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17B0" w14:textId="77777777" w:rsidR="00C329AE" w:rsidRDefault="00C329AE" w:rsidP="00C329AE">
      <w:pPr>
        <w:pStyle w:val="Standard00"/>
        <w:rPr>
          <w:rFonts w:cs="Arial"/>
        </w:rPr>
      </w:pPr>
    </w:p>
    <w:p w14:paraId="19877BFA" w14:textId="77777777" w:rsidR="00C329AE" w:rsidRDefault="00C329AE" w:rsidP="00C329AE">
      <w:pPr>
        <w:pStyle w:val="Standard00"/>
        <w:rPr>
          <w:rFonts w:cs="Arial"/>
        </w:rPr>
      </w:pPr>
    </w:p>
    <w:p w14:paraId="7DABF2C5" w14:textId="77777777" w:rsidR="00C329AE" w:rsidRDefault="00C329AE" w:rsidP="00C329AE">
      <w:pPr>
        <w:pStyle w:val="Standard00"/>
        <w:rPr>
          <w:rFonts w:cs="Arial"/>
        </w:rPr>
      </w:pPr>
    </w:p>
    <w:p w14:paraId="488D5E4F" w14:textId="77777777" w:rsidR="00C329AE" w:rsidRDefault="00C329AE" w:rsidP="00C329AE">
      <w:pPr>
        <w:pStyle w:val="Standard00"/>
        <w:rPr>
          <w:rFonts w:cs="Arial"/>
        </w:rPr>
      </w:pPr>
    </w:p>
    <w:p w14:paraId="7267E885" w14:textId="77777777" w:rsidR="00F3152F" w:rsidRDefault="00F3152F" w:rsidP="00C329AE">
      <w:pPr>
        <w:pStyle w:val="Standard00"/>
        <w:rPr>
          <w:rFonts w:cs="Arial"/>
        </w:rPr>
      </w:pPr>
    </w:p>
    <w:p w14:paraId="17501EC5" w14:textId="77777777" w:rsidR="00F3152F" w:rsidRDefault="00F3152F" w:rsidP="00C329AE">
      <w:pPr>
        <w:pStyle w:val="Standard00"/>
        <w:rPr>
          <w:rFonts w:cs="Arial"/>
        </w:rPr>
      </w:pPr>
    </w:p>
    <w:p w14:paraId="77B92722" w14:textId="77777777" w:rsidR="005756E8" w:rsidRDefault="005756E8" w:rsidP="005756E8">
      <w:pPr>
        <w:pStyle w:val="Standard00"/>
        <w:rPr>
          <w:rFonts w:cs="Arial"/>
        </w:rPr>
      </w:pPr>
    </w:p>
    <w:p w14:paraId="151F2CB4" w14:textId="77777777" w:rsidR="005756E8" w:rsidRDefault="005756E8" w:rsidP="005756E8">
      <w:pPr>
        <w:pStyle w:val="Standard00"/>
        <w:rPr>
          <w:rFonts w:cs="Arial"/>
        </w:rPr>
      </w:pPr>
    </w:p>
    <w:p w14:paraId="6802B7DA" w14:textId="77777777" w:rsidR="005756E8" w:rsidRDefault="005756E8" w:rsidP="005756E8">
      <w:pPr>
        <w:pStyle w:val="Standard00"/>
        <w:rPr>
          <w:rFonts w:cs="Arial"/>
        </w:rPr>
      </w:pPr>
    </w:p>
    <w:p w14:paraId="4B540474" w14:textId="77777777" w:rsidR="00624956" w:rsidRDefault="00624956" w:rsidP="005756E8">
      <w:pPr>
        <w:pStyle w:val="Standard00"/>
        <w:rPr>
          <w:rFonts w:cs="Arial"/>
        </w:rPr>
      </w:pPr>
    </w:p>
    <w:p w14:paraId="713BC34F" w14:textId="77777777" w:rsidR="00624956" w:rsidRDefault="00624956" w:rsidP="005756E8">
      <w:pPr>
        <w:pStyle w:val="Standard00"/>
        <w:rPr>
          <w:rFonts w:cs="Arial"/>
        </w:rPr>
      </w:pPr>
    </w:p>
    <w:p w14:paraId="1CC0A07E" w14:textId="77777777" w:rsidR="00624956" w:rsidRDefault="00624956" w:rsidP="005756E8">
      <w:pPr>
        <w:pStyle w:val="Standard00"/>
        <w:rPr>
          <w:rFonts w:cs="Arial"/>
        </w:rPr>
      </w:pPr>
    </w:p>
    <w:p w14:paraId="24D9BFBE" w14:textId="77777777" w:rsidR="00624956" w:rsidRDefault="00624956" w:rsidP="005756E8">
      <w:pPr>
        <w:pStyle w:val="Standard00"/>
        <w:rPr>
          <w:rFonts w:cs="Arial"/>
        </w:rPr>
      </w:pPr>
    </w:p>
    <w:p w14:paraId="509D97D1" w14:textId="77777777" w:rsidR="00624956" w:rsidRDefault="00624956" w:rsidP="005756E8">
      <w:pPr>
        <w:pStyle w:val="Standard00"/>
        <w:rPr>
          <w:rFonts w:cs="Arial"/>
        </w:rPr>
      </w:pPr>
    </w:p>
    <w:p w14:paraId="48D604D1" w14:textId="77777777" w:rsidR="00624956" w:rsidRDefault="00624956" w:rsidP="005756E8">
      <w:pPr>
        <w:pStyle w:val="Standard00"/>
        <w:rPr>
          <w:rFonts w:cs="Arial"/>
        </w:rPr>
      </w:pPr>
    </w:p>
    <w:p w14:paraId="5583A23D" w14:textId="77777777" w:rsidR="00624956" w:rsidRDefault="00624956" w:rsidP="005756E8">
      <w:pPr>
        <w:pStyle w:val="Standard00"/>
        <w:rPr>
          <w:rFonts w:cs="Arial"/>
        </w:rPr>
      </w:pPr>
    </w:p>
    <w:p w14:paraId="35F3CF9C" w14:textId="77777777" w:rsidR="00624956" w:rsidRDefault="00624956" w:rsidP="005756E8">
      <w:pPr>
        <w:pStyle w:val="Standard00"/>
        <w:rPr>
          <w:rFonts w:cs="Arial"/>
        </w:rPr>
      </w:pPr>
    </w:p>
    <w:p w14:paraId="65705828" w14:textId="77777777" w:rsidR="005756E8" w:rsidRDefault="005756E8" w:rsidP="005756E8">
      <w:pPr>
        <w:pStyle w:val="Standard00"/>
        <w:rPr>
          <w:rFonts w:cs="Arial"/>
        </w:rPr>
      </w:pPr>
    </w:p>
    <w:p w14:paraId="21F2D11F" w14:textId="77777777" w:rsidR="00EA5981" w:rsidRPr="000678F3" w:rsidRDefault="00EA5981" w:rsidP="005756E8">
      <w:pPr>
        <w:pStyle w:val="Standard00"/>
        <w:rPr>
          <w:rFonts w:cs="Arial"/>
        </w:rPr>
      </w:pPr>
    </w:p>
    <w:p w14:paraId="61F16D5E" w14:textId="0369E954" w:rsidR="005756E8" w:rsidRDefault="005756E8" w:rsidP="005756E8">
      <w:pPr>
        <w:pStyle w:val="Standard00"/>
        <w:rPr>
          <w:rFonts w:cs="Arial"/>
        </w:rPr>
      </w:pPr>
    </w:p>
    <w:p w14:paraId="1128DD16" w14:textId="67B656DA" w:rsidR="001B2079" w:rsidRDefault="001B2079" w:rsidP="005756E8">
      <w:pPr>
        <w:pStyle w:val="Standard00"/>
        <w:rPr>
          <w:rFonts w:cs="Arial"/>
        </w:rPr>
      </w:pPr>
    </w:p>
    <w:p w14:paraId="592EDC6F" w14:textId="75CB7619" w:rsidR="001B2079" w:rsidRDefault="001B2079" w:rsidP="005756E8">
      <w:pPr>
        <w:pStyle w:val="Standard00"/>
        <w:rPr>
          <w:rFonts w:cs="Arial"/>
        </w:rPr>
      </w:pPr>
    </w:p>
    <w:p w14:paraId="197E8CE1" w14:textId="77777777" w:rsidR="001B2079" w:rsidRDefault="001B2079" w:rsidP="005756E8">
      <w:pPr>
        <w:pStyle w:val="Standard00"/>
        <w:rPr>
          <w:rFonts w:cs="Arial"/>
        </w:rPr>
      </w:pPr>
    </w:p>
    <w:p w14:paraId="05FDA790" w14:textId="4206A2A0" w:rsidR="005C271D" w:rsidRDefault="005C271D" w:rsidP="005756E8">
      <w:pPr>
        <w:pStyle w:val="Standard00"/>
        <w:rPr>
          <w:rFonts w:cs="Arial"/>
        </w:rPr>
      </w:pPr>
    </w:p>
    <w:p w14:paraId="1399B0BD" w14:textId="0A1E099F" w:rsidR="001B2079" w:rsidRDefault="001B2079" w:rsidP="005756E8">
      <w:pPr>
        <w:pStyle w:val="Standard00"/>
        <w:rPr>
          <w:rFonts w:cs="Arial"/>
        </w:rPr>
      </w:pPr>
    </w:p>
    <w:p w14:paraId="3D63CCC3" w14:textId="77777777" w:rsidR="001B2079" w:rsidRDefault="001B2079" w:rsidP="005756E8">
      <w:pPr>
        <w:pStyle w:val="Standard00"/>
        <w:rPr>
          <w:rFonts w:cs="Arial"/>
        </w:rPr>
      </w:pPr>
    </w:p>
    <w:p w14:paraId="24B3FB1A" w14:textId="77777777" w:rsidR="001B2079" w:rsidRDefault="001B2079" w:rsidP="001B2079">
      <w:pPr>
        <w:pStyle w:val="Objekt1"/>
        <w:jc w:val="both"/>
      </w:pPr>
      <w:r>
        <w:t>Kunstmuseum Olten</w:t>
      </w:r>
    </w:p>
    <w:p w14:paraId="27B4D8A2" w14:textId="77777777" w:rsidR="001B2079" w:rsidRDefault="001B2079" w:rsidP="001B2079">
      <w:pPr>
        <w:pStyle w:val="Objekt1"/>
        <w:jc w:val="both"/>
      </w:pPr>
      <w:r>
        <w:t xml:space="preserve">und Wohn- und Geschäftshaus </w:t>
      </w:r>
    </w:p>
    <w:p w14:paraId="5FE77D91" w14:textId="77777777" w:rsidR="001B2079" w:rsidRPr="005D1E12" w:rsidRDefault="001B2079" w:rsidP="001B2079">
      <w:pPr>
        <w:pStyle w:val="Standard00"/>
        <w:rPr>
          <w:rFonts w:cs="Arial"/>
        </w:rPr>
      </w:pPr>
    </w:p>
    <w:p w14:paraId="4EC8FECA" w14:textId="77777777" w:rsidR="001B2079" w:rsidRPr="005D1E12" w:rsidRDefault="001B2079" w:rsidP="001B2079">
      <w:pPr>
        <w:pStyle w:val="Standard00"/>
      </w:pPr>
      <w:r w:rsidRPr="005D1E12">
        <w:t xml:space="preserve">Anonymer </w:t>
      </w:r>
      <w:r>
        <w:t>einstufiger</w:t>
      </w:r>
      <w:r w:rsidRPr="005D1E12">
        <w:t xml:space="preserve"> </w:t>
      </w:r>
      <w:r>
        <w:t>Projektwettbewerb für Generalplanerteams</w:t>
      </w:r>
      <w:r w:rsidRPr="005D1E12">
        <w:t xml:space="preserve"> im </w:t>
      </w:r>
      <w:r>
        <w:t>selektiven</w:t>
      </w:r>
      <w:r w:rsidRPr="005D1E12">
        <w:t xml:space="preserve"> Verfahren</w:t>
      </w:r>
    </w:p>
    <w:p w14:paraId="1104EC95" w14:textId="77777777" w:rsidR="001B2079" w:rsidRPr="001B2079" w:rsidRDefault="001B2079" w:rsidP="001B2079">
      <w:pPr>
        <w:rPr>
          <w:lang w:val="de-CH" w:eastAsia="de-CH"/>
        </w:rPr>
      </w:pPr>
    </w:p>
    <w:p w14:paraId="1E03A7E9" w14:textId="77777777" w:rsidR="005C271D" w:rsidRDefault="005C271D" w:rsidP="005756E8">
      <w:pPr>
        <w:pStyle w:val="Standard00"/>
        <w:rPr>
          <w:rFonts w:cs="Arial"/>
        </w:rPr>
      </w:pPr>
    </w:p>
    <w:p w14:paraId="0D4D6359" w14:textId="77777777" w:rsidR="005756E8" w:rsidRDefault="005756E8" w:rsidP="005756E8">
      <w:pPr>
        <w:ind w:left="0"/>
        <w:rPr>
          <w:sz w:val="24"/>
          <w:szCs w:val="24"/>
          <w:lang w:val="de-CH" w:eastAsia="de-CH"/>
        </w:rPr>
      </w:pPr>
    </w:p>
    <w:p w14:paraId="6CE90EAB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43E49EF2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34B28840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3E8E6289" w14:textId="77777777" w:rsidR="00624956" w:rsidRDefault="00624956" w:rsidP="005756E8">
      <w:pPr>
        <w:ind w:left="0"/>
        <w:rPr>
          <w:sz w:val="24"/>
          <w:szCs w:val="24"/>
          <w:lang w:val="de-CH" w:eastAsia="de-CH"/>
        </w:rPr>
      </w:pPr>
    </w:p>
    <w:p w14:paraId="77670067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45875911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7470BF82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48B08E96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385AE709" w14:textId="77777777" w:rsidR="005C271D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125E163F" w14:textId="77777777" w:rsidR="005C271D" w:rsidRPr="00E3665C" w:rsidRDefault="005C271D" w:rsidP="005756E8">
      <w:pPr>
        <w:ind w:left="0"/>
        <w:rPr>
          <w:sz w:val="24"/>
          <w:szCs w:val="24"/>
          <w:lang w:val="de-CH" w:eastAsia="de-CH"/>
        </w:rPr>
      </w:pPr>
    </w:p>
    <w:p w14:paraId="3E88176C" w14:textId="50A3E6CD" w:rsidR="00BA4644" w:rsidRPr="00BA4644" w:rsidRDefault="001B2079" w:rsidP="00BA4644">
      <w:pPr>
        <w:pStyle w:val="TechB"/>
        <w:rPr>
          <w:sz w:val="28"/>
          <w:szCs w:val="28"/>
        </w:rPr>
      </w:pPr>
      <w:r>
        <w:rPr>
          <w:sz w:val="28"/>
          <w:szCs w:val="28"/>
        </w:rPr>
        <w:t>A</w:t>
      </w:r>
      <w:r w:rsidR="00176DBA">
        <w:rPr>
          <w:sz w:val="28"/>
          <w:szCs w:val="28"/>
        </w:rPr>
        <w:t>2</w:t>
      </w:r>
      <w:r>
        <w:rPr>
          <w:sz w:val="28"/>
          <w:szCs w:val="28"/>
        </w:rPr>
        <w:t>_Antragsformular</w:t>
      </w:r>
    </w:p>
    <w:p w14:paraId="05F76E58" w14:textId="77777777" w:rsidR="007B2E98" w:rsidRPr="007B2E98" w:rsidRDefault="007B2E98" w:rsidP="007B2E98">
      <w:pPr>
        <w:pStyle w:val="Standard00"/>
        <w:rPr>
          <w:rFonts w:cs="Arial"/>
        </w:rPr>
      </w:pPr>
    </w:p>
    <w:p w14:paraId="0050CCDC" w14:textId="77777777" w:rsidR="005756E8" w:rsidRPr="007B2E98" w:rsidRDefault="005756E8" w:rsidP="007B2E98">
      <w:pPr>
        <w:pStyle w:val="Standard00"/>
        <w:rPr>
          <w:rFonts w:cs="Arial"/>
        </w:rPr>
      </w:pPr>
      <w:r>
        <w:rPr>
          <w:rFonts w:cs="Arial"/>
        </w:rPr>
        <w:br w:type="page"/>
      </w:r>
    </w:p>
    <w:p w14:paraId="36CFD1D0" w14:textId="32394D3B" w:rsidR="008B08D4" w:rsidRDefault="00623F70" w:rsidP="0039171A">
      <w:pPr>
        <w:pStyle w:val="berschrift1"/>
      </w:pPr>
      <w:bookmarkStart w:id="0" w:name="_Toc527014499"/>
      <w:r>
        <w:lastRenderedPageBreak/>
        <w:t>Zusammensetzung</w:t>
      </w:r>
      <w:bookmarkEnd w:id="0"/>
      <w:r>
        <w:t xml:space="preserve"> </w:t>
      </w:r>
      <w:r w:rsidR="001B2079">
        <w:t>Generalplanerteam</w:t>
      </w:r>
    </w:p>
    <w:p w14:paraId="5B548E79" w14:textId="55EAA115" w:rsidR="00166005" w:rsidRDefault="00166005" w:rsidP="00166005">
      <w:pPr>
        <w:rPr>
          <w:lang w:val="de-CH"/>
        </w:rPr>
      </w:pPr>
    </w:p>
    <w:p w14:paraId="25327667" w14:textId="7D868F9C" w:rsidR="00166005" w:rsidRDefault="00166005" w:rsidP="00166005">
      <w:pPr>
        <w:rPr>
          <w:lang w:val="de-CH"/>
        </w:rPr>
      </w:pPr>
      <w:r>
        <w:rPr>
          <w:lang w:val="de-CH"/>
        </w:rPr>
        <w:t>Wir bewerben uns hiermit für die Teilnahme am Projektwettbewerb Kunstmuseum Olten und Wohn- und Geschäftshaus.</w:t>
      </w:r>
    </w:p>
    <w:p w14:paraId="40BC0FC7" w14:textId="77777777" w:rsidR="00166005" w:rsidRPr="00166005" w:rsidRDefault="00166005" w:rsidP="00166005">
      <w:pPr>
        <w:rPr>
          <w:lang w:val="de-CH"/>
        </w:rPr>
      </w:pPr>
    </w:p>
    <w:p w14:paraId="05043D9A" w14:textId="7577F3C2" w:rsidR="0025113F" w:rsidRDefault="001B2079" w:rsidP="0025113F">
      <w:pPr>
        <w:tabs>
          <w:tab w:val="left" w:pos="4253"/>
        </w:tabs>
        <w:rPr>
          <w:lang w:val="de-CH"/>
        </w:rPr>
      </w:pPr>
      <w:r>
        <w:rPr>
          <w:lang w:val="de-CH"/>
        </w:rPr>
        <w:t>Unser Gen</w:t>
      </w:r>
      <w:r w:rsidR="00623F70">
        <w:rPr>
          <w:lang w:val="de-CH"/>
        </w:rPr>
        <w:t>e</w:t>
      </w:r>
      <w:r>
        <w:rPr>
          <w:lang w:val="de-CH"/>
        </w:rPr>
        <w:t xml:space="preserve">ralplanerteam besteht aus </w:t>
      </w:r>
      <w:r w:rsidR="00176DBA">
        <w:rPr>
          <w:lang w:val="de-CH"/>
        </w:rPr>
        <w:t xml:space="preserve">den </w:t>
      </w:r>
      <w:r>
        <w:rPr>
          <w:lang w:val="de-CH"/>
        </w:rPr>
        <w:t>folgenden Firmen:</w:t>
      </w:r>
    </w:p>
    <w:p w14:paraId="0EBBF4FF" w14:textId="4B4AC967" w:rsidR="0025113F" w:rsidRDefault="0025113F" w:rsidP="005756E8">
      <w:pPr>
        <w:tabs>
          <w:tab w:val="left" w:pos="4253"/>
        </w:tabs>
        <w:rPr>
          <w:lang w:val="de-CH"/>
        </w:rPr>
      </w:pPr>
    </w:p>
    <w:p w14:paraId="0F1D5EE5" w14:textId="1B68C6C5" w:rsidR="001B2079" w:rsidRDefault="001B2079" w:rsidP="005756E8">
      <w:pPr>
        <w:tabs>
          <w:tab w:val="left" w:pos="4253"/>
        </w:tabs>
        <w:rPr>
          <w:lang w:val="de-CH"/>
        </w:rPr>
      </w:pPr>
    </w:p>
    <w:p w14:paraId="1D9E2ADE" w14:textId="77777777" w:rsidR="00623F70" w:rsidRDefault="00623F70" w:rsidP="005756E8">
      <w:pPr>
        <w:tabs>
          <w:tab w:val="left" w:pos="4253"/>
        </w:tabs>
        <w:rPr>
          <w:lang w:val="de-CH"/>
        </w:rPr>
      </w:pPr>
    </w:p>
    <w:p w14:paraId="5BB28904" w14:textId="41C76208" w:rsidR="00C31067" w:rsidRDefault="009B222F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jc w:val="left"/>
        <w:rPr>
          <w:b/>
          <w:lang w:val="de-CH"/>
        </w:rPr>
      </w:pPr>
      <w:r w:rsidRPr="009B222F">
        <w:rPr>
          <w:b/>
          <w:lang w:val="de-CH"/>
        </w:rPr>
        <w:t>Fachdisziplin</w:t>
      </w:r>
      <w:r w:rsidRPr="009B222F">
        <w:rPr>
          <w:b/>
          <w:lang w:val="de-CH"/>
        </w:rPr>
        <w:tab/>
      </w:r>
      <w:r w:rsidR="005756E8">
        <w:rPr>
          <w:b/>
          <w:lang w:val="de-CH"/>
        </w:rPr>
        <w:tab/>
      </w:r>
      <w:r w:rsidRPr="009B222F">
        <w:rPr>
          <w:b/>
          <w:lang w:val="de-CH"/>
        </w:rPr>
        <w:t>Firmenname</w:t>
      </w:r>
      <w:r w:rsidR="00623F70">
        <w:rPr>
          <w:b/>
          <w:lang w:val="de-CH"/>
        </w:rPr>
        <w:t xml:space="preserve">, </w:t>
      </w:r>
      <w:r w:rsidR="009841A8">
        <w:rPr>
          <w:b/>
          <w:lang w:val="de-CH"/>
        </w:rPr>
        <w:t>Ort</w:t>
      </w:r>
      <w:r>
        <w:rPr>
          <w:b/>
          <w:lang w:val="de-CH"/>
        </w:rPr>
        <w:br/>
      </w:r>
    </w:p>
    <w:p w14:paraId="74297231" w14:textId="77777777" w:rsidR="00166005" w:rsidRDefault="00166005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b/>
          <w:lang w:val="de-CH"/>
        </w:rPr>
      </w:pPr>
    </w:p>
    <w:p w14:paraId="6B3F4900" w14:textId="2E404F28" w:rsidR="005C5E42" w:rsidRDefault="009B222F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>
        <w:rPr>
          <w:b/>
          <w:lang w:val="de-CH"/>
        </w:rPr>
        <w:br/>
      </w:r>
      <w:r w:rsidR="00A17D93">
        <w:rPr>
          <w:lang w:val="de-CH"/>
        </w:rPr>
        <w:t>1</w:t>
      </w:r>
      <w:r>
        <w:rPr>
          <w:b/>
          <w:lang w:val="de-CH"/>
        </w:rPr>
        <w:tab/>
      </w:r>
      <w:r w:rsidR="001B2079">
        <w:rPr>
          <w:rFonts w:cs="Arial"/>
        </w:rPr>
        <w:t>Architektur</w:t>
      </w:r>
      <w:r w:rsidR="00623F70">
        <w:rPr>
          <w:rFonts w:cs="Arial"/>
        </w:rPr>
        <w:t xml:space="preserve"> + Generalplanung</w:t>
      </w:r>
      <w:r>
        <w:rPr>
          <w:b/>
          <w:lang w:val="de-CH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75E06A13" w14:textId="5A35787B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  <w:u w:val="dotted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  <w:r w:rsidR="00EA5981" w:rsidRPr="00EA15DC">
        <w:rPr>
          <w:rFonts w:cs="Arial"/>
          <w:u w:val="dotted"/>
        </w:rPr>
        <w:tab/>
      </w:r>
    </w:p>
    <w:p w14:paraId="24EB8C6C" w14:textId="77777777" w:rsidR="001B2079" w:rsidRDefault="001B2079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</w:p>
    <w:p w14:paraId="3D525C74" w14:textId="5F6921BD" w:rsidR="005C5E42" w:rsidRDefault="009B222F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>
        <w:rPr>
          <w:rFonts w:cs="Arial"/>
        </w:rPr>
        <w:br/>
      </w:r>
      <w:r w:rsidR="00A17D93">
        <w:rPr>
          <w:rFonts w:cs="Arial"/>
        </w:rPr>
        <w:t>2</w:t>
      </w:r>
      <w:r w:rsidR="00BA4644">
        <w:rPr>
          <w:rFonts w:cs="Arial"/>
        </w:rPr>
        <w:tab/>
      </w:r>
      <w:r w:rsidR="001B2079">
        <w:rPr>
          <w:rFonts w:cs="Arial"/>
        </w:rPr>
        <w:t>Landschaftsarchitektur</w:t>
      </w:r>
      <w:r w:rsidR="00BA4644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1BB1AA3B" w14:textId="1908A94C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</w:p>
    <w:p w14:paraId="09DC55FB" w14:textId="77777777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</w:p>
    <w:p w14:paraId="64DB28AB" w14:textId="77777777" w:rsidR="005C5E42" w:rsidRDefault="00A17D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>Baumanagement</w:t>
      </w:r>
      <w:r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46B40196" w14:textId="7C537AA8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</w:p>
    <w:p w14:paraId="02ADACB1" w14:textId="77777777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</w:p>
    <w:p w14:paraId="5BC6A391" w14:textId="7EA6434F" w:rsidR="00A17D93" w:rsidRDefault="00A17D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="00F32AE6">
        <w:rPr>
          <w:rFonts w:cs="Arial"/>
        </w:rPr>
        <w:t>Bauingenieur</w:t>
      </w:r>
      <w:r w:rsidR="003B4993">
        <w:rPr>
          <w:rFonts w:cs="Arial"/>
        </w:rPr>
        <w:t xml:space="preserve"> (</w:t>
      </w:r>
      <w:r w:rsidR="00C164C4">
        <w:rPr>
          <w:rFonts w:cs="Arial"/>
        </w:rPr>
        <w:t>optional</w:t>
      </w:r>
      <w:r w:rsidR="003B4993">
        <w:rPr>
          <w:rFonts w:cs="Arial"/>
        </w:rPr>
        <w:t>)</w:t>
      </w:r>
      <w:r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6E7DE464" w14:textId="725D71F9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Pr="005C5E42">
        <w:rPr>
          <w:rFonts w:cs="Arial"/>
        </w:rPr>
        <w:tab/>
      </w:r>
    </w:p>
    <w:p w14:paraId="6EAFC4B0" w14:textId="77777777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</w:p>
    <w:p w14:paraId="68199796" w14:textId="40B251C9" w:rsidR="00A17D93" w:rsidRDefault="00A17D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="00623F70">
        <w:rPr>
          <w:rFonts w:cs="Arial"/>
        </w:rPr>
        <w:t>Gebäudetechnik (HLK)</w:t>
      </w:r>
      <w:r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38D934E0" w14:textId="08509AD5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</w:p>
    <w:p w14:paraId="4AD2B121" w14:textId="77777777" w:rsidR="003B4993" w:rsidRDefault="003B49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</w:p>
    <w:p w14:paraId="2A121386" w14:textId="5C7665DB" w:rsidR="00A17D93" w:rsidRDefault="00A17D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="00623F70">
        <w:rPr>
          <w:rFonts w:cs="Arial"/>
        </w:rPr>
        <w:t>Nachhaltigkeit / Energie</w:t>
      </w:r>
      <w:r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1283BF58" w14:textId="05EA630F" w:rsidR="005C5E42" w:rsidRPr="003B4993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  <w:u w:val="dotted"/>
        </w:rPr>
      </w:pP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</w:p>
    <w:p w14:paraId="63504744" w14:textId="77777777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</w:p>
    <w:p w14:paraId="19CAF3AA" w14:textId="68D44A9B" w:rsidR="006730FA" w:rsidRDefault="00A17D93" w:rsidP="00EA15DC">
      <w:pPr>
        <w:tabs>
          <w:tab w:val="left" w:pos="567"/>
          <w:tab w:val="left" w:pos="3402"/>
          <w:tab w:val="left" w:pos="4536"/>
          <w:tab w:val="left" w:pos="8222"/>
        </w:tabs>
        <w:ind w:left="0"/>
        <w:jc w:val="left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  <w:r w:rsidR="00623F70">
        <w:rPr>
          <w:rFonts w:cs="Arial"/>
        </w:rPr>
        <w:t>Weitere Planende</w:t>
      </w:r>
      <w:r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</w:p>
    <w:p w14:paraId="19F2932E" w14:textId="09141042" w:rsidR="005C5E42" w:rsidRDefault="005C5E42" w:rsidP="00EA15DC">
      <w:pPr>
        <w:tabs>
          <w:tab w:val="left" w:pos="567"/>
          <w:tab w:val="left" w:pos="3402"/>
          <w:tab w:val="left" w:pos="4536"/>
          <w:tab w:val="left" w:pos="8222"/>
        </w:tabs>
        <w:ind w:left="0" w:firstLine="567"/>
        <w:rPr>
          <w:rFonts w:cs="Arial"/>
        </w:rPr>
      </w:pPr>
      <w:r w:rsidRPr="005C5E42">
        <w:rPr>
          <w:rFonts w:cs="Arial"/>
        </w:rPr>
        <w:tab/>
      </w:r>
      <w:r w:rsidR="00EA15DC">
        <w:rPr>
          <w:rFonts w:cs="Arial"/>
        </w:rPr>
        <w:tab/>
      </w:r>
      <w:r w:rsidR="00EA15DC" w:rsidRPr="00EA15DC">
        <w:rPr>
          <w:rFonts w:cs="Arial"/>
          <w:u w:val="dotted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 w:rsidRPr="005C5E42">
        <w:rPr>
          <w:rFonts w:cs="Arial"/>
        </w:rPr>
        <w:tab/>
      </w:r>
      <w:r w:rsidR="00EA15DC">
        <w:rPr>
          <w:rFonts w:cs="Arial"/>
        </w:rPr>
        <w:tab/>
      </w:r>
    </w:p>
    <w:p w14:paraId="015EF0D5" w14:textId="77777777" w:rsidR="00EA5981" w:rsidRPr="00EA5981" w:rsidRDefault="00EA5981" w:rsidP="0039171A">
      <w:pPr>
        <w:pStyle w:val="berschrift1"/>
      </w:pPr>
      <w:r>
        <w:lastRenderedPageBreak/>
        <w:t>Bankverbindung</w:t>
      </w:r>
    </w:p>
    <w:p w14:paraId="3249C484" w14:textId="77777777" w:rsidR="00EA5981" w:rsidRDefault="00EA5981" w:rsidP="005C5E42">
      <w:pPr>
        <w:ind w:left="0"/>
      </w:pPr>
    </w:p>
    <w:p w14:paraId="5304CB14" w14:textId="77777777" w:rsidR="005C5E42" w:rsidRDefault="005C5E42" w:rsidP="005C5E42">
      <w:pPr>
        <w:ind w:left="0"/>
      </w:pPr>
      <w:r>
        <w:t>Zahlungsdaten für die Entschädigung und einen allfäll</w:t>
      </w:r>
      <w:r w:rsidR="00586450">
        <w:t>ig</w:t>
      </w:r>
      <w:r>
        <w:t>en Preis</w:t>
      </w:r>
      <w:r w:rsidR="0039171A">
        <w:t>:</w:t>
      </w:r>
    </w:p>
    <w:p w14:paraId="79EF9C69" w14:textId="77777777" w:rsidR="005C5E42" w:rsidRDefault="005C5E42" w:rsidP="00586450">
      <w:pPr>
        <w:tabs>
          <w:tab w:val="left" w:pos="2835"/>
          <w:tab w:val="left" w:pos="6237"/>
        </w:tabs>
        <w:ind w:left="0"/>
      </w:pPr>
    </w:p>
    <w:p w14:paraId="78505E14" w14:textId="77777777" w:rsidR="005C5E42" w:rsidRDefault="005C5E42" w:rsidP="00EA15DC">
      <w:pPr>
        <w:tabs>
          <w:tab w:val="left" w:pos="3686"/>
          <w:tab w:val="left" w:pos="7371"/>
        </w:tabs>
        <w:ind w:left="0"/>
      </w:pPr>
      <w:r>
        <w:t>Bank:</w:t>
      </w:r>
      <w:r>
        <w:tab/>
      </w:r>
      <w:r w:rsidR="00EA15DC" w:rsidRPr="00EA15DC">
        <w:rPr>
          <w:rFonts w:cs="Arial"/>
          <w:u w:val="dotted"/>
        </w:rPr>
        <w:tab/>
      </w:r>
    </w:p>
    <w:p w14:paraId="3E3621DF" w14:textId="77777777" w:rsidR="00EA15DC" w:rsidRDefault="005C5E42" w:rsidP="00EA15DC">
      <w:pPr>
        <w:tabs>
          <w:tab w:val="left" w:pos="3686"/>
          <w:tab w:val="left" w:pos="7371"/>
        </w:tabs>
        <w:ind w:left="0"/>
        <w:rPr>
          <w:rFonts w:cs="Arial"/>
          <w:u w:val="dotted"/>
        </w:rPr>
      </w:pPr>
      <w:r>
        <w:t>Kontoinhaber</w:t>
      </w:r>
      <w:r w:rsidR="00586450">
        <w:t>:</w:t>
      </w:r>
      <w:r w:rsidR="00586450">
        <w:tab/>
      </w:r>
      <w:r w:rsidR="00EA15DC" w:rsidRPr="00EA15DC">
        <w:rPr>
          <w:rFonts w:cs="Arial"/>
          <w:u w:val="dotted"/>
        </w:rPr>
        <w:tab/>
      </w:r>
    </w:p>
    <w:p w14:paraId="3DBE448C" w14:textId="77777777" w:rsidR="005C5E42" w:rsidRDefault="005C5E42" w:rsidP="00EA15DC">
      <w:pPr>
        <w:tabs>
          <w:tab w:val="left" w:pos="3686"/>
          <w:tab w:val="left" w:pos="7371"/>
        </w:tabs>
        <w:ind w:left="0"/>
      </w:pPr>
      <w:r>
        <w:t>PLZ / Ort</w:t>
      </w:r>
      <w:r w:rsidR="00586450">
        <w:t>:</w:t>
      </w:r>
      <w:r w:rsidR="00586450">
        <w:tab/>
      </w:r>
      <w:r w:rsidR="00EA15DC" w:rsidRPr="00EA15DC">
        <w:rPr>
          <w:rFonts w:cs="Arial"/>
          <w:u w:val="dotted"/>
        </w:rPr>
        <w:tab/>
      </w:r>
    </w:p>
    <w:p w14:paraId="47589536" w14:textId="77777777" w:rsidR="005C5E42" w:rsidRDefault="005C5E42" w:rsidP="00EA15DC">
      <w:pPr>
        <w:tabs>
          <w:tab w:val="left" w:pos="3686"/>
          <w:tab w:val="left" w:pos="7371"/>
        </w:tabs>
        <w:ind w:left="0"/>
      </w:pPr>
      <w:r>
        <w:t>IBAN</w:t>
      </w:r>
      <w:r w:rsidR="00586450">
        <w:t>:</w:t>
      </w:r>
      <w:r w:rsidR="00586450">
        <w:tab/>
      </w:r>
      <w:r w:rsidR="00EA15DC" w:rsidRPr="00EA15DC">
        <w:rPr>
          <w:rFonts w:cs="Arial"/>
          <w:u w:val="dotted"/>
        </w:rPr>
        <w:tab/>
      </w:r>
    </w:p>
    <w:p w14:paraId="2C61171A" w14:textId="77777777" w:rsidR="005C5E42" w:rsidRDefault="005C5E42" w:rsidP="00EA15DC">
      <w:pPr>
        <w:tabs>
          <w:tab w:val="left" w:pos="3686"/>
          <w:tab w:val="left" w:pos="7371"/>
        </w:tabs>
        <w:ind w:left="0"/>
      </w:pPr>
    </w:p>
    <w:p w14:paraId="23C01C29" w14:textId="77777777" w:rsidR="005C5E42" w:rsidRDefault="005C5E42" w:rsidP="00EA15DC">
      <w:pPr>
        <w:tabs>
          <w:tab w:val="left" w:pos="3686"/>
          <w:tab w:val="left" w:pos="7371"/>
        </w:tabs>
        <w:ind w:left="0"/>
      </w:pPr>
    </w:p>
    <w:p w14:paraId="1C0510F6" w14:textId="77777777" w:rsidR="00EA15DC" w:rsidRDefault="00EA15DC" w:rsidP="00EA15DC">
      <w:pPr>
        <w:tabs>
          <w:tab w:val="left" w:pos="3119"/>
          <w:tab w:val="left" w:pos="3686"/>
          <w:tab w:val="left" w:pos="7371"/>
        </w:tabs>
        <w:ind w:left="0"/>
      </w:pPr>
    </w:p>
    <w:p w14:paraId="436CBA51" w14:textId="77777777" w:rsidR="00166005" w:rsidRDefault="005C5E42" w:rsidP="00EA15DC">
      <w:pPr>
        <w:tabs>
          <w:tab w:val="left" w:pos="3119"/>
          <w:tab w:val="left" w:pos="3686"/>
          <w:tab w:val="left" w:pos="7371"/>
        </w:tabs>
        <w:ind w:left="0"/>
      </w:pPr>
      <w:r>
        <w:t>Ort, Datum</w:t>
      </w:r>
      <w:r>
        <w:tab/>
      </w:r>
      <w:r w:rsidR="00EA15DC">
        <w:tab/>
      </w:r>
      <w:r>
        <w:t>Firmenstempel und Unterschrift</w:t>
      </w:r>
      <w:r w:rsidR="00166005">
        <w:t xml:space="preserve"> </w:t>
      </w:r>
    </w:p>
    <w:p w14:paraId="09686C76" w14:textId="51DF133D" w:rsidR="005C5E42" w:rsidRDefault="00166005" w:rsidP="00EA15DC">
      <w:pPr>
        <w:tabs>
          <w:tab w:val="left" w:pos="3119"/>
          <w:tab w:val="left" w:pos="3686"/>
          <w:tab w:val="left" w:pos="7371"/>
        </w:tabs>
        <w:ind w:left="0"/>
      </w:pPr>
      <w:r>
        <w:tab/>
      </w:r>
      <w:r>
        <w:tab/>
        <w:t xml:space="preserve">Architektur + Generalplanung </w:t>
      </w:r>
    </w:p>
    <w:p w14:paraId="06159C19" w14:textId="77777777" w:rsidR="00586450" w:rsidRDefault="00586450" w:rsidP="00EA15DC">
      <w:pPr>
        <w:tabs>
          <w:tab w:val="left" w:pos="3119"/>
          <w:tab w:val="left" w:pos="3686"/>
          <w:tab w:val="left" w:pos="7371"/>
        </w:tabs>
        <w:ind w:left="0"/>
      </w:pPr>
    </w:p>
    <w:p w14:paraId="06122B86" w14:textId="77777777" w:rsidR="00EA15DC" w:rsidRDefault="00EA15DC" w:rsidP="00EA15DC">
      <w:pPr>
        <w:tabs>
          <w:tab w:val="left" w:pos="3119"/>
          <w:tab w:val="left" w:pos="3686"/>
          <w:tab w:val="left" w:pos="7371"/>
        </w:tabs>
        <w:ind w:left="0"/>
      </w:pPr>
    </w:p>
    <w:p w14:paraId="021C6F40" w14:textId="77777777" w:rsidR="00586450" w:rsidRDefault="00586450" w:rsidP="00EA15DC">
      <w:pPr>
        <w:tabs>
          <w:tab w:val="left" w:pos="3119"/>
          <w:tab w:val="left" w:pos="3686"/>
          <w:tab w:val="left" w:pos="7371"/>
        </w:tabs>
        <w:ind w:left="0"/>
      </w:pPr>
    </w:p>
    <w:p w14:paraId="17E4AD3D" w14:textId="77777777" w:rsidR="00586450" w:rsidRDefault="00EA15DC" w:rsidP="00EA15DC">
      <w:pPr>
        <w:tabs>
          <w:tab w:val="left" w:pos="3119"/>
          <w:tab w:val="left" w:pos="3686"/>
          <w:tab w:val="left" w:pos="7371"/>
        </w:tabs>
        <w:ind w:left="0"/>
      </w:pPr>
      <w:r w:rsidRPr="00EA15DC">
        <w:rPr>
          <w:rFonts w:cs="Arial"/>
          <w:u w:val="dotted"/>
        </w:rPr>
        <w:tab/>
      </w:r>
      <w:r w:rsidR="00586450" w:rsidRPr="00EA15DC">
        <w:tab/>
      </w:r>
      <w:r w:rsidRPr="00EA15DC">
        <w:rPr>
          <w:rFonts w:cs="Arial"/>
          <w:u w:val="dotted"/>
        </w:rPr>
        <w:tab/>
      </w:r>
    </w:p>
    <w:sectPr w:rsidR="00586450" w:rsidSect="007B2E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69A9" w14:textId="77777777" w:rsidR="0086435F" w:rsidRDefault="0086435F" w:rsidP="00A27F0A">
      <w:pPr>
        <w:pStyle w:val="Fuzeile"/>
      </w:pPr>
      <w:r>
        <w:separator/>
      </w:r>
    </w:p>
    <w:p w14:paraId="0B5752D6" w14:textId="77777777" w:rsidR="0086435F" w:rsidRDefault="0086435F"/>
  </w:endnote>
  <w:endnote w:type="continuationSeparator" w:id="0">
    <w:p w14:paraId="2E11B91C" w14:textId="77777777" w:rsidR="0086435F" w:rsidRDefault="0086435F" w:rsidP="00A27F0A">
      <w:pPr>
        <w:pStyle w:val="Fuzeile"/>
      </w:pPr>
      <w:r>
        <w:continuationSeparator/>
      </w:r>
    </w:p>
    <w:p w14:paraId="78F73864" w14:textId="77777777" w:rsidR="0086435F" w:rsidRDefault="00864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AD25B7BF-D20F-0A4B-B2C4-B6B46C1A3DB6}"/>
    <w:embedBold r:id="rId2" w:fontKey="{B3783E04-9FDB-EE41-9C94-CD5F4955D2C2}"/>
    <w:embedItalic r:id="rId3" w:fontKey="{B4D0193A-B459-854B-9B66-DA0142134E76}"/>
    <w:embedBoldItalic r:id="rId4" w:fontKey="{A8C2B152-DDF4-FF49-9A08-820BCD2E4C3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pple Symbols">
    <w:altName w:val="﷽﷽﷽﷽﷽﷽﷽﷽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3FF5" w14:textId="77777777" w:rsidR="0037407A" w:rsidRPr="0068575B" w:rsidRDefault="0037407A" w:rsidP="00A27F0A">
    <w:pPr>
      <w:pStyle w:val="Fuzeile"/>
    </w:pPr>
    <w:r w:rsidRPr="0068575B">
      <w:tab/>
    </w:r>
    <w:r>
      <w:tab/>
    </w:r>
    <w:r w:rsidRPr="00D472B8">
      <w:rPr>
        <w:rStyle w:val="Seitenzahl"/>
        <w:sz w:val="18"/>
        <w:szCs w:val="18"/>
      </w:rPr>
      <w:fldChar w:fldCharType="begin"/>
    </w:r>
    <w:r w:rsidRPr="00D472B8">
      <w:rPr>
        <w:rStyle w:val="Seitenzahl"/>
        <w:sz w:val="18"/>
        <w:szCs w:val="18"/>
      </w:rPr>
      <w:instrText xml:space="preserve"> PAGE </w:instrText>
    </w:r>
    <w:r w:rsidRPr="00D472B8">
      <w:rPr>
        <w:rStyle w:val="Seitenzahl"/>
        <w:sz w:val="18"/>
        <w:szCs w:val="18"/>
      </w:rPr>
      <w:fldChar w:fldCharType="separate"/>
    </w:r>
    <w:r w:rsidR="00D4025B">
      <w:rPr>
        <w:rStyle w:val="Seitenzahl"/>
        <w:noProof/>
        <w:sz w:val="18"/>
        <w:szCs w:val="18"/>
      </w:rPr>
      <w:t>2</w:t>
    </w:r>
    <w:r w:rsidRPr="00D472B8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446E" w14:textId="5F9145C5" w:rsidR="0037407A" w:rsidRDefault="001B2079" w:rsidP="007B2E98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1" layoutInCell="1" allowOverlap="1" wp14:anchorId="1B0E8A73" wp14:editId="2C1D8451">
              <wp:simplePos x="0" y="0"/>
              <wp:positionH relativeFrom="margin">
                <wp:posOffset>3500120</wp:posOffset>
              </wp:positionH>
              <wp:positionV relativeFrom="page">
                <wp:posOffset>9599930</wp:posOffset>
              </wp:positionV>
              <wp:extent cx="2496185" cy="801370"/>
              <wp:effectExtent l="0" t="0" r="571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80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E34E1" w14:textId="77777777" w:rsidR="001B2079" w:rsidRPr="009B247C" w:rsidRDefault="001B2079" w:rsidP="001B2079">
                          <w:pPr>
                            <w:spacing w:before="0" w:after="0"/>
                            <w:ind w:left="0"/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jomini</w:t>
                          </w:r>
                          <w:r w:rsidRPr="009B247C">
                            <w:rPr>
                              <w:rFonts w:ascii="Minion Pro" w:hAnsi="Minion Pro" w:cs="Apple Symbols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 </w:t>
                          </w:r>
                          <w:r w:rsidRPr="00064965">
                            <w:rPr>
                              <w:rFonts w:ascii="Minion Pro" w:hAnsi="Minion Pro" w:cs="Segoe UI Symbol"/>
                              <w:b/>
                              <w:color w:val="000000" w:themeColor="text1"/>
                              <w:sz w:val="15"/>
                              <w:szCs w:val="18"/>
                              <w:lang w:val="de-CH"/>
                            </w:rPr>
                            <w:t>◆</w:t>
                          </w:r>
                          <w:r w:rsidRPr="009B247C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 </w:t>
                          </w:r>
                          <w:r w:rsidRPr="009B247C">
                            <w:rPr>
                              <w:rFonts w:ascii="Minion Pro" w:hAnsi="Minion Pr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zimmermann</w:t>
                          </w:r>
                          <w:r w:rsidRPr="009B247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247C"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architekten ag</w:t>
                          </w:r>
                          <w:r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     </w:t>
                          </w:r>
                          <w:r w:rsidRPr="009B247C">
                            <w:rPr>
                              <w:rFonts w:ascii="Minion Pro" w:hAnsi="Minion Pro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  </w:t>
                          </w:r>
                        </w:p>
                        <w:p w14:paraId="30BF59EE" w14:textId="77777777" w:rsidR="001B2079" w:rsidRDefault="001B2079" w:rsidP="001B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 xml:space="preserve">Wasserwerkstrasse 129 </w:t>
                          </w:r>
                        </w:p>
                        <w:p w14:paraId="37E9D029" w14:textId="77777777" w:rsidR="001B2079" w:rsidRDefault="001B2079" w:rsidP="001B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8037 Zürich</w:t>
                          </w:r>
                        </w:p>
                        <w:p w14:paraId="1FE3806D" w14:textId="77777777" w:rsidR="001B2079" w:rsidRPr="009B247C" w:rsidRDefault="001B2079" w:rsidP="001B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info@j-z.ch</w:t>
                          </w:r>
                        </w:p>
                        <w:p w14:paraId="75C28CAB" w14:textId="77777777" w:rsidR="001B2079" w:rsidRPr="009B247C" w:rsidRDefault="001B2079" w:rsidP="001B2079">
                          <w:pPr>
                            <w:pStyle w:val="Firmenadresse"/>
                            <w:rPr>
                              <w:rFonts w:ascii="Minion Pro" w:hAnsi="Minion Pro"/>
                              <w:sz w:val="16"/>
                            </w:rPr>
                          </w:pP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Minion Pro" w:hAnsi="Minion Pro"/>
                              <w:sz w:val="16"/>
                            </w:rPr>
                            <w:t>j-z</w:t>
                          </w:r>
                          <w:r w:rsidRPr="009B247C">
                            <w:rPr>
                              <w:rFonts w:ascii="Minion Pro" w:hAnsi="Minion Pro"/>
                              <w:sz w:val="16"/>
                            </w:rPr>
                            <w:t>.ch</w:t>
                          </w:r>
                        </w:p>
                        <w:p w14:paraId="439B695E" w14:textId="77777777" w:rsidR="001B2079" w:rsidRPr="009B247C" w:rsidRDefault="001B2079" w:rsidP="001B2079">
                          <w:pPr>
                            <w:pStyle w:val="Firmenadresse"/>
                            <w:rPr>
                              <w:rFonts w:ascii="Minion Pro" w:hAnsi="Minion P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8A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6pt;margin-top:755.9pt;width:196.55pt;height:63.1pt;z-index:-2516398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" filled="f" stroked="f">
              <v:textbox inset="0,0,0,0">
                <w:txbxContent>
                  <w:p w14:paraId="1C7E34E1" w14:textId="77777777" w:rsidR="001B2079" w:rsidRPr="009B247C" w:rsidRDefault="001B2079" w:rsidP="001B2079">
                    <w:pPr>
                      <w:spacing w:before="0" w:after="0"/>
                      <w:ind w:left="0"/>
                      <w:jc w:val="right"/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</w:pPr>
                    <w:r w:rsidRPr="009B247C">
                      <w:rPr>
                        <w:rFonts w:ascii="Minion Pro" w:hAnsi="Minion Pro"/>
                        <w:b/>
                        <w:bCs/>
                        <w:color w:val="000000" w:themeColor="text1"/>
                        <w:sz w:val="18"/>
                        <w:szCs w:val="18"/>
                        <w:lang w:val="de-CH"/>
                      </w:rPr>
                      <w:t>jomini</w:t>
                    </w:r>
                    <w:r w:rsidRPr="009B247C">
                      <w:rPr>
                        <w:rFonts w:ascii="Minion Pro" w:hAnsi="Minion Pro" w:cs="Apple Symbols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t> </w:t>
                    </w:r>
                    <w:r w:rsidRPr="00064965">
                      <w:rPr>
                        <w:rFonts w:ascii="Minion Pro" w:hAnsi="Minion Pro" w:cs="Segoe UI Symbol"/>
                        <w:b/>
                        <w:color w:val="000000" w:themeColor="text1"/>
                        <w:sz w:val="15"/>
                        <w:szCs w:val="18"/>
                        <w:lang w:val="de-CH"/>
                      </w:rPr>
                      <w:t>◆</w:t>
                    </w:r>
                    <w:r w:rsidRPr="009B247C">
                      <w:rPr>
                        <w:rFonts w:ascii="Minion Pro" w:hAnsi="Minion Pro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t> </w:t>
                    </w:r>
                    <w:r w:rsidRPr="009B247C">
                      <w:rPr>
                        <w:rFonts w:ascii="Minion Pro" w:hAnsi="Minion Pro"/>
                        <w:b/>
                        <w:bCs/>
                        <w:color w:val="000000" w:themeColor="text1"/>
                        <w:sz w:val="18"/>
                        <w:szCs w:val="18"/>
                        <w:lang w:val="de-CH"/>
                      </w:rPr>
                      <w:t>zimmermann</w:t>
                    </w:r>
                    <w:r w:rsidRPr="009B247C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9B247C"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>architekten ag</w:t>
                    </w:r>
                    <w:r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     </w:t>
                    </w:r>
                    <w:r w:rsidRPr="009B247C">
                      <w:rPr>
                        <w:rFonts w:ascii="Minion Pro" w:hAnsi="Minion Pro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  </w:t>
                    </w:r>
                  </w:p>
                  <w:p w14:paraId="30BF59EE" w14:textId="77777777" w:rsidR="001B2079" w:rsidRDefault="001B2079" w:rsidP="001B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 xml:space="preserve">Wasserwerkstrasse 129 </w:t>
                    </w:r>
                  </w:p>
                  <w:p w14:paraId="37E9D029" w14:textId="77777777" w:rsidR="001B2079" w:rsidRDefault="001B2079" w:rsidP="001B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8037 Zürich</w:t>
                    </w:r>
                  </w:p>
                  <w:p w14:paraId="1FE3806D" w14:textId="77777777" w:rsidR="001B2079" w:rsidRPr="009B247C" w:rsidRDefault="001B2079" w:rsidP="001B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info@j-z.ch</w:t>
                    </w:r>
                  </w:p>
                  <w:p w14:paraId="75C28CAB" w14:textId="77777777" w:rsidR="001B2079" w:rsidRPr="009B247C" w:rsidRDefault="001B2079" w:rsidP="001B2079">
                    <w:pPr>
                      <w:pStyle w:val="Firmenadresse"/>
                      <w:rPr>
                        <w:rFonts w:ascii="Minion Pro" w:hAnsi="Minion Pro"/>
                        <w:sz w:val="16"/>
                      </w:rPr>
                    </w:pPr>
                    <w:r w:rsidRPr="009B247C">
                      <w:rPr>
                        <w:rFonts w:ascii="Minion Pro" w:hAnsi="Minion Pro"/>
                        <w:sz w:val="16"/>
                      </w:rPr>
                      <w:t>www.</w:t>
                    </w:r>
                    <w:r>
                      <w:rPr>
                        <w:rFonts w:ascii="Minion Pro" w:hAnsi="Minion Pro"/>
                        <w:sz w:val="16"/>
                      </w:rPr>
                      <w:t>j-z</w:t>
                    </w:r>
                    <w:r w:rsidRPr="009B247C">
                      <w:rPr>
                        <w:rFonts w:ascii="Minion Pro" w:hAnsi="Minion Pro"/>
                        <w:sz w:val="16"/>
                      </w:rPr>
                      <w:t>.ch</w:t>
                    </w:r>
                  </w:p>
                  <w:p w14:paraId="439B695E" w14:textId="77777777" w:rsidR="001B2079" w:rsidRPr="009B247C" w:rsidRDefault="001B2079" w:rsidP="001B2079">
                    <w:pPr>
                      <w:pStyle w:val="Firmenadresse"/>
                      <w:rPr>
                        <w:rFonts w:ascii="Minion Pro" w:hAnsi="Minion Pro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B7F978" w14:textId="77777777" w:rsidR="0037407A" w:rsidRDefault="00374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959A" w14:textId="77777777" w:rsidR="0086435F" w:rsidRDefault="0086435F" w:rsidP="00A27F0A">
      <w:pPr>
        <w:pStyle w:val="Fuzeile"/>
      </w:pPr>
      <w:r>
        <w:separator/>
      </w:r>
    </w:p>
    <w:p w14:paraId="09371322" w14:textId="77777777" w:rsidR="0086435F" w:rsidRDefault="0086435F"/>
  </w:footnote>
  <w:footnote w:type="continuationSeparator" w:id="0">
    <w:p w14:paraId="28E48B5A" w14:textId="77777777" w:rsidR="0086435F" w:rsidRDefault="0086435F" w:rsidP="00A27F0A">
      <w:pPr>
        <w:pStyle w:val="Fuzeile"/>
      </w:pPr>
      <w:r>
        <w:continuationSeparator/>
      </w:r>
    </w:p>
    <w:p w14:paraId="62C2B949" w14:textId="77777777" w:rsidR="0086435F" w:rsidRDefault="00864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460" w14:textId="3CC92B77" w:rsidR="0037407A" w:rsidRPr="001B2079" w:rsidRDefault="0037407A" w:rsidP="00934B6D">
    <w:pPr>
      <w:pStyle w:val="Kopfzeile"/>
      <w:rPr>
        <w:lang w:val="de-DE"/>
      </w:rPr>
    </w:pPr>
  </w:p>
  <w:p w14:paraId="3AADB054" w14:textId="77777777" w:rsidR="001B2079" w:rsidRPr="00E4708B" w:rsidRDefault="001B2079" w:rsidP="001B2079">
    <w:pPr>
      <w:pStyle w:val="Kopfzeile"/>
      <w:rPr>
        <w:szCs w:val="16"/>
        <w:lang w:val="it-IT"/>
      </w:rPr>
    </w:pPr>
    <w:r w:rsidRPr="00384452">
      <w:rPr>
        <w:szCs w:val="16"/>
      </w:rPr>
      <w:t>Stadt Olten</w:t>
    </w:r>
    <w:r>
      <w:rPr>
        <w:noProof/>
        <w:szCs w:val="16"/>
      </w:rPr>
      <w:t xml:space="preserve">                              </w:t>
    </w:r>
    <w:r w:rsidRPr="00384452">
      <w:rPr>
        <w:szCs w:val="16"/>
      </w:rPr>
      <w:t xml:space="preserve">Kunstmuseum und </w:t>
    </w:r>
    <w:r>
      <w:rPr>
        <w:szCs w:val="16"/>
      </w:rPr>
      <w:t xml:space="preserve">Wohn- und Geschäftshaus </w:t>
    </w:r>
    <w:r>
      <w:rPr>
        <w:szCs w:val="16"/>
      </w:rPr>
      <w:tab/>
    </w:r>
    <w:r>
      <w:rPr>
        <w:noProof/>
        <w:szCs w:val="16"/>
      </w:rPr>
      <w:t xml:space="preserve">    </w:t>
    </w:r>
    <w:r w:rsidRPr="00384452">
      <w:rPr>
        <w:rFonts w:ascii="Minion Pro" w:hAnsi="Minion Pro"/>
        <w:b/>
        <w:bCs/>
        <w:color w:val="000000" w:themeColor="text1"/>
        <w:szCs w:val="16"/>
      </w:rPr>
      <w:t>jomini</w:t>
    </w:r>
    <w:r w:rsidRPr="00384452">
      <w:rPr>
        <w:rFonts w:ascii="Minion Pro" w:hAnsi="Minion Pro" w:cs="Apple Symbols"/>
        <w:b/>
        <w:color w:val="000000" w:themeColor="text1"/>
        <w:szCs w:val="16"/>
      </w:rPr>
      <w:t> </w:t>
    </w:r>
    <w:r w:rsidRPr="00064965">
      <w:rPr>
        <w:rFonts w:ascii="Minion Pro" w:hAnsi="Minion Pro" w:cs="Segoe UI Symbol"/>
        <w:b/>
        <w:color w:val="000000" w:themeColor="text1"/>
        <w:sz w:val="13"/>
        <w:szCs w:val="16"/>
      </w:rPr>
      <w:t>◆</w:t>
    </w:r>
    <w:r w:rsidRPr="00384452">
      <w:rPr>
        <w:rFonts w:ascii="Minion Pro" w:hAnsi="Minion Pro"/>
        <w:b/>
        <w:color w:val="000000" w:themeColor="text1"/>
        <w:szCs w:val="16"/>
      </w:rPr>
      <w:t> </w:t>
    </w:r>
    <w:r w:rsidRPr="00384452">
      <w:rPr>
        <w:rFonts w:ascii="Minion Pro" w:hAnsi="Minion Pro"/>
        <w:b/>
        <w:bCs/>
        <w:color w:val="000000" w:themeColor="text1"/>
        <w:szCs w:val="16"/>
      </w:rPr>
      <w:t>zimmermann</w:t>
    </w:r>
    <w:r w:rsidRPr="00384452">
      <w:rPr>
        <w:color w:val="000000" w:themeColor="text1"/>
        <w:szCs w:val="16"/>
      </w:rPr>
      <w:t xml:space="preserve"> </w:t>
    </w:r>
    <w:r w:rsidRPr="00384452">
      <w:rPr>
        <w:rFonts w:ascii="Minion Pro" w:hAnsi="Minion Pro"/>
        <w:color w:val="000000" w:themeColor="text1"/>
        <w:szCs w:val="16"/>
      </w:rPr>
      <w:t>architekten</w:t>
    </w:r>
  </w:p>
  <w:p w14:paraId="56AE9F52" w14:textId="5FEA4D8B" w:rsidR="0037407A" w:rsidRPr="001B2079" w:rsidRDefault="0037407A" w:rsidP="00934B6D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873D" w14:textId="77777777" w:rsidR="0037407A" w:rsidRDefault="0037407A" w:rsidP="007B2E98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B309A2F" wp14:editId="1297EB99">
          <wp:simplePos x="0" y="0"/>
          <wp:positionH relativeFrom="column">
            <wp:posOffset>-3310</wp:posOffset>
          </wp:positionH>
          <wp:positionV relativeFrom="paragraph">
            <wp:posOffset>52705</wp:posOffset>
          </wp:positionV>
          <wp:extent cx="765313" cy="895651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ten-platzhalter-620x43012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5" t="10447" r="29436" b="22886"/>
                  <a:stretch/>
                </pic:blipFill>
                <pic:spPr bwMode="auto">
                  <a:xfrm>
                    <a:off x="0" y="0"/>
                    <a:ext cx="765313" cy="895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7440A" w14:textId="5D04B763" w:rsidR="001B2079" w:rsidRPr="002773DA" w:rsidRDefault="001B2079" w:rsidP="001B2079">
    <w:pPr>
      <w:spacing w:before="0" w:after="0"/>
      <w:ind w:left="0"/>
      <w:jc w:val="right"/>
      <w:rPr>
        <w:color w:val="000000" w:themeColor="text1"/>
      </w:rPr>
    </w:pPr>
    <w:r w:rsidRPr="009B247C">
      <w:rPr>
        <w:rFonts w:ascii="Minion Pro" w:hAnsi="Minion Pro"/>
        <w:b/>
        <w:bCs/>
        <w:color w:val="000000" w:themeColor="text1"/>
        <w:sz w:val="23"/>
        <w:szCs w:val="23"/>
        <w:lang w:val="de-CH"/>
      </w:rPr>
      <w:t>jomini</w:t>
    </w:r>
    <w:r w:rsidRPr="009B247C">
      <w:rPr>
        <w:rFonts w:ascii="Minion Pro" w:hAnsi="Minion Pro" w:cs="Apple Symbols"/>
        <w:b/>
        <w:color w:val="000000" w:themeColor="text1"/>
        <w:sz w:val="16"/>
        <w:szCs w:val="16"/>
        <w:lang w:val="de-CH"/>
      </w:rPr>
      <w:t> </w:t>
    </w:r>
    <w:r w:rsidRPr="009B247C">
      <w:rPr>
        <w:rFonts w:ascii="Minion Pro" w:hAnsi="Minion Pro" w:cs="Segoe UI Symbol"/>
        <w:b/>
        <w:color w:val="000000" w:themeColor="text1"/>
        <w:sz w:val="16"/>
        <w:szCs w:val="16"/>
        <w:lang w:val="de-CH"/>
      </w:rPr>
      <w:t>◆</w:t>
    </w:r>
    <w:r w:rsidRPr="009B247C">
      <w:rPr>
        <w:rFonts w:ascii="Minion Pro" w:hAnsi="Minion Pro"/>
        <w:b/>
        <w:color w:val="000000" w:themeColor="text1"/>
        <w:sz w:val="17"/>
        <w:szCs w:val="17"/>
        <w:lang w:val="de-CH"/>
      </w:rPr>
      <w:t> </w:t>
    </w:r>
    <w:r w:rsidRPr="009B247C">
      <w:rPr>
        <w:rFonts w:ascii="Minion Pro" w:hAnsi="Minion Pro"/>
        <w:b/>
        <w:bCs/>
        <w:color w:val="000000" w:themeColor="text1"/>
        <w:sz w:val="23"/>
        <w:szCs w:val="23"/>
        <w:lang w:val="de-CH"/>
      </w:rPr>
      <w:t>zimmermann</w:t>
    </w:r>
    <w:r>
      <w:rPr>
        <w:color w:val="000000" w:themeColor="text1"/>
      </w:rPr>
      <w:t xml:space="preserve"> </w:t>
    </w:r>
    <w:r w:rsidRPr="009B247C">
      <w:rPr>
        <w:rFonts w:ascii="Minion Pro" w:hAnsi="Minion Pro"/>
        <w:color w:val="000000" w:themeColor="text1"/>
        <w:sz w:val="21"/>
        <w:szCs w:val="21"/>
        <w:lang w:val="de-CH"/>
      </w:rPr>
      <w:t>architekten</w:t>
    </w:r>
  </w:p>
  <w:p w14:paraId="3AAEDA05" w14:textId="2D2B4B5F" w:rsidR="0037407A" w:rsidRDefault="00374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35B"/>
    <w:multiLevelType w:val="singleLevel"/>
    <w:tmpl w:val="8DD6D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27E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63536F"/>
    <w:multiLevelType w:val="multilevel"/>
    <w:tmpl w:val="F8F21E8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95368A"/>
    <w:multiLevelType w:val="singleLevel"/>
    <w:tmpl w:val="CB4E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23138B"/>
    <w:multiLevelType w:val="hybridMultilevel"/>
    <w:tmpl w:val="F3EE813A"/>
    <w:lvl w:ilvl="0" w:tplc="AA8AEA8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A85A3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C9C7F79"/>
    <w:multiLevelType w:val="hybridMultilevel"/>
    <w:tmpl w:val="59EC36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7C2E58"/>
    <w:multiLevelType w:val="singleLevel"/>
    <w:tmpl w:val="432C7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513D89"/>
    <w:multiLevelType w:val="singleLevel"/>
    <w:tmpl w:val="BFE2D8B0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6F2145"/>
    <w:multiLevelType w:val="hybridMultilevel"/>
    <w:tmpl w:val="318E834A"/>
    <w:lvl w:ilvl="0" w:tplc="12F242CA">
      <w:start w:val="1"/>
      <w:numFmt w:val="bullet"/>
      <w:lvlText w:val="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1F2CE5"/>
    <w:multiLevelType w:val="singleLevel"/>
    <w:tmpl w:val="C3EA8530"/>
    <w:lvl w:ilvl="0">
      <w:start w:val="1"/>
      <w:numFmt w:val="bullet"/>
      <w:pStyle w:val="Stricheingerck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8B871B8"/>
    <w:multiLevelType w:val="hybridMultilevel"/>
    <w:tmpl w:val="C526EC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TrueTypeFonts/>
  <w:saveSubset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F4"/>
    <w:rsid w:val="00006C62"/>
    <w:rsid w:val="000071AC"/>
    <w:rsid w:val="00007A17"/>
    <w:rsid w:val="0001172A"/>
    <w:rsid w:val="00014D8F"/>
    <w:rsid w:val="0001742D"/>
    <w:rsid w:val="000241BD"/>
    <w:rsid w:val="00024CB7"/>
    <w:rsid w:val="000327AA"/>
    <w:rsid w:val="00034268"/>
    <w:rsid w:val="0004228F"/>
    <w:rsid w:val="00043D70"/>
    <w:rsid w:val="00057B06"/>
    <w:rsid w:val="000678F3"/>
    <w:rsid w:val="00084AA5"/>
    <w:rsid w:val="00084E08"/>
    <w:rsid w:val="0009429C"/>
    <w:rsid w:val="000945A7"/>
    <w:rsid w:val="000A1322"/>
    <w:rsid w:val="000A21D1"/>
    <w:rsid w:val="000A4ED3"/>
    <w:rsid w:val="000B6B04"/>
    <w:rsid w:val="000C446D"/>
    <w:rsid w:val="000C4C0B"/>
    <w:rsid w:val="000D6462"/>
    <w:rsid w:val="000D7AA3"/>
    <w:rsid w:val="000E397E"/>
    <w:rsid w:val="000E4C35"/>
    <w:rsid w:val="000E6944"/>
    <w:rsid w:val="000E7D5C"/>
    <w:rsid w:val="000E7E3C"/>
    <w:rsid w:val="000F5D47"/>
    <w:rsid w:val="000F5ED9"/>
    <w:rsid w:val="00116345"/>
    <w:rsid w:val="00122EE4"/>
    <w:rsid w:val="001242CA"/>
    <w:rsid w:val="001256BE"/>
    <w:rsid w:val="0013242B"/>
    <w:rsid w:val="00132EB9"/>
    <w:rsid w:val="00136410"/>
    <w:rsid w:val="001429BD"/>
    <w:rsid w:val="00157985"/>
    <w:rsid w:val="0016180F"/>
    <w:rsid w:val="00166005"/>
    <w:rsid w:val="00166B85"/>
    <w:rsid w:val="00170FA5"/>
    <w:rsid w:val="00173D49"/>
    <w:rsid w:val="00175FDB"/>
    <w:rsid w:val="00176DBA"/>
    <w:rsid w:val="00180794"/>
    <w:rsid w:val="001856DA"/>
    <w:rsid w:val="00193963"/>
    <w:rsid w:val="001A3ADB"/>
    <w:rsid w:val="001A5868"/>
    <w:rsid w:val="001A5ED0"/>
    <w:rsid w:val="001A7BBF"/>
    <w:rsid w:val="001B0D06"/>
    <w:rsid w:val="001B2079"/>
    <w:rsid w:val="001B4D4E"/>
    <w:rsid w:val="001B7C7E"/>
    <w:rsid w:val="001C3054"/>
    <w:rsid w:val="001D1FC7"/>
    <w:rsid w:val="001E1EC9"/>
    <w:rsid w:val="001E4ED3"/>
    <w:rsid w:val="001E7372"/>
    <w:rsid w:val="001F6436"/>
    <w:rsid w:val="001F70B5"/>
    <w:rsid w:val="00201E3D"/>
    <w:rsid w:val="002044E7"/>
    <w:rsid w:val="002055CA"/>
    <w:rsid w:val="00212AB4"/>
    <w:rsid w:val="00220B10"/>
    <w:rsid w:val="00222324"/>
    <w:rsid w:val="00223F3E"/>
    <w:rsid w:val="00226861"/>
    <w:rsid w:val="00234E1D"/>
    <w:rsid w:val="00237C1F"/>
    <w:rsid w:val="002400D9"/>
    <w:rsid w:val="00247BF1"/>
    <w:rsid w:val="00250198"/>
    <w:rsid w:val="0025043A"/>
    <w:rsid w:val="00250820"/>
    <w:rsid w:val="0025113F"/>
    <w:rsid w:val="002521E5"/>
    <w:rsid w:val="00262180"/>
    <w:rsid w:val="00263DA7"/>
    <w:rsid w:val="00264BF6"/>
    <w:rsid w:val="00277C6A"/>
    <w:rsid w:val="00280D68"/>
    <w:rsid w:val="00283045"/>
    <w:rsid w:val="00287934"/>
    <w:rsid w:val="00291786"/>
    <w:rsid w:val="002975B3"/>
    <w:rsid w:val="002A6C26"/>
    <w:rsid w:val="002B72F4"/>
    <w:rsid w:val="002C455A"/>
    <w:rsid w:val="002C72A0"/>
    <w:rsid w:val="002D5C0B"/>
    <w:rsid w:val="002E0E52"/>
    <w:rsid w:val="002E2F79"/>
    <w:rsid w:val="002E38F6"/>
    <w:rsid w:val="002F3492"/>
    <w:rsid w:val="002F59EB"/>
    <w:rsid w:val="0030249E"/>
    <w:rsid w:val="00303FD9"/>
    <w:rsid w:val="00314614"/>
    <w:rsid w:val="003212D0"/>
    <w:rsid w:val="00322C07"/>
    <w:rsid w:val="00322E14"/>
    <w:rsid w:val="00330ED2"/>
    <w:rsid w:val="003372A2"/>
    <w:rsid w:val="00340977"/>
    <w:rsid w:val="0034478B"/>
    <w:rsid w:val="0034692E"/>
    <w:rsid w:val="00347694"/>
    <w:rsid w:val="003521E9"/>
    <w:rsid w:val="0035723C"/>
    <w:rsid w:val="003612AF"/>
    <w:rsid w:val="003630F3"/>
    <w:rsid w:val="003643F2"/>
    <w:rsid w:val="003659ED"/>
    <w:rsid w:val="0037407A"/>
    <w:rsid w:val="00387145"/>
    <w:rsid w:val="00387357"/>
    <w:rsid w:val="0039171A"/>
    <w:rsid w:val="003B1500"/>
    <w:rsid w:val="003B4993"/>
    <w:rsid w:val="003C46BF"/>
    <w:rsid w:val="003C66E3"/>
    <w:rsid w:val="003D1787"/>
    <w:rsid w:val="003D2198"/>
    <w:rsid w:val="003D422A"/>
    <w:rsid w:val="003D7F82"/>
    <w:rsid w:val="003E4808"/>
    <w:rsid w:val="003E6F27"/>
    <w:rsid w:val="003F101F"/>
    <w:rsid w:val="00401A2A"/>
    <w:rsid w:val="00402610"/>
    <w:rsid w:val="00403BDB"/>
    <w:rsid w:val="004066B0"/>
    <w:rsid w:val="004102BF"/>
    <w:rsid w:val="00410538"/>
    <w:rsid w:val="0041158F"/>
    <w:rsid w:val="004138AC"/>
    <w:rsid w:val="00422512"/>
    <w:rsid w:val="00424961"/>
    <w:rsid w:val="00424EF4"/>
    <w:rsid w:val="00433A24"/>
    <w:rsid w:val="00434469"/>
    <w:rsid w:val="004361D4"/>
    <w:rsid w:val="00440473"/>
    <w:rsid w:val="00447288"/>
    <w:rsid w:val="00450749"/>
    <w:rsid w:val="004532A7"/>
    <w:rsid w:val="00454653"/>
    <w:rsid w:val="00456721"/>
    <w:rsid w:val="004626DB"/>
    <w:rsid w:val="004A08A9"/>
    <w:rsid w:val="004A34D9"/>
    <w:rsid w:val="004B1E71"/>
    <w:rsid w:val="004C0073"/>
    <w:rsid w:val="004E1CF4"/>
    <w:rsid w:val="004E6A3A"/>
    <w:rsid w:val="004F1E89"/>
    <w:rsid w:val="004F4193"/>
    <w:rsid w:val="004F5C25"/>
    <w:rsid w:val="004F6634"/>
    <w:rsid w:val="00507495"/>
    <w:rsid w:val="00513F9F"/>
    <w:rsid w:val="005144FD"/>
    <w:rsid w:val="00516E77"/>
    <w:rsid w:val="0053047D"/>
    <w:rsid w:val="0053075B"/>
    <w:rsid w:val="00532F41"/>
    <w:rsid w:val="00541959"/>
    <w:rsid w:val="0055263A"/>
    <w:rsid w:val="00557645"/>
    <w:rsid w:val="00570BFA"/>
    <w:rsid w:val="005719BA"/>
    <w:rsid w:val="005756E8"/>
    <w:rsid w:val="00580971"/>
    <w:rsid w:val="00586450"/>
    <w:rsid w:val="005A1E37"/>
    <w:rsid w:val="005C271D"/>
    <w:rsid w:val="005C5392"/>
    <w:rsid w:val="005C5E42"/>
    <w:rsid w:val="005D4E81"/>
    <w:rsid w:val="005D66D7"/>
    <w:rsid w:val="005E2130"/>
    <w:rsid w:val="005F2B77"/>
    <w:rsid w:val="005F38A3"/>
    <w:rsid w:val="005F3A21"/>
    <w:rsid w:val="006024D0"/>
    <w:rsid w:val="0061262D"/>
    <w:rsid w:val="00623F70"/>
    <w:rsid w:val="00624956"/>
    <w:rsid w:val="00624E34"/>
    <w:rsid w:val="0062627C"/>
    <w:rsid w:val="00627AFE"/>
    <w:rsid w:val="0063466C"/>
    <w:rsid w:val="00636AF9"/>
    <w:rsid w:val="00641CD6"/>
    <w:rsid w:val="00644A74"/>
    <w:rsid w:val="00645D97"/>
    <w:rsid w:val="00647E61"/>
    <w:rsid w:val="0065027C"/>
    <w:rsid w:val="00661FEA"/>
    <w:rsid w:val="00671270"/>
    <w:rsid w:val="006730FA"/>
    <w:rsid w:val="0067391A"/>
    <w:rsid w:val="0068575B"/>
    <w:rsid w:val="00685C55"/>
    <w:rsid w:val="00686E0D"/>
    <w:rsid w:val="00694D70"/>
    <w:rsid w:val="00695394"/>
    <w:rsid w:val="006B159E"/>
    <w:rsid w:val="006B4F2C"/>
    <w:rsid w:val="006B5901"/>
    <w:rsid w:val="006C1E66"/>
    <w:rsid w:val="006C2FAF"/>
    <w:rsid w:val="006C5CF4"/>
    <w:rsid w:val="006C66D9"/>
    <w:rsid w:val="006D1A1A"/>
    <w:rsid w:val="006D1CE3"/>
    <w:rsid w:val="006F6837"/>
    <w:rsid w:val="0070154A"/>
    <w:rsid w:val="00701EF4"/>
    <w:rsid w:val="00726CDF"/>
    <w:rsid w:val="007520E9"/>
    <w:rsid w:val="0076317D"/>
    <w:rsid w:val="00763CD3"/>
    <w:rsid w:val="00765BDE"/>
    <w:rsid w:val="00775E9C"/>
    <w:rsid w:val="007808FF"/>
    <w:rsid w:val="00781260"/>
    <w:rsid w:val="007827F2"/>
    <w:rsid w:val="007877D2"/>
    <w:rsid w:val="007949E7"/>
    <w:rsid w:val="007A3162"/>
    <w:rsid w:val="007B1F1B"/>
    <w:rsid w:val="007B2E98"/>
    <w:rsid w:val="007B4BB9"/>
    <w:rsid w:val="007D0149"/>
    <w:rsid w:val="007D6F5E"/>
    <w:rsid w:val="007E1BE4"/>
    <w:rsid w:val="007E278E"/>
    <w:rsid w:val="007E347C"/>
    <w:rsid w:val="007E6064"/>
    <w:rsid w:val="00800653"/>
    <w:rsid w:val="0080422A"/>
    <w:rsid w:val="00804B5D"/>
    <w:rsid w:val="00806949"/>
    <w:rsid w:val="0080786E"/>
    <w:rsid w:val="008223DE"/>
    <w:rsid w:val="00822A34"/>
    <w:rsid w:val="008373F6"/>
    <w:rsid w:val="00842A14"/>
    <w:rsid w:val="008459B9"/>
    <w:rsid w:val="00853A37"/>
    <w:rsid w:val="0086009C"/>
    <w:rsid w:val="00861D05"/>
    <w:rsid w:val="0086435F"/>
    <w:rsid w:val="008670DE"/>
    <w:rsid w:val="00867CCA"/>
    <w:rsid w:val="00894640"/>
    <w:rsid w:val="008A08AD"/>
    <w:rsid w:val="008A1601"/>
    <w:rsid w:val="008A6804"/>
    <w:rsid w:val="008B08D4"/>
    <w:rsid w:val="008B330E"/>
    <w:rsid w:val="008D23B5"/>
    <w:rsid w:val="008D4F58"/>
    <w:rsid w:val="008E20D3"/>
    <w:rsid w:val="008E27AE"/>
    <w:rsid w:val="008E4BC5"/>
    <w:rsid w:val="008E6022"/>
    <w:rsid w:val="008F0E8E"/>
    <w:rsid w:val="008F4BE3"/>
    <w:rsid w:val="008F7FD6"/>
    <w:rsid w:val="009047C5"/>
    <w:rsid w:val="009208F5"/>
    <w:rsid w:val="00931034"/>
    <w:rsid w:val="009311A3"/>
    <w:rsid w:val="009315B7"/>
    <w:rsid w:val="00934B6D"/>
    <w:rsid w:val="009439C5"/>
    <w:rsid w:val="00945E56"/>
    <w:rsid w:val="009460CC"/>
    <w:rsid w:val="00954905"/>
    <w:rsid w:val="0096001F"/>
    <w:rsid w:val="009656AF"/>
    <w:rsid w:val="009666F1"/>
    <w:rsid w:val="00970819"/>
    <w:rsid w:val="009729E9"/>
    <w:rsid w:val="00981D89"/>
    <w:rsid w:val="0098260F"/>
    <w:rsid w:val="009841A8"/>
    <w:rsid w:val="00991724"/>
    <w:rsid w:val="009A21F9"/>
    <w:rsid w:val="009A3A90"/>
    <w:rsid w:val="009B0E31"/>
    <w:rsid w:val="009B222F"/>
    <w:rsid w:val="009B2602"/>
    <w:rsid w:val="009B3585"/>
    <w:rsid w:val="009C1055"/>
    <w:rsid w:val="009C64D6"/>
    <w:rsid w:val="009D23CF"/>
    <w:rsid w:val="009D46C6"/>
    <w:rsid w:val="009D47AD"/>
    <w:rsid w:val="009D77BA"/>
    <w:rsid w:val="009E1000"/>
    <w:rsid w:val="009F095B"/>
    <w:rsid w:val="009F2E35"/>
    <w:rsid w:val="009F4D98"/>
    <w:rsid w:val="00A01123"/>
    <w:rsid w:val="00A013AF"/>
    <w:rsid w:val="00A04A90"/>
    <w:rsid w:val="00A0787C"/>
    <w:rsid w:val="00A10643"/>
    <w:rsid w:val="00A11816"/>
    <w:rsid w:val="00A160C4"/>
    <w:rsid w:val="00A17D93"/>
    <w:rsid w:val="00A205D5"/>
    <w:rsid w:val="00A222C2"/>
    <w:rsid w:val="00A22DC0"/>
    <w:rsid w:val="00A26758"/>
    <w:rsid w:val="00A268B2"/>
    <w:rsid w:val="00A276E9"/>
    <w:rsid w:val="00A27F0A"/>
    <w:rsid w:val="00A35E51"/>
    <w:rsid w:val="00A4608D"/>
    <w:rsid w:val="00A57A14"/>
    <w:rsid w:val="00A65A50"/>
    <w:rsid w:val="00A672AB"/>
    <w:rsid w:val="00A717D2"/>
    <w:rsid w:val="00A7473F"/>
    <w:rsid w:val="00A767E1"/>
    <w:rsid w:val="00A801AD"/>
    <w:rsid w:val="00AA1198"/>
    <w:rsid w:val="00AA5A6C"/>
    <w:rsid w:val="00AC4A6B"/>
    <w:rsid w:val="00AC5C56"/>
    <w:rsid w:val="00AD010F"/>
    <w:rsid w:val="00AD1344"/>
    <w:rsid w:val="00AD1B2F"/>
    <w:rsid w:val="00AD3868"/>
    <w:rsid w:val="00AE0120"/>
    <w:rsid w:val="00AF05BE"/>
    <w:rsid w:val="00AF16AA"/>
    <w:rsid w:val="00AF48FA"/>
    <w:rsid w:val="00B10B94"/>
    <w:rsid w:val="00B11164"/>
    <w:rsid w:val="00B115B3"/>
    <w:rsid w:val="00B13C75"/>
    <w:rsid w:val="00B1429B"/>
    <w:rsid w:val="00B252EF"/>
    <w:rsid w:val="00B25AE3"/>
    <w:rsid w:val="00B322F4"/>
    <w:rsid w:val="00B32FA6"/>
    <w:rsid w:val="00B342D1"/>
    <w:rsid w:val="00B40A2E"/>
    <w:rsid w:val="00B42DED"/>
    <w:rsid w:val="00B50C57"/>
    <w:rsid w:val="00B607BF"/>
    <w:rsid w:val="00B6375F"/>
    <w:rsid w:val="00B767F2"/>
    <w:rsid w:val="00B84F64"/>
    <w:rsid w:val="00BA4644"/>
    <w:rsid w:val="00BA641D"/>
    <w:rsid w:val="00BB323D"/>
    <w:rsid w:val="00BB542C"/>
    <w:rsid w:val="00BC17EF"/>
    <w:rsid w:val="00BC3A85"/>
    <w:rsid w:val="00BD6BF6"/>
    <w:rsid w:val="00BE40FF"/>
    <w:rsid w:val="00BF4792"/>
    <w:rsid w:val="00BF4858"/>
    <w:rsid w:val="00C0766D"/>
    <w:rsid w:val="00C1349A"/>
    <w:rsid w:val="00C164C4"/>
    <w:rsid w:val="00C21665"/>
    <w:rsid w:val="00C31067"/>
    <w:rsid w:val="00C320F1"/>
    <w:rsid w:val="00C329AE"/>
    <w:rsid w:val="00C375DE"/>
    <w:rsid w:val="00C42C97"/>
    <w:rsid w:val="00C443ED"/>
    <w:rsid w:val="00C47BA2"/>
    <w:rsid w:val="00C50FDF"/>
    <w:rsid w:val="00C610FA"/>
    <w:rsid w:val="00C6209B"/>
    <w:rsid w:val="00C64548"/>
    <w:rsid w:val="00C6680F"/>
    <w:rsid w:val="00C66BA9"/>
    <w:rsid w:val="00C75FCF"/>
    <w:rsid w:val="00C77F35"/>
    <w:rsid w:val="00C84DBE"/>
    <w:rsid w:val="00C8567A"/>
    <w:rsid w:val="00C87E41"/>
    <w:rsid w:val="00CB737F"/>
    <w:rsid w:val="00CC5908"/>
    <w:rsid w:val="00CD7F24"/>
    <w:rsid w:val="00CF1D4C"/>
    <w:rsid w:val="00D0609A"/>
    <w:rsid w:val="00D14427"/>
    <w:rsid w:val="00D149DE"/>
    <w:rsid w:val="00D17997"/>
    <w:rsid w:val="00D23275"/>
    <w:rsid w:val="00D4025B"/>
    <w:rsid w:val="00D472B8"/>
    <w:rsid w:val="00D50E04"/>
    <w:rsid w:val="00D5123B"/>
    <w:rsid w:val="00D51627"/>
    <w:rsid w:val="00D53926"/>
    <w:rsid w:val="00D55082"/>
    <w:rsid w:val="00D62A4E"/>
    <w:rsid w:val="00D81BD9"/>
    <w:rsid w:val="00D856DC"/>
    <w:rsid w:val="00D90531"/>
    <w:rsid w:val="00D906DC"/>
    <w:rsid w:val="00D9429C"/>
    <w:rsid w:val="00DA04DF"/>
    <w:rsid w:val="00DB12D7"/>
    <w:rsid w:val="00DB65F0"/>
    <w:rsid w:val="00DB76F2"/>
    <w:rsid w:val="00DB7B06"/>
    <w:rsid w:val="00DC2A8A"/>
    <w:rsid w:val="00DC3334"/>
    <w:rsid w:val="00DC7610"/>
    <w:rsid w:val="00DC7F55"/>
    <w:rsid w:val="00DD0CC5"/>
    <w:rsid w:val="00DE0C4C"/>
    <w:rsid w:val="00DE2C29"/>
    <w:rsid w:val="00E042C7"/>
    <w:rsid w:val="00E07E05"/>
    <w:rsid w:val="00E14073"/>
    <w:rsid w:val="00E274EE"/>
    <w:rsid w:val="00E30B20"/>
    <w:rsid w:val="00E358C3"/>
    <w:rsid w:val="00E41AED"/>
    <w:rsid w:val="00E62D2D"/>
    <w:rsid w:val="00E637A8"/>
    <w:rsid w:val="00E63A39"/>
    <w:rsid w:val="00E66536"/>
    <w:rsid w:val="00E74E21"/>
    <w:rsid w:val="00E84CF4"/>
    <w:rsid w:val="00E90BE3"/>
    <w:rsid w:val="00EA1182"/>
    <w:rsid w:val="00EA15DC"/>
    <w:rsid w:val="00EA2ADF"/>
    <w:rsid w:val="00EA5981"/>
    <w:rsid w:val="00EB1F65"/>
    <w:rsid w:val="00EB29F9"/>
    <w:rsid w:val="00EB629F"/>
    <w:rsid w:val="00EC5EA9"/>
    <w:rsid w:val="00ED0592"/>
    <w:rsid w:val="00EE3D3A"/>
    <w:rsid w:val="00EF060F"/>
    <w:rsid w:val="00EF0BC1"/>
    <w:rsid w:val="00EF3504"/>
    <w:rsid w:val="00F01055"/>
    <w:rsid w:val="00F06B9E"/>
    <w:rsid w:val="00F079B8"/>
    <w:rsid w:val="00F21066"/>
    <w:rsid w:val="00F22E20"/>
    <w:rsid w:val="00F261BC"/>
    <w:rsid w:val="00F3152F"/>
    <w:rsid w:val="00F3153F"/>
    <w:rsid w:val="00F327B1"/>
    <w:rsid w:val="00F32AE6"/>
    <w:rsid w:val="00F5460B"/>
    <w:rsid w:val="00F548A2"/>
    <w:rsid w:val="00F56568"/>
    <w:rsid w:val="00F575CD"/>
    <w:rsid w:val="00F639E8"/>
    <w:rsid w:val="00F6518D"/>
    <w:rsid w:val="00F651F7"/>
    <w:rsid w:val="00F7150A"/>
    <w:rsid w:val="00F84BB3"/>
    <w:rsid w:val="00F8736D"/>
    <w:rsid w:val="00F90DAF"/>
    <w:rsid w:val="00F96ACF"/>
    <w:rsid w:val="00FA6120"/>
    <w:rsid w:val="00FA717C"/>
    <w:rsid w:val="00FA7943"/>
    <w:rsid w:val="00FB42FE"/>
    <w:rsid w:val="00FC66C3"/>
    <w:rsid w:val="00FC7E2D"/>
    <w:rsid w:val="00FD66A4"/>
    <w:rsid w:val="00FE6B5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7C7B01"/>
  <w15:docId w15:val="{84D4221B-0CA6-BF4B-AEAA-76FB7CC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23DE"/>
    <w:pPr>
      <w:spacing w:before="80" w:after="80"/>
      <w:ind w:left="567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6209B"/>
    <w:pPr>
      <w:keepNext/>
      <w:pageBreakBefore/>
      <w:numPr>
        <w:numId w:val="8"/>
      </w:numPr>
      <w:spacing w:before="120" w:after="240" w:line="264" w:lineRule="atLeast"/>
      <w:jc w:val="left"/>
      <w:outlineLvl w:val="0"/>
    </w:pPr>
    <w:rPr>
      <w:rFonts w:cs="Arial"/>
      <w:b/>
      <w:kern w:val="28"/>
      <w:sz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C6209B"/>
    <w:pPr>
      <w:keepNext/>
      <w:numPr>
        <w:ilvl w:val="1"/>
        <w:numId w:val="8"/>
      </w:numPr>
      <w:spacing w:before="400" w:after="120" w:line="264" w:lineRule="atLeast"/>
      <w:jc w:val="left"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C6209B"/>
    <w:pPr>
      <w:keepNext/>
      <w:numPr>
        <w:ilvl w:val="2"/>
        <w:numId w:val="8"/>
      </w:numPr>
      <w:spacing w:before="240" w:after="60"/>
      <w:jc w:val="left"/>
      <w:outlineLvl w:val="2"/>
    </w:pPr>
    <w:rPr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7F0A"/>
    <w:pPr>
      <w:tabs>
        <w:tab w:val="center" w:pos="4536"/>
        <w:tab w:val="right" w:pos="9072"/>
      </w:tabs>
      <w:spacing w:before="0" w:after="0"/>
      <w:ind w:left="0"/>
    </w:pPr>
    <w:rPr>
      <w:sz w:val="16"/>
      <w:lang w:val="de-CH" w:eastAsia="de-CH"/>
    </w:rPr>
  </w:style>
  <w:style w:type="paragraph" w:styleId="Fuzeile">
    <w:name w:val="footer"/>
    <w:basedOn w:val="Standard"/>
    <w:rsid w:val="00A27F0A"/>
    <w:pPr>
      <w:tabs>
        <w:tab w:val="center" w:pos="4536"/>
        <w:tab w:val="right" w:pos="9072"/>
      </w:tabs>
      <w:spacing w:before="0" w:after="0"/>
      <w:ind w:left="0"/>
      <w:jc w:val="left"/>
    </w:pPr>
    <w:rPr>
      <w:sz w:val="16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DE0C4C"/>
    <w:pPr>
      <w:tabs>
        <w:tab w:val="left" w:pos="426"/>
        <w:tab w:val="right" w:leader="dot" w:pos="9072"/>
      </w:tabs>
      <w:spacing w:before="300" w:after="40"/>
      <w:ind w:left="426" w:right="794" w:hanging="426"/>
    </w:pPr>
    <w:rPr>
      <w:bCs/>
      <w:noProof/>
      <w:lang w:val="de-CH"/>
    </w:rPr>
  </w:style>
  <w:style w:type="paragraph" w:styleId="Verzeichnis2">
    <w:name w:val="toc 2"/>
    <w:basedOn w:val="Standard"/>
    <w:next w:val="Standard"/>
    <w:uiPriority w:val="39"/>
    <w:rsid w:val="00DE0C4C"/>
    <w:pPr>
      <w:tabs>
        <w:tab w:val="left" w:pos="1100"/>
        <w:tab w:val="left" w:pos="1134"/>
        <w:tab w:val="right" w:leader="dot" w:pos="9072"/>
      </w:tabs>
      <w:spacing w:before="40" w:after="40"/>
      <w:ind w:left="1134" w:right="794" w:hanging="709"/>
    </w:pPr>
    <w:rPr>
      <w:bCs/>
      <w:noProof/>
      <w:szCs w:val="22"/>
    </w:rPr>
  </w:style>
  <w:style w:type="paragraph" w:customStyle="1" w:styleId="Punkt">
    <w:name w:val="Punkt"/>
    <w:basedOn w:val="Standard"/>
    <w:pPr>
      <w:numPr>
        <w:numId w:val="4"/>
      </w:numPr>
      <w:tabs>
        <w:tab w:val="clear" w:pos="360"/>
        <w:tab w:val="num" w:pos="927"/>
      </w:tabs>
      <w:spacing w:line="264" w:lineRule="atLeast"/>
      <w:ind w:left="927"/>
    </w:pPr>
    <w:rPr>
      <w:lang w:val="de-CH"/>
    </w:rPr>
  </w:style>
  <w:style w:type="paragraph" w:customStyle="1" w:styleId="Standard00">
    <w:name w:val="Standard 0/0"/>
    <w:basedOn w:val="Standard"/>
    <w:rsid w:val="00D23275"/>
    <w:pPr>
      <w:spacing w:before="0" w:after="0"/>
      <w:ind w:left="0"/>
    </w:pPr>
    <w:rPr>
      <w:lang w:val="de-CH"/>
    </w:rPr>
  </w:style>
  <w:style w:type="paragraph" w:styleId="Verzeichnis3">
    <w:name w:val="toc 3"/>
    <w:basedOn w:val="Standard"/>
    <w:next w:val="Standard"/>
    <w:uiPriority w:val="39"/>
    <w:rsid w:val="00DE0C4C"/>
    <w:pPr>
      <w:tabs>
        <w:tab w:val="left" w:pos="1985"/>
        <w:tab w:val="right" w:leader="dot" w:pos="9072"/>
      </w:tabs>
      <w:spacing w:before="0" w:after="0"/>
      <w:ind w:left="1985" w:right="794" w:hanging="851"/>
    </w:pPr>
    <w:rPr>
      <w:noProof/>
    </w:rPr>
  </w:style>
  <w:style w:type="paragraph" w:styleId="Beschriftung">
    <w:name w:val="caption"/>
    <w:basedOn w:val="Standard"/>
    <w:next w:val="Standard"/>
    <w:qFormat/>
    <w:pPr>
      <w:spacing w:before="120" w:after="120"/>
      <w:ind w:left="1985" w:hanging="1418"/>
    </w:pPr>
  </w:style>
  <w:style w:type="paragraph" w:styleId="Verzeichnis4">
    <w:name w:val="toc 4"/>
    <w:basedOn w:val="Standard"/>
    <w:next w:val="Standard"/>
    <w:semiHidden/>
    <w:pPr>
      <w:tabs>
        <w:tab w:val="left" w:pos="1560"/>
        <w:tab w:val="right" w:pos="9214"/>
      </w:tabs>
      <w:ind w:left="1560" w:right="793" w:hanging="1560"/>
    </w:pPr>
    <w:rPr>
      <w:noProof/>
    </w:rPr>
  </w:style>
  <w:style w:type="paragraph" w:styleId="Verzeichnis5">
    <w:name w:val="toc 5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100"/>
    </w:pPr>
  </w:style>
  <w:style w:type="paragraph" w:styleId="Verzeichnis8">
    <w:name w:val="toc 8"/>
    <w:basedOn w:val="Standard"/>
    <w:next w:val="Standard"/>
    <w:semiHidden/>
    <w:pPr>
      <w:ind w:left="1320"/>
    </w:pPr>
  </w:style>
  <w:style w:type="paragraph" w:styleId="Verzeichnis9">
    <w:name w:val="toc 9"/>
    <w:basedOn w:val="Standard"/>
    <w:next w:val="Standard"/>
    <w:semiHidden/>
    <w:pPr>
      <w:ind w:left="1540"/>
    </w:pPr>
  </w:style>
  <w:style w:type="paragraph" w:customStyle="1" w:styleId="Version">
    <w:name w:val="Version"/>
    <w:basedOn w:val="Standard"/>
    <w:rsid w:val="00122EE4"/>
    <w:pPr>
      <w:spacing w:before="120"/>
      <w:ind w:left="0"/>
    </w:pPr>
  </w:style>
  <w:style w:type="paragraph" w:styleId="Datum">
    <w:name w:val="Date"/>
    <w:basedOn w:val="Standard"/>
    <w:next w:val="Standard"/>
    <w:rsid w:val="0016180F"/>
    <w:pPr>
      <w:spacing w:before="0" w:after="0"/>
      <w:ind w:left="0"/>
    </w:pPr>
  </w:style>
  <w:style w:type="character" w:styleId="Hyperlink">
    <w:name w:val="Hyperlink"/>
    <w:uiPriority w:val="99"/>
    <w:rsid w:val="00D23275"/>
    <w:rPr>
      <w:rFonts w:ascii="Arial" w:hAnsi="Arial"/>
      <w:color w:val="0000FF"/>
      <w:u w:val="single"/>
    </w:rPr>
  </w:style>
  <w:style w:type="paragraph" w:customStyle="1" w:styleId="Stricheingerckt">
    <w:name w:val="Strich eingerückt"/>
    <w:basedOn w:val="Punkt"/>
    <w:pPr>
      <w:numPr>
        <w:numId w:val="6"/>
      </w:numPr>
      <w:spacing w:before="0"/>
      <w:ind w:left="1208" w:hanging="284"/>
    </w:pPr>
  </w:style>
  <w:style w:type="character" w:styleId="Seitenzahl">
    <w:name w:val="page number"/>
    <w:rsid w:val="0016180F"/>
    <w:rPr>
      <w:rFonts w:ascii="Arial" w:hAnsi="Arial"/>
      <w:sz w:val="20"/>
    </w:rPr>
  </w:style>
  <w:style w:type="paragraph" w:customStyle="1" w:styleId="TitelVerzeichnis">
    <w:name w:val="Titel Verzeichnis"/>
    <w:basedOn w:val="Standard"/>
    <w:rsid w:val="001256BE"/>
    <w:pPr>
      <w:spacing w:before="240" w:after="120"/>
      <w:ind w:left="0"/>
    </w:pPr>
    <w:rPr>
      <w:b/>
      <w:sz w:val="22"/>
      <w:lang w:val="de-CH"/>
    </w:rPr>
  </w:style>
  <w:style w:type="paragraph" w:customStyle="1" w:styleId="berschriftTab">
    <w:name w:val="Überschrift Tab."/>
    <w:basedOn w:val="berschrift2"/>
    <w:pPr>
      <w:keepNext w:val="0"/>
      <w:numPr>
        <w:ilvl w:val="0"/>
        <w:numId w:val="0"/>
      </w:numPr>
      <w:spacing w:before="180"/>
      <w:ind w:left="499" w:hanging="425"/>
    </w:pPr>
  </w:style>
  <w:style w:type="paragraph" w:customStyle="1" w:styleId="Anhang">
    <w:name w:val="Anhang"/>
    <w:basedOn w:val="Verzeichnis1"/>
    <w:next w:val="Standard"/>
    <w:pPr>
      <w:tabs>
        <w:tab w:val="clear" w:pos="426"/>
        <w:tab w:val="left" w:pos="1418"/>
      </w:tabs>
      <w:spacing w:after="240"/>
      <w:ind w:left="1418" w:right="84" w:hanging="1418"/>
    </w:pPr>
    <w:rPr>
      <w:b/>
      <w:bCs w:val="0"/>
    </w:rPr>
  </w:style>
  <w:style w:type="paragraph" w:styleId="Abbildungsverzeichnis">
    <w:name w:val="table of figures"/>
    <w:basedOn w:val="Standard"/>
    <w:next w:val="Standard"/>
    <w:uiPriority w:val="99"/>
    <w:rsid w:val="00DE0C4C"/>
    <w:pPr>
      <w:tabs>
        <w:tab w:val="left" w:pos="1560"/>
        <w:tab w:val="right" w:leader="dot" w:pos="9072"/>
      </w:tabs>
      <w:ind w:left="0" w:right="1134"/>
    </w:pPr>
    <w:rPr>
      <w:noProof/>
    </w:rPr>
  </w:style>
  <w:style w:type="paragraph" w:customStyle="1" w:styleId="Tabellenverzeichnis">
    <w:name w:val="Tabellenverzeichnis"/>
    <w:basedOn w:val="Abbildungsverzeichnis"/>
    <w:pPr>
      <w:tabs>
        <w:tab w:val="left" w:pos="1320"/>
        <w:tab w:val="right" w:leader="dot" w:pos="9175"/>
      </w:tabs>
    </w:pPr>
  </w:style>
  <w:style w:type="paragraph" w:customStyle="1" w:styleId="Standardeingerckt">
    <w:name w:val="Standard eingerückt"/>
    <w:basedOn w:val="Standard"/>
    <w:pPr>
      <w:spacing w:after="0"/>
      <w:ind w:left="92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emeinde">
    <w:name w:val="Gemeinde"/>
    <w:basedOn w:val="Standard"/>
    <w:next w:val="Standard"/>
    <w:rsid w:val="001256BE"/>
    <w:pPr>
      <w:spacing w:before="0" w:after="60" w:line="320" w:lineRule="exact"/>
      <w:ind w:left="0"/>
      <w:jc w:val="left"/>
    </w:pPr>
    <w:rPr>
      <w:lang w:val="de-CH" w:eastAsia="de-CH"/>
    </w:rPr>
  </w:style>
  <w:style w:type="paragraph" w:customStyle="1" w:styleId="Objekt1">
    <w:name w:val="Objekt 1"/>
    <w:basedOn w:val="Standard"/>
    <w:next w:val="Standard"/>
    <w:rsid w:val="001256BE"/>
    <w:pPr>
      <w:spacing w:before="0" w:after="0"/>
      <w:ind w:left="0"/>
      <w:jc w:val="left"/>
    </w:pPr>
    <w:rPr>
      <w:rFonts w:cs="Arial"/>
      <w:b/>
      <w:sz w:val="40"/>
      <w:szCs w:val="44"/>
      <w:lang w:val="de-CH" w:eastAsia="de-CH"/>
    </w:rPr>
  </w:style>
  <w:style w:type="paragraph" w:customStyle="1" w:styleId="Auftrag">
    <w:name w:val="Auftrag"/>
    <w:basedOn w:val="Standard"/>
    <w:next w:val="Standard"/>
    <w:rsid w:val="001256BE"/>
    <w:pPr>
      <w:spacing w:before="240" w:after="0"/>
      <w:ind w:left="0"/>
      <w:jc w:val="left"/>
    </w:pPr>
    <w:rPr>
      <w:rFonts w:cs="Arial"/>
      <w:szCs w:val="22"/>
      <w:lang w:val="de-CH" w:eastAsia="de-CH"/>
    </w:rPr>
  </w:style>
  <w:style w:type="paragraph" w:customStyle="1" w:styleId="TechB">
    <w:name w:val="TechB"/>
    <w:basedOn w:val="Standard"/>
    <w:next w:val="Standard"/>
    <w:rsid w:val="001256BE"/>
    <w:pPr>
      <w:spacing w:before="0" w:after="0"/>
      <w:ind w:left="0"/>
      <w:jc w:val="left"/>
    </w:pPr>
    <w:rPr>
      <w:rFonts w:cs="Arial"/>
      <w:b/>
      <w:sz w:val="32"/>
      <w:szCs w:val="36"/>
      <w:lang w:val="de-CH" w:eastAsia="de-CH"/>
    </w:rPr>
  </w:style>
  <w:style w:type="paragraph" w:customStyle="1" w:styleId="Auftragsnr">
    <w:name w:val="Auftragsnr."/>
    <w:basedOn w:val="Standard00"/>
    <w:rsid w:val="00322C07"/>
    <w:rPr>
      <w:lang w:eastAsia="de-CH"/>
    </w:rPr>
  </w:style>
  <w:style w:type="paragraph" w:customStyle="1" w:styleId="Objekt2">
    <w:name w:val="Objekt 2"/>
    <w:basedOn w:val="Objekt1"/>
    <w:next w:val="Standard"/>
    <w:rsid w:val="001256BE"/>
  </w:style>
  <w:style w:type="paragraph" w:customStyle="1" w:styleId="Dateiname">
    <w:name w:val="Dateiname"/>
    <w:basedOn w:val="Standard00"/>
    <w:rsid w:val="00F575CD"/>
    <w:rPr>
      <w:rFonts w:cs="Arial"/>
      <w:noProof/>
    </w:rPr>
  </w:style>
  <w:style w:type="paragraph" w:customStyle="1" w:styleId="Firmenadresse">
    <w:name w:val="Firmenadresse"/>
    <w:basedOn w:val="Standard"/>
    <w:rsid w:val="00A27F0A"/>
    <w:pPr>
      <w:spacing w:before="20" w:after="0"/>
      <w:ind w:left="0"/>
      <w:jc w:val="right"/>
    </w:pPr>
    <w:rPr>
      <w:sz w:val="14"/>
      <w:szCs w:val="16"/>
      <w:lang w:val="de-CH" w:eastAsia="de-CH"/>
    </w:rPr>
  </w:style>
  <w:style w:type="paragraph" w:styleId="Sprechblasentext">
    <w:name w:val="Balloon Text"/>
    <w:basedOn w:val="Standard"/>
    <w:link w:val="SprechblasentextZchn"/>
    <w:rsid w:val="002879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7934"/>
    <w:rPr>
      <w:rFonts w:ascii="Tahoma" w:hAnsi="Tahoma" w:cs="Tahoma"/>
      <w:sz w:val="16"/>
      <w:szCs w:val="16"/>
      <w:lang w:val="de-DE" w:eastAsia="de-DE"/>
    </w:rPr>
  </w:style>
  <w:style w:type="paragraph" w:customStyle="1" w:styleId="Unterzeichnende">
    <w:name w:val="Unterzeichnende"/>
    <w:basedOn w:val="Standard"/>
    <w:rsid w:val="00322C07"/>
    <w:pPr>
      <w:spacing w:before="0" w:after="0"/>
      <w:ind w:left="0"/>
      <w:jc w:val="left"/>
    </w:pPr>
    <w:rPr>
      <w:lang w:val="de-CH" w:eastAsia="de-CH"/>
    </w:rPr>
  </w:style>
  <w:style w:type="paragraph" w:customStyle="1" w:styleId="Grussformel">
    <w:name w:val="Grussformel"/>
    <w:basedOn w:val="Standard"/>
    <w:rsid w:val="00322C07"/>
    <w:pPr>
      <w:spacing w:before="200" w:after="800"/>
      <w:ind w:left="0"/>
    </w:pPr>
    <w:rPr>
      <w:lang w:val="de-CH" w:eastAsia="de-CH"/>
    </w:rPr>
  </w:style>
  <w:style w:type="paragraph" w:customStyle="1" w:styleId="UnterzeichnendeFunktion">
    <w:name w:val="Unterzeichnende Funktion"/>
    <w:basedOn w:val="Standard"/>
    <w:rsid w:val="00322C07"/>
    <w:pPr>
      <w:spacing w:before="0" w:after="0"/>
      <w:ind w:left="0"/>
      <w:jc w:val="left"/>
    </w:pPr>
    <w:rPr>
      <w:sz w:val="16"/>
      <w:lang w:val="de-CH" w:eastAsia="de-CH"/>
    </w:rPr>
  </w:style>
  <w:style w:type="paragraph" w:customStyle="1" w:styleId="Tabelle85V3">
    <w:name w:val="Tabelle 8.5 + V3"/>
    <w:rsid w:val="00B115B3"/>
    <w:pPr>
      <w:spacing w:before="60"/>
    </w:pPr>
    <w:rPr>
      <w:rFonts w:ascii="Arial" w:hAnsi="Arial"/>
      <w:sz w:val="17"/>
      <w:szCs w:val="17"/>
    </w:rPr>
  </w:style>
  <w:style w:type="paragraph" w:customStyle="1" w:styleId="TabelleAbstand">
    <w:name w:val="TabelleAbstand"/>
    <w:link w:val="TabelleAbstandZchnZchn"/>
    <w:rsid w:val="00B115B3"/>
    <w:rPr>
      <w:rFonts w:ascii="Arial" w:hAnsi="Arial"/>
      <w:bCs/>
      <w:sz w:val="17"/>
      <w:szCs w:val="17"/>
    </w:rPr>
  </w:style>
  <w:style w:type="character" w:customStyle="1" w:styleId="TabelleAbstandZchnZchn">
    <w:name w:val="TabelleAbstand Zchn Zchn"/>
    <w:basedOn w:val="Absatz-Standardschriftart"/>
    <w:link w:val="TabelleAbstand"/>
    <w:rsid w:val="00B115B3"/>
    <w:rPr>
      <w:rFonts w:ascii="Arial" w:hAnsi="Arial"/>
      <w:bCs/>
      <w:sz w:val="17"/>
      <w:szCs w:val="17"/>
    </w:rPr>
  </w:style>
  <w:style w:type="character" w:customStyle="1" w:styleId="berschrift2Zchn">
    <w:name w:val="Überschrift 2 Zchn"/>
    <w:link w:val="berschrift2"/>
    <w:rsid w:val="00B115B3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6064"/>
    <w:rPr>
      <w:rFonts w:ascii="Arial" w:hAnsi="Arial"/>
      <w:lang w:eastAsia="de-DE"/>
    </w:rPr>
  </w:style>
  <w:style w:type="table" w:styleId="Tabellenraster">
    <w:name w:val="Table Grid"/>
    <w:basedOn w:val="NormaleTabelle"/>
    <w:rsid w:val="00A1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90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E0E52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AC5C56"/>
    <w:rPr>
      <w:rFonts w:ascii="Arial" w:hAnsi="Arial" w:cs="Arial"/>
      <w:b/>
      <w:kern w:val="28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AC5C5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B2E98"/>
    <w:pPr>
      <w:ind w:left="567"/>
      <w:jc w:val="both"/>
    </w:pPr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Fachbereiche\BAG\Intern\2_Vorlagen\01_Allgemeine%20Vorlagen\03_Bericht\171116_Bericht%20Vorlage%20mit%20Logo%20Gemei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M:\01_Fachbereiche\BAG\Intern\2_Vorlagen\01_Allgemeine Vorlagen\03_Bericht\171116_Bericht Vorlage mit Logo Gemeinde.dotx</Template>
  <TotalTime>0</TotalTime>
  <Pages>3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Manager/>
  <Company/>
  <LinksUpToDate>false</LinksUpToDate>
  <CharactersWithSpaces>897</CharactersWithSpaces>
  <SharedDoc>false</SharedDoc>
  <HyperlinkBase/>
  <HLinks>
    <vt:vector size="48" baseType="variant"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_Toc232481289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_Toc232481284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_Toc317507909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_Toc317507908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_Toc317507907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_Toc317507906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_Toc317507905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_Toc317507904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Stanislas Zimmermann</cp:lastModifiedBy>
  <cp:revision>9</cp:revision>
  <cp:lastPrinted>2019-03-11T12:49:00Z</cp:lastPrinted>
  <dcterms:created xsi:type="dcterms:W3CDTF">2021-01-08T10:29:00Z</dcterms:created>
  <dcterms:modified xsi:type="dcterms:W3CDTF">2021-01-14T14:35:00Z</dcterms:modified>
  <cp:category/>
</cp:coreProperties>
</file>