
<file path=[Content_Types].xml><?xml version="1.0" encoding="utf-8"?>
<Types xmlns="http://schemas.openxmlformats.org/package/2006/content-types">
  <Default Extension="gif" ContentType="image/gi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4F86C" w14:textId="77777777" w:rsidR="00C329AE" w:rsidRDefault="00C329AE" w:rsidP="00C329AE">
      <w:pPr>
        <w:pStyle w:val="Standard00"/>
        <w:rPr>
          <w:rFonts w:cs="Arial"/>
        </w:rPr>
      </w:pPr>
    </w:p>
    <w:p w14:paraId="256B3023" w14:textId="77777777" w:rsidR="00C329AE" w:rsidRDefault="00C329AE" w:rsidP="00C329AE">
      <w:pPr>
        <w:pStyle w:val="Standard00"/>
        <w:rPr>
          <w:rFonts w:cs="Arial"/>
        </w:rPr>
      </w:pPr>
    </w:p>
    <w:p w14:paraId="1C226D95" w14:textId="77777777" w:rsidR="00C329AE" w:rsidRDefault="00C329AE" w:rsidP="00C329AE">
      <w:pPr>
        <w:pStyle w:val="Standard00"/>
        <w:rPr>
          <w:rFonts w:cs="Arial"/>
        </w:rPr>
      </w:pPr>
    </w:p>
    <w:p w14:paraId="6FD2AFD0" w14:textId="77777777" w:rsidR="00C329AE" w:rsidRDefault="00C329AE" w:rsidP="00C329AE">
      <w:pPr>
        <w:pStyle w:val="Standard00"/>
        <w:rPr>
          <w:rFonts w:cs="Arial"/>
        </w:rPr>
      </w:pPr>
    </w:p>
    <w:p w14:paraId="00AFB1BB" w14:textId="77777777" w:rsidR="00F3152F" w:rsidRDefault="00F3152F" w:rsidP="00C329AE">
      <w:pPr>
        <w:pStyle w:val="Standard00"/>
        <w:rPr>
          <w:rFonts w:cs="Arial"/>
        </w:rPr>
      </w:pPr>
    </w:p>
    <w:p w14:paraId="6F420D73" w14:textId="77777777" w:rsidR="00F3152F" w:rsidRDefault="00F3152F" w:rsidP="00C329AE">
      <w:pPr>
        <w:pStyle w:val="Standard00"/>
        <w:rPr>
          <w:rFonts w:cs="Arial"/>
        </w:rPr>
      </w:pPr>
    </w:p>
    <w:p w14:paraId="540AEFA9" w14:textId="77777777" w:rsidR="005756E8" w:rsidRDefault="005756E8" w:rsidP="005756E8">
      <w:pPr>
        <w:pStyle w:val="Standard00"/>
        <w:rPr>
          <w:rFonts w:cs="Arial"/>
        </w:rPr>
      </w:pPr>
    </w:p>
    <w:p w14:paraId="42990794" w14:textId="77777777" w:rsidR="005756E8" w:rsidRDefault="005756E8" w:rsidP="005756E8">
      <w:pPr>
        <w:pStyle w:val="Standard00"/>
        <w:rPr>
          <w:rFonts w:cs="Arial"/>
        </w:rPr>
      </w:pPr>
    </w:p>
    <w:p w14:paraId="03C482CC" w14:textId="77777777" w:rsidR="005756E8" w:rsidRDefault="005756E8" w:rsidP="005756E8">
      <w:pPr>
        <w:pStyle w:val="Standard00"/>
        <w:rPr>
          <w:rFonts w:cs="Arial"/>
        </w:rPr>
      </w:pPr>
    </w:p>
    <w:p w14:paraId="24DA9145" w14:textId="77777777" w:rsidR="00624956" w:rsidRDefault="00624956" w:rsidP="005756E8">
      <w:pPr>
        <w:pStyle w:val="Standard00"/>
        <w:rPr>
          <w:rFonts w:cs="Arial"/>
        </w:rPr>
      </w:pPr>
    </w:p>
    <w:p w14:paraId="7003D0A4" w14:textId="77777777" w:rsidR="00624956" w:rsidRDefault="00624956" w:rsidP="005756E8">
      <w:pPr>
        <w:pStyle w:val="Standard00"/>
        <w:rPr>
          <w:rFonts w:cs="Arial"/>
        </w:rPr>
      </w:pPr>
    </w:p>
    <w:p w14:paraId="5D6815D8" w14:textId="77777777" w:rsidR="00624956" w:rsidRDefault="00624956" w:rsidP="005756E8">
      <w:pPr>
        <w:pStyle w:val="Standard00"/>
        <w:rPr>
          <w:rFonts w:cs="Arial"/>
        </w:rPr>
      </w:pPr>
    </w:p>
    <w:p w14:paraId="7D1AD974" w14:textId="77777777" w:rsidR="00624956" w:rsidRDefault="00624956" w:rsidP="005756E8">
      <w:pPr>
        <w:pStyle w:val="Standard00"/>
        <w:rPr>
          <w:rFonts w:cs="Arial"/>
        </w:rPr>
      </w:pPr>
    </w:p>
    <w:p w14:paraId="0A153D1E" w14:textId="77777777" w:rsidR="00624956" w:rsidRDefault="00624956" w:rsidP="005756E8">
      <w:pPr>
        <w:pStyle w:val="Standard00"/>
        <w:rPr>
          <w:rFonts w:cs="Arial"/>
        </w:rPr>
      </w:pPr>
    </w:p>
    <w:p w14:paraId="6BD652AE" w14:textId="77777777" w:rsidR="00624956" w:rsidRDefault="00624956" w:rsidP="005756E8">
      <w:pPr>
        <w:pStyle w:val="Standard00"/>
        <w:rPr>
          <w:rFonts w:cs="Arial"/>
        </w:rPr>
      </w:pPr>
    </w:p>
    <w:p w14:paraId="182ED28D" w14:textId="77777777" w:rsidR="00624956" w:rsidRDefault="00624956" w:rsidP="005756E8">
      <w:pPr>
        <w:pStyle w:val="Standard00"/>
        <w:rPr>
          <w:rFonts w:cs="Arial"/>
        </w:rPr>
      </w:pPr>
    </w:p>
    <w:p w14:paraId="57503015" w14:textId="77777777" w:rsidR="00624956" w:rsidRDefault="00624956" w:rsidP="005756E8">
      <w:pPr>
        <w:pStyle w:val="Standard00"/>
        <w:rPr>
          <w:rFonts w:cs="Arial"/>
        </w:rPr>
      </w:pPr>
    </w:p>
    <w:p w14:paraId="3A516CB2" w14:textId="77777777" w:rsidR="005756E8" w:rsidRDefault="005756E8" w:rsidP="005756E8">
      <w:pPr>
        <w:pStyle w:val="Standard00"/>
        <w:rPr>
          <w:rFonts w:cs="Arial"/>
        </w:rPr>
      </w:pPr>
    </w:p>
    <w:p w14:paraId="60C3C50D" w14:textId="77777777" w:rsidR="00EA5981" w:rsidRPr="000678F3" w:rsidRDefault="00EA5981" w:rsidP="005756E8">
      <w:pPr>
        <w:pStyle w:val="Standard00"/>
        <w:rPr>
          <w:rFonts w:cs="Arial"/>
        </w:rPr>
      </w:pPr>
    </w:p>
    <w:p w14:paraId="7F4B3E99" w14:textId="77777777" w:rsidR="00FC2079" w:rsidRDefault="00FC2079" w:rsidP="00FC2079">
      <w:pPr>
        <w:pStyle w:val="Objekt1"/>
        <w:jc w:val="both"/>
      </w:pPr>
      <w:r>
        <w:t>Kunstmuseum Olten</w:t>
      </w:r>
    </w:p>
    <w:p w14:paraId="04AD780F" w14:textId="77777777" w:rsidR="00FC2079" w:rsidRDefault="00FC2079" w:rsidP="00FC2079">
      <w:pPr>
        <w:pStyle w:val="Objekt1"/>
        <w:jc w:val="both"/>
      </w:pPr>
      <w:r>
        <w:t xml:space="preserve">und Wohn- und Geschäftshaus </w:t>
      </w:r>
    </w:p>
    <w:p w14:paraId="0DE39053" w14:textId="77777777" w:rsidR="00FC2079" w:rsidRPr="005D1E12" w:rsidRDefault="00FC2079" w:rsidP="00FC2079">
      <w:pPr>
        <w:pStyle w:val="Standard00"/>
        <w:rPr>
          <w:rFonts w:cs="Arial"/>
        </w:rPr>
      </w:pPr>
    </w:p>
    <w:p w14:paraId="6E246E75" w14:textId="77777777" w:rsidR="00FC2079" w:rsidRPr="005D1E12" w:rsidRDefault="00FC2079" w:rsidP="00FC2079">
      <w:pPr>
        <w:pStyle w:val="Standard00"/>
      </w:pPr>
      <w:r w:rsidRPr="005D1E12">
        <w:t xml:space="preserve">Anonymer </w:t>
      </w:r>
      <w:r>
        <w:t>einstufiger</w:t>
      </w:r>
      <w:r w:rsidRPr="005D1E12">
        <w:t xml:space="preserve"> </w:t>
      </w:r>
      <w:r>
        <w:t>Projektwettbewerb für Generalplanerteams</w:t>
      </w:r>
      <w:r w:rsidRPr="005D1E12">
        <w:t xml:space="preserve"> im </w:t>
      </w:r>
      <w:r>
        <w:t>selektiven</w:t>
      </w:r>
      <w:r w:rsidRPr="005D1E12">
        <w:t xml:space="preserve"> Verfahren</w:t>
      </w:r>
    </w:p>
    <w:p w14:paraId="06AE6216" w14:textId="77777777" w:rsidR="00FC2079" w:rsidRPr="001B2079" w:rsidRDefault="00FC2079" w:rsidP="00FC2079">
      <w:pPr>
        <w:rPr>
          <w:lang w:val="de-CH" w:eastAsia="de-CH"/>
        </w:rPr>
      </w:pPr>
    </w:p>
    <w:p w14:paraId="6AF5A8E7" w14:textId="77777777" w:rsidR="00FC2079" w:rsidRDefault="00FC2079" w:rsidP="00FC2079">
      <w:pPr>
        <w:pStyle w:val="Standard00"/>
        <w:rPr>
          <w:rFonts w:cs="Arial"/>
        </w:rPr>
      </w:pPr>
    </w:p>
    <w:p w14:paraId="6D5D879F" w14:textId="77777777" w:rsidR="00FC2079" w:rsidRDefault="00FC2079" w:rsidP="00FC2079">
      <w:pPr>
        <w:ind w:left="0"/>
        <w:rPr>
          <w:sz w:val="24"/>
          <w:szCs w:val="24"/>
          <w:lang w:val="de-CH" w:eastAsia="de-CH"/>
        </w:rPr>
      </w:pPr>
    </w:p>
    <w:p w14:paraId="3828D992" w14:textId="77777777" w:rsidR="00FC2079" w:rsidRDefault="00FC2079" w:rsidP="00FC2079">
      <w:pPr>
        <w:ind w:left="0"/>
        <w:rPr>
          <w:sz w:val="24"/>
          <w:szCs w:val="24"/>
          <w:lang w:val="de-CH" w:eastAsia="de-CH"/>
        </w:rPr>
      </w:pPr>
    </w:p>
    <w:p w14:paraId="122F84CB" w14:textId="77777777" w:rsidR="00FC2079" w:rsidRDefault="00FC2079" w:rsidP="00FC2079">
      <w:pPr>
        <w:ind w:left="0"/>
        <w:rPr>
          <w:sz w:val="24"/>
          <w:szCs w:val="24"/>
          <w:lang w:val="de-CH" w:eastAsia="de-CH"/>
        </w:rPr>
      </w:pPr>
    </w:p>
    <w:p w14:paraId="44060F8D" w14:textId="77777777" w:rsidR="00FC2079" w:rsidRDefault="00FC2079" w:rsidP="00FC2079">
      <w:pPr>
        <w:ind w:left="0"/>
        <w:rPr>
          <w:sz w:val="24"/>
          <w:szCs w:val="24"/>
          <w:lang w:val="de-CH" w:eastAsia="de-CH"/>
        </w:rPr>
      </w:pPr>
    </w:p>
    <w:p w14:paraId="378F69B7" w14:textId="77777777" w:rsidR="00FC2079" w:rsidRDefault="00FC2079" w:rsidP="00FC2079">
      <w:pPr>
        <w:ind w:left="0"/>
        <w:rPr>
          <w:sz w:val="24"/>
          <w:szCs w:val="24"/>
          <w:lang w:val="de-CH" w:eastAsia="de-CH"/>
        </w:rPr>
      </w:pPr>
    </w:p>
    <w:p w14:paraId="13D774FD" w14:textId="77777777" w:rsidR="00FC2079" w:rsidRDefault="00FC2079" w:rsidP="00FC2079">
      <w:pPr>
        <w:ind w:left="0"/>
        <w:rPr>
          <w:sz w:val="24"/>
          <w:szCs w:val="24"/>
          <w:lang w:val="de-CH" w:eastAsia="de-CH"/>
        </w:rPr>
      </w:pPr>
    </w:p>
    <w:p w14:paraId="4BAFC9C7" w14:textId="77777777" w:rsidR="00FC2079" w:rsidRDefault="00FC2079" w:rsidP="00FC2079">
      <w:pPr>
        <w:ind w:left="0"/>
        <w:rPr>
          <w:sz w:val="24"/>
          <w:szCs w:val="24"/>
          <w:lang w:val="de-CH" w:eastAsia="de-CH"/>
        </w:rPr>
      </w:pPr>
    </w:p>
    <w:p w14:paraId="31DCB627" w14:textId="77777777" w:rsidR="00FC2079" w:rsidRDefault="00FC2079" w:rsidP="00FC2079">
      <w:pPr>
        <w:ind w:left="0"/>
        <w:rPr>
          <w:sz w:val="24"/>
          <w:szCs w:val="24"/>
          <w:lang w:val="de-CH" w:eastAsia="de-CH"/>
        </w:rPr>
      </w:pPr>
    </w:p>
    <w:p w14:paraId="7B44CE5B" w14:textId="77777777" w:rsidR="00FC2079" w:rsidRDefault="00FC2079" w:rsidP="00FC2079">
      <w:pPr>
        <w:ind w:left="0"/>
        <w:rPr>
          <w:sz w:val="24"/>
          <w:szCs w:val="24"/>
          <w:lang w:val="de-CH" w:eastAsia="de-CH"/>
        </w:rPr>
      </w:pPr>
    </w:p>
    <w:p w14:paraId="19AD713F" w14:textId="77777777" w:rsidR="00FC2079" w:rsidRDefault="00FC2079" w:rsidP="00FC2079">
      <w:pPr>
        <w:ind w:left="0"/>
        <w:rPr>
          <w:sz w:val="24"/>
          <w:szCs w:val="24"/>
          <w:lang w:val="de-CH" w:eastAsia="de-CH"/>
        </w:rPr>
      </w:pPr>
    </w:p>
    <w:p w14:paraId="2DDE3EDA" w14:textId="77777777" w:rsidR="00FC2079" w:rsidRPr="00E3665C" w:rsidRDefault="00FC2079" w:rsidP="00FC2079">
      <w:pPr>
        <w:ind w:left="0"/>
        <w:rPr>
          <w:sz w:val="24"/>
          <w:szCs w:val="24"/>
          <w:lang w:val="de-CH" w:eastAsia="de-CH"/>
        </w:rPr>
      </w:pPr>
    </w:p>
    <w:p w14:paraId="421DF72E" w14:textId="61A14C17" w:rsidR="00FC2079" w:rsidRDefault="00FC2079" w:rsidP="00FC2079">
      <w:pPr>
        <w:pStyle w:val="TechB"/>
        <w:rPr>
          <w:sz w:val="28"/>
          <w:szCs w:val="28"/>
        </w:rPr>
      </w:pPr>
      <w:r>
        <w:rPr>
          <w:sz w:val="28"/>
          <w:szCs w:val="28"/>
        </w:rPr>
        <w:t>A</w:t>
      </w:r>
      <w:r w:rsidR="00A645AB">
        <w:rPr>
          <w:sz w:val="28"/>
          <w:szCs w:val="28"/>
        </w:rPr>
        <w:t>3</w:t>
      </w:r>
      <w:r>
        <w:rPr>
          <w:sz w:val="28"/>
          <w:szCs w:val="28"/>
        </w:rPr>
        <w:t>_Angaben zur Unternehmung</w:t>
      </w:r>
    </w:p>
    <w:p w14:paraId="1F35689C" w14:textId="5EFAE297" w:rsidR="00FC2079" w:rsidRDefault="00FC2079" w:rsidP="00FC2079">
      <w:pPr>
        <w:rPr>
          <w:lang w:val="de-CH" w:eastAsia="de-CH"/>
        </w:rPr>
      </w:pPr>
    </w:p>
    <w:p w14:paraId="040629C9" w14:textId="3311AA96" w:rsidR="00FC2079" w:rsidRPr="00FC2079" w:rsidRDefault="00FC2079" w:rsidP="00FC2079">
      <w:pPr>
        <w:ind w:left="0"/>
        <w:rPr>
          <w:lang w:val="de-CH" w:eastAsia="de-CH"/>
        </w:rPr>
      </w:pPr>
      <w:r w:rsidRPr="008E6CCF">
        <w:rPr>
          <w:highlight w:val="yellow"/>
          <w:lang w:val="de-CH" w:eastAsia="de-CH"/>
        </w:rPr>
        <w:t xml:space="preserve">Dieses Formular ist von </w:t>
      </w:r>
      <w:r w:rsidR="00A645AB">
        <w:rPr>
          <w:highlight w:val="yellow"/>
          <w:lang w:val="de-CH" w:eastAsia="de-CH"/>
        </w:rPr>
        <w:t>jeder</w:t>
      </w:r>
      <w:r w:rsidRPr="008E6CCF">
        <w:rPr>
          <w:highlight w:val="yellow"/>
          <w:lang w:val="de-CH" w:eastAsia="de-CH"/>
        </w:rPr>
        <w:t xml:space="preserve"> Firm</w:t>
      </w:r>
      <w:r w:rsidR="00A645AB">
        <w:rPr>
          <w:highlight w:val="yellow"/>
          <w:lang w:val="de-CH" w:eastAsia="de-CH"/>
        </w:rPr>
        <w:t>a</w:t>
      </w:r>
      <w:r w:rsidRPr="008E6CCF">
        <w:rPr>
          <w:highlight w:val="yellow"/>
          <w:lang w:val="de-CH" w:eastAsia="de-CH"/>
        </w:rPr>
        <w:t xml:space="preserve"> des </w:t>
      </w:r>
      <w:r w:rsidR="008E6CCF" w:rsidRPr="008E6CCF">
        <w:rPr>
          <w:highlight w:val="yellow"/>
          <w:lang w:val="de-CH"/>
        </w:rPr>
        <w:t>Generalplanerteam</w:t>
      </w:r>
      <w:r w:rsidR="008E6CCF">
        <w:rPr>
          <w:highlight w:val="yellow"/>
          <w:lang w:val="de-CH"/>
        </w:rPr>
        <w:t>s</w:t>
      </w:r>
      <w:r w:rsidR="008E6CCF" w:rsidRPr="008E6CCF">
        <w:rPr>
          <w:highlight w:val="yellow"/>
          <w:lang w:val="de-CH"/>
        </w:rPr>
        <w:t xml:space="preserve"> </w:t>
      </w:r>
      <w:r w:rsidRPr="008E6CCF">
        <w:rPr>
          <w:highlight w:val="yellow"/>
          <w:lang w:val="de-CH" w:eastAsia="de-CH"/>
        </w:rPr>
        <w:t>auszufüllen !</w:t>
      </w:r>
    </w:p>
    <w:p w14:paraId="02E33224" w14:textId="77777777" w:rsidR="005C271D" w:rsidRDefault="005C271D" w:rsidP="005756E8">
      <w:pPr>
        <w:ind w:left="0"/>
        <w:rPr>
          <w:sz w:val="24"/>
          <w:szCs w:val="24"/>
          <w:lang w:val="de-CH" w:eastAsia="de-CH"/>
        </w:rPr>
      </w:pPr>
    </w:p>
    <w:p w14:paraId="61072EC5" w14:textId="77777777" w:rsidR="005C271D" w:rsidRDefault="005C271D" w:rsidP="005756E8">
      <w:pPr>
        <w:ind w:left="0"/>
        <w:rPr>
          <w:sz w:val="24"/>
          <w:szCs w:val="24"/>
          <w:lang w:val="de-CH" w:eastAsia="de-CH"/>
        </w:rPr>
      </w:pPr>
    </w:p>
    <w:p w14:paraId="6B9A3566" w14:textId="77777777" w:rsidR="005C271D" w:rsidRDefault="005C271D" w:rsidP="005756E8">
      <w:pPr>
        <w:ind w:left="0"/>
        <w:rPr>
          <w:sz w:val="24"/>
          <w:szCs w:val="24"/>
          <w:lang w:val="de-CH" w:eastAsia="de-CH"/>
        </w:rPr>
      </w:pPr>
    </w:p>
    <w:p w14:paraId="7C8A5DA1" w14:textId="77777777" w:rsidR="005C271D" w:rsidRDefault="005C271D" w:rsidP="005756E8">
      <w:pPr>
        <w:ind w:left="0"/>
        <w:rPr>
          <w:sz w:val="24"/>
          <w:szCs w:val="24"/>
          <w:lang w:val="de-CH" w:eastAsia="de-CH"/>
        </w:rPr>
      </w:pPr>
    </w:p>
    <w:p w14:paraId="3E9DBA07" w14:textId="43F7E3D1" w:rsidR="0037407A" w:rsidRDefault="00FC2079" w:rsidP="00FC2079">
      <w:pPr>
        <w:pStyle w:val="berschrift2"/>
        <w:numPr>
          <w:ilvl w:val="0"/>
          <w:numId w:val="0"/>
        </w:numPr>
        <w:tabs>
          <w:tab w:val="left" w:pos="567"/>
        </w:tabs>
      </w:pPr>
      <w:r>
        <w:lastRenderedPageBreak/>
        <w:t>1</w:t>
      </w:r>
      <w:r>
        <w:tab/>
      </w:r>
      <w:r w:rsidR="0037407A">
        <w:t xml:space="preserve">Angaben des Anbieters </w:t>
      </w:r>
    </w:p>
    <w:p w14:paraId="17EB9FFF" w14:textId="4565AFA9" w:rsidR="00FC2079" w:rsidRDefault="00FC2079" w:rsidP="00FC2079">
      <w:pPr>
        <w:rPr>
          <w:lang w:val="de-CH"/>
        </w:rPr>
      </w:pPr>
    </w:p>
    <w:p w14:paraId="6910BECF" w14:textId="77777777" w:rsidR="00FC2079" w:rsidRPr="00FC2079" w:rsidRDefault="00FC2079" w:rsidP="00FC2079">
      <w:pPr>
        <w:rPr>
          <w:lang w:val="de-CH"/>
        </w:rPr>
      </w:pPr>
    </w:p>
    <w:tbl>
      <w:tblPr>
        <w:tblW w:w="8364" w:type="dxa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283"/>
        <w:gridCol w:w="4253"/>
      </w:tblGrid>
      <w:tr w:rsidR="0037407A" w:rsidRPr="00FC4C3B" w14:paraId="2408BB2D" w14:textId="77777777" w:rsidTr="0037407A">
        <w:trPr>
          <w:trHeight w:val="393"/>
        </w:trPr>
        <w:tc>
          <w:tcPr>
            <w:tcW w:w="1701" w:type="dxa"/>
            <w:tcMar>
              <w:left w:w="0" w:type="dxa"/>
              <w:right w:w="0" w:type="dxa"/>
            </w:tcMar>
            <w:vAlign w:val="bottom"/>
          </w:tcPr>
          <w:p w14:paraId="43F670F7" w14:textId="77777777" w:rsidR="0037407A" w:rsidRPr="00FC4C3B" w:rsidRDefault="0037407A" w:rsidP="0037407A">
            <w:pPr>
              <w:pStyle w:val="Tabelle85V3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</w:t>
            </w:r>
            <w:r w:rsidRPr="00FC4C3B">
              <w:rPr>
                <w:rFonts w:cs="Arial"/>
                <w:b/>
                <w:bCs/>
              </w:rPr>
              <w:t>irma</w:t>
            </w: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bottom"/>
          </w:tcPr>
          <w:p w14:paraId="60588613" w14:textId="77777777" w:rsidR="0037407A" w:rsidRPr="00FC4C3B" w:rsidRDefault="0037407A" w:rsidP="0037407A">
            <w:pPr>
              <w:pStyle w:val="Tabelle85V3"/>
              <w:rPr>
                <w:rFonts w:cs="Arial"/>
              </w:rPr>
            </w:pPr>
            <w:r w:rsidRPr="00FC4C3B">
              <w:rPr>
                <w:rFonts w:cs="Arial"/>
              </w:rPr>
              <w:t>Name</w:t>
            </w:r>
          </w:p>
        </w:tc>
        <w:tc>
          <w:tcPr>
            <w:tcW w:w="283" w:type="dxa"/>
          </w:tcPr>
          <w:p w14:paraId="3F1C78A5" w14:textId="77777777" w:rsidR="0037407A" w:rsidRPr="00FC4C3B" w:rsidRDefault="0037407A" w:rsidP="0037407A">
            <w:pPr>
              <w:rPr>
                <w:rFonts w:cs="Arial"/>
              </w:rPr>
            </w:pPr>
          </w:p>
        </w:tc>
        <w:tc>
          <w:tcPr>
            <w:tcW w:w="4253" w:type="dxa"/>
            <w:tcBorders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424D2171" w14:textId="77777777" w:rsidR="0037407A" w:rsidRPr="007D6F5E" w:rsidRDefault="0037407A" w:rsidP="0037407A">
            <w:pPr>
              <w:rPr>
                <w:rFonts w:cs="Arial"/>
              </w:rPr>
            </w:pPr>
            <w:r w:rsidRPr="007D6F5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6F5E">
              <w:instrText xml:space="preserve"> FORMTEXT </w:instrText>
            </w:r>
            <w:r w:rsidRPr="007D6F5E">
              <w:fldChar w:fldCharType="separate"/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 w:rsidRPr="007D6F5E">
              <w:fldChar w:fldCharType="end"/>
            </w:r>
          </w:p>
        </w:tc>
      </w:tr>
      <w:tr w:rsidR="0037407A" w:rsidRPr="00FC4C3B" w14:paraId="7B340D3D" w14:textId="77777777" w:rsidTr="0037407A">
        <w:trPr>
          <w:trHeight w:val="393"/>
        </w:trPr>
        <w:tc>
          <w:tcPr>
            <w:tcW w:w="1701" w:type="dxa"/>
            <w:tcMar>
              <w:left w:w="0" w:type="dxa"/>
              <w:right w:w="0" w:type="dxa"/>
            </w:tcMar>
            <w:vAlign w:val="bottom"/>
          </w:tcPr>
          <w:p w14:paraId="7E017FFD" w14:textId="77777777" w:rsidR="0037407A" w:rsidRPr="00FC4C3B" w:rsidRDefault="0037407A" w:rsidP="0037407A">
            <w:pPr>
              <w:pStyle w:val="Tabelle85V3"/>
              <w:rPr>
                <w:rFonts w:cs="Arial"/>
                <w:b/>
                <w:bCs/>
              </w:rPr>
            </w:pP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bottom"/>
          </w:tcPr>
          <w:p w14:paraId="1A981A87" w14:textId="77777777" w:rsidR="0037407A" w:rsidRPr="00FC4C3B" w:rsidRDefault="0037407A" w:rsidP="0037407A">
            <w:pPr>
              <w:pStyle w:val="Tabelle85V3"/>
              <w:rPr>
                <w:rFonts w:cs="Arial"/>
              </w:rPr>
            </w:pPr>
            <w:r w:rsidRPr="00FC4C3B">
              <w:rPr>
                <w:rFonts w:cs="Arial"/>
              </w:rPr>
              <w:t>Ansprechperson</w:t>
            </w:r>
          </w:p>
        </w:tc>
        <w:tc>
          <w:tcPr>
            <w:tcW w:w="283" w:type="dxa"/>
          </w:tcPr>
          <w:p w14:paraId="583E6C35" w14:textId="77777777" w:rsidR="0037407A" w:rsidRPr="00FC4C3B" w:rsidRDefault="0037407A" w:rsidP="0037407A">
            <w:pPr>
              <w:rPr>
                <w:rFonts w:cs="Arial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6DCA0BD0" w14:textId="77777777" w:rsidR="0037407A" w:rsidRPr="00FC4C3B" w:rsidRDefault="0037407A" w:rsidP="0037407A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407A" w:rsidRPr="00FC4C3B" w14:paraId="2DD1AAE5" w14:textId="77777777" w:rsidTr="0037407A">
        <w:trPr>
          <w:trHeight w:val="381"/>
        </w:trPr>
        <w:tc>
          <w:tcPr>
            <w:tcW w:w="1701" w:type="dxa"/>
            <w:tcMar>
              <w:left w:w="0" w:type="dxa"/>
              <w:right w:w="0" w:type="dxa"/>
            </w:tcMar>
            <w:vAlign w:val="bottom"/>
          </w:tcPr>
          <w:p w14:paraId="16ECE5E8" w14:textId="77777777" w:rsidR="0037407A" w:rsidRPr="00FC4C3B" w:rsidRDefault="0037407A" w:rsidP="0037407A">
            <w:pPr>
              <w:pStyle w:val="Tabelle85V3"/>
              <w:rPr>
                <w:rFonts w:cs="Arial"/>
                <w:b/>
                <w:bCs/>
              </w:rPr>
            </w:pPr>
            <w:r w:rsidRPr="00FC4C3B">
              <w:rPr>
                <w:rFonts w:cs="Arial"/>
                <w:b/>
                <w:bCs/>
              </w:rPr>
              <w:t>Adresse</w:t>
            </w: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bottom"/>
          </w:tcPr>
          <w:p w14:paraId="193CBBCB" w14:textId="77777777" w:rsidR="0037407A" w:rsidRPr="00FC4C3B" w:rsidRDefault="0037407A" w:rsidP="0037407A">
            <w:pPr>
              <w:pStyle w:val="Tabelle85V3"/>
              <w:rPr>
                <w:rFonts w:cs="Arial"/>
              </w:rPr>
            </w:pPr>
            <w:r w:rsidRPr="00FC4C3B">
              <w:rPr>
                <w:rFonts w:cs="Arial"/>
              </w:rPr>
              <w:t>Strasse/Nr.</w:t>
            </w:r>
          </w:p>
        </w:tc>
        <w:tc>
          <w:tcPr>
            <w:tcW w:w="283" w:type="dxa"/>
          </w:tcPr>
          <w:p w14:paraId="49FD0B4D" w14:textId="77777777" w:rsidR="0037407A" w:rsidRPr="00FC4C3B" w:rsidRDefault="0037407A" w:rsidP="0037407A">
            <w:pPr>
              <w:rPr>
                <w:rFonts w:cs="Arial"/>
              </w:rPr>
            </w:pPr>
          </w:p>
        </w:tc>
        <w:tc>
          <w:tcPr>
            <w:tcW w:w="4253" w:type="dxa"/>
            <w:tcBorders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0BA7576D" w14:textId="77777777" w:rsidR="0037407A" w:rsidRPr="00FC4C3B" w:rsidRDefault="0037407A" w:rsidP="0037407A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407A" w:rsidRPr="00FC4C3B" w14:paraId="51329714" w14:textId="77777777" w:rsidTr="0037407A">
        <w:trPr>
          <w:trHeight w:val="488"/>
        </w:trPr>
        <w:tc>
          <w:tcPr>
            <w:tcW w:w="1701" w:type="dxa"/>
            <w:tcMar>
              <w:left w:w="0" w:type="dxa"/>
              <w:right w:w="0" w:type="dxa"/>
            </w:tcMar>
            <w:vAlign w:val="bottom"/>
          </w:tcPr>
          <w:p w14:paraId="5F95D2CE" w14:textId="77777777" w:rsidR="0037407A" w:rsidRPr="00FC4C3B" w:rsidRDefault="0037407A" w:rsidP="0037407A">
            <w:pPr>
              <w:pStyle w:val="Tabelle85V3"/>
              <w:rPr>
                <w:rFonts w:cs="Arial"/>
                <w:b/>
                <w:bCs/>
              </w:rPr>
            </w:pP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bottom"/>
          </w:tcPr>
          <w:p w14:paraId="11C50AD8" w14:textId="77777777" w:rsidR="0037407A" w:rsidRPr="00FC4C3B" w:rsidRDefault="0037407A" w:rsidP="0037407A">
            <w:pPr>
              <w:pStyle w:val="Tabelle85V3"/>
              <w:rPr>
                <w:rFonts w:cs="Arial"/>
              </w:rPr>
            </w:pPr>
            <w:r w:rsidRPr="00FC4C3B">
              <w:rPr>
                <w:rFonts w:cs="Arial"/>
              </w:rPr>
              <w:t>PLZ, Ort</w:t>
            </w:r>
          </w:p>
        </w:tc>
        <w:tc>
          <w:tcPr>
            <w:tcW w:w="283" w:type="dxa"/>
          </w:tcPr>
          <w:p w14:paraId="4F3DCA6C" w14:textId="77777777" w:rsidR="0037407A" w:rsidRPr="00FC4C3B" w:rsidRDefault="0037407A" w:rsidP="0037407A">
            <w:pPr>
              <w:rPr>
                <w:rFonts w:cs="Arial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108B75CB" w14:textId="77777777" w:rsidR="0037407A" w:rsidRPr="00FC4C3B" w:rsidRDefault="0037407A" w:rsidP="0037407A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407A" w:rsidRPr="00FC4C3B" w14:paraId="15E64331" w14:textId="77777777" w:rsidTr="0037407A">
        <w:trPr>
          <w:trHeight w:val="393"/>
        </w:trPr>
        <w:tc>
          <w:tcPr>
            <w:tcW w:w="1701" w:type="dxa"/>
            <w:tcMar>
              <w:left w:w="0" w:type="dxa"/>
              <w:right w:w="0" w:type="dxa"/>
            </w:tcMar>
            <w:vAlign w:val="bottom"/>
          </w:tcPr>
          <w:p w14:paraId="1CDACC29" w14:textId="77777777" w:rsidR="0037407A" w:rsidRPr="00FC4C3B" w:rsidRDefault="0037407A" w:rsidP="0037407A">
            <w:pPr>
              <w:pStyle w:val="Tabelle85V3"/>
              <w:rPr>
                <w:rFonts w:cs="Arial"/>
                <w:b/>
                <w:bCs/>
              </w:rPr>
            </w:pPr>
            <w:r w:rsidRPr="00FC4C3B">
              <w:rPr>
                <w:rFonts w:cs="Arial"/>
                <w:b/>
                <w:bCs/>
              </w:rPr>
              <w:t>Kontakt</w:t>
            </w: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bottom"/>
          </w:tcPr>
          <w:p w14:paraId="10D6F7F8" w14:textId="77777777" w:rsidR="0037407A" w:rsidRPr="00FC4C3B" w:rsidRDefault="0037407A" w:rsidP="0037407A">
            <w:pPr>
              <w:pStyle w:val="Tabelle85V3"/>
              <w:rPr>
                <w:rFonts w:cs="Arial"/>
              </w:rPr>
            </w:pPr>
            <w:r w:rsidRPr="00FC4C3B">
              <w:rPr>
                <w:rFonts w:cs="Arial"/>
              </w:rPr>
              <w:t>Telefon</w:t>
            </w:r>
          </w:p>
        </w:tc>
        <w:tc>
          <w:tcPr>
            <w:tcW w:w="283" w:type="dxa"/>
          </w:tcPr>
          <w:p w14:paraId="21F3ABFA" w14:textId="77777777" w:rsidR="0037407A" w:rsidRPr="00FC4C3B" w:rsidRDefault="0037407A" w:rsidP="0037407A">
            <w:pPr>
              <w:rPr>
                <w:rFonts w:cs="Arial"/>
              </w:rPr>
            </w:pPr>
          </w:p>
        </w:tc>
        <w:tc>
          <w:tcPr>
            <w:tcW w:w="4253" w:type="dxa"/>
            <w:tcBorders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1C196938" w14:textId="77777777" w:rsidR="0037407A" w:rsidRPr="00FC4C3B" w:rsidRDefault="0037407A" w:rsidP="0037407A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407A" w:rsidRPr="00FC4C3B" w14:paraId="6ADCB277" w14:textId="77777777" w:rsidTr="0037407A">
        <w:trPr>
          <w:trHeight w:val="393"/>
        </w:trPr>
        <w:tc>
          <w:tcPr>
            <w:tcW w:w="1701" w:type="dxa"/>
            <w:tcMar>
              <w:left w:w="0" w:type="dxa"/>
              <w:right w:w="0" w:type="dxa"/>
            </w:tcMar>
            <w:vAlign w:val="bottom"/>
          </w:tcPr>
          <w:p w14:paraId="3DAC6AF8" w14:textId="77777777" w:rsidR="0037407A" w:rsidRPr="00FC4C3B" w:rsidRDefault="0037407A" w:rsidP="0037407A">
            <w:pPr>
              <w:pStyle w:val="Tabelle85V3"/>
              <w:rPr>
                <w:rFonts w:cs="Arial"/>
                <w:b/>
                <w:bCs/>
              </w:rPr>
            </w:pP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bottom"/>
          </w:tcPr>
          <w:p w14:paraId="1A908077" w14:textId="77777777" w:rsidR="0037407A" w:rsidRPr="00FC4C3B" w:rsidRDefault="0037407A" w:rsidP="0037407A">
            <w:pPr>
              <w:pStyle w:val="Tabelle85V3"/>
              <w:rPr>
                <w:rFonts w:cs="Arial"/>
              </w:rPr>
            </w:pPr>
            <w:r w:rsidRPr="00FC4C3B">
              <w:rPr>
                <w:rFonts w:cs="Arial"/>
              </w:rPr>
              <w:t>E-Mail</w:t>
            </w:r>
          </w:p>
        </w:tc>
        <w:tc>
          <w:tcPr>
            <w:tcW w:w="283" w:type="dxa"/>
          </w:tcPr>
          <w:p w14:paraId="349D1CF0" w14:textId="77777777" w:rsidR="0037407A" w:rsidRPr="00FC4C3B" w:rsidRDefault="0037407A" w:rsidP="0037407A">
            <w:pPr>
              <w:rPr>
                <w:rFonts w:cs="Arial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0A6BF683" w14:textId="77777777" w:rsidR="0037407A" w:rsidRPr="00FC4C3B" w:rsidRDefault="0037407A" w:rsidP="0037407A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407A" w:rsidRPr="00FC4C3B" w14:paraId="2922C0E6" w14:textId="77777777" w:rsidTr="0037407A">
        <w:trPr>
          <w:trHeight w:val="381"/>
        </w:trPr>
        <w:tc>
          <w:tcPr>
            <w:tcW w:w="1701" w:type="dxa"/>
            <w:tcMar>
              <w:left w:w="0" w:type="dxa"/>
              <w:right w:w="0" w:type="dxa"/>
            </w:tcMar>
            <w:vAlign w:val="bottom"/>
          </w:tcPr>
          <w:p w14:paraId="2FB765E2" w14:textId="77777777" w:rsidR="0037407A" w:rsidRPr="00FC4C3B" w:rsidRDefault="0037407A" w:rsidP="0037407A">
            <w:pPr>
              <w:pStyle w:val="Tabelle85V3"/>
              <w:rPr>
                <w:rFonts w:cs="Arial"/>
                <w:b/>
                <w:bCs/>
              </w:rPr>
            </w:pP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bottom"/>
          </w:tcPr>
          <w:p w14:paraId="29CC633F" w14:textId="77777777" w:rsidR="0037407A" w:rsidRPr="00FC4C3B" w:rsidRDefault="0037407A" w:rsidP="0037407A">
            <w:pPr>
              <w:pStyle w:val="Tabelle85V3"/>
              <w:rPr>
                <w:rFonts w:cs="Arial"/>
              </w:rPr>
            </w:pPr>
            <w:r w:rsidRPr="00FC4C3B">
              <w:rPr>
                <w:rFonts w:cs="Arial"/>
              </w:rPr>
              <w:t>Homepage</w:t>
            </w:r>
          </w:p>
        </w:tc>
        <w:tc>
          <w:tcPr>
            <w:tcW w:w="283" w:type="dxa"/>
          </w:tcPr>
          <w:p w14:paraId="2108410E" w14:textId="77777777" w:rsidR="0037407A" w:rsidRPr="00FC4C3B" w:rsidRDefault="0037407A" w:rsidP="0037407A">
            <w:pPr>
              <w:rPr>
                <w:rFonts w:cs="Arial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54B46F68" w14:textId="77777777" w:rsidR="0037407A" w:rsidRPr="00FC4C3B" w:rsidRDefault="0037407A" w:rsidP="0037407A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407A" w:rsidRPr="00FC4C3B" w14:paraId="6C6D0BE8" w14:textId="77777777" w:rsidTr="0037407A">
        <w:trPr>
          <w:trHeight w:val="393"/>
        </w:trPr>
        <w:tc>
          <w:tcPr>
            <w:tcW w:w="1701" w:type="dxa"/>
            <w:tcMar>
              <w:left w:w="0" w:type="dxa"/>
              <w:right w:w="0" w:type="dxa"/>
            </w:tcMar>
            <w:vAlign w:val="bottom"/>
          </w:tcPr>
          <w:p w14:paraId="3016F639" w14:textId="01465F0A" w:rsidR="0037407A" w:rsidRPr="00FC4C3B" w:rsidRDefault="00FC2079" w:rsidP="0037407A">
            <w:pPr>
              <w:pStyle w:val="Tabelle85V3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Firmen</w:t>
            </w:r>
            <w:r w:rsidRPr="00FC4C3B">
              <w:rPr>
                <w:rFonts w:cs="Arial"/>
                <w:b/>
                <w:bCs/>
              </w:rPr>
              <w:t>organisation</w:t>
            </w: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bottom"/>
          </w:tcPr>
          <w:p w14:paraId="7BF0AC37" w14:textId="77777777" w:rsidR="0037407A" w:rsidRPr="00FC4C3B" w:rsidRDefault="0037407A" w:rsidP="0037407A">
            <w:pPr>
              <w:pStyle w:val="Tabelle85V3"/>
              <w:rPr>
                <w:rFonts w:cs="Arial"/>
              </w:rPr>
            </w:pPr>
            <w:r w:rsidRPr="00FC4C3B">
              <w:rPr>
                <w:rFonts w:cs="Arial"/>
              </w:rPr>
              <w:t>Rechtsform</w:t>
            </w:r>
          </w:p>
        </w:tc>
        <w:tc>
          <w:tcPr>
            <w:tcW w:w="283" w:type="dxa"/>
          </w:tcPr>
          <w:p w14:paraId="5B0BAD12" w14:textId="77777777" w:rsidR="0037407A" w:rsidRPr="00FC4C3B" w:rsidRDefault="0037407A" w:rsidP="0037407A">
            <w:pPr>
              <w:rPr>
                <w:rFonts w:cs="Arial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69FB6560" w14:textId="77777777" w:rsidR="0037407A" w:rsidRPr="00FC4C3B" w:rsidRDefault="0037407A" w:rsidP="0037407A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407A" w:rsidRPr="00FC4C3B" w14:paraId="42700EEC" w14:textId="77777777" w:rsidTr="0037407A">
        <w:trPr>
          <w:trHeight w:val="393"/>
        </w:trPr>
        <w:tc>
          <w:tcPr>
            <w:tcW w:w="1701" w:type="dxa"/>
            <w:tcMar>
              <w:left w:w="0" w:type="dxa"/>
              <w:right w:w="0" w:type="dxa"/>
            </w:tcMar>
            <w:vAlign w:val="bottom"/>
          </w:tcPr>
          <w:p w14:paraId="2E6EC309" w14:textId="77777777" w:rsidR="0037407A" w:rsidRPr="00FC4C3B" w:rsidRDefault="0037407A" w:rsidP="0037407A">
            <w:pPr>
              <w:pStyle w:val="Tabelle85V3"/>
              <w:rPr>
                <w:rFonts w:cs="Arial"/>
                <w:b/>
                <w:bCs/>
              </w:rPr>
            </w:pP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bottom"/>
          </w:tcPr>
          <w:p w14:paraId="6A3CFE91" w14:textId="77777777" w:rsidR="0037407A" w:rsidRPr="00FC4C3B" w:rsidRDefault="0037407A" w:rsidP="0037407A">
            <w:pPr>
              <w:pStyle w:val="Tabelle85V3"/>
              <w:rPr>
                <w:rFonts w:cs="Arial"/>
              </w:rPr>
            </w:pPr>
            <w:r w:rsidRPr="00FC4C3B">
              <w:rPr>
                <w:rFonts w:cs="Arial"/>
              </w:rPr>
              <w:t>Gründungsjahr</w:t>
            </w:r>
          </w:p>
        </w:tc>
        <w:tc>
          <w:tcPr>
            <w:tcW w:w="283" w:type="dxa"/>
          </w:tcPr>
          <w:p w14:paraId="40FEF9C3" w14:textId="77777777" w:rsidR="0037407A" w:rsidRPr="00FC4C3B" w:rsidRDefault="0037407A" w:rsidP="0037407A">
            <w:pPr>
              <w:rPr>
                <w:rFonts w:cs="Arial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10C075B3" w14:textId="77777777" w:rsidR="0037407A" w:rsidRPr="00FC4C3B" w:rsidRDefault="0037407A" w:rsidP="0037407A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407A" w:rsidRPr="00FC4C3B" w14:paraId="7ED26309" w14:textId="77777777" w:rsidTr="0037407A">
        <w:trPr>
          <w:trHeight w:val="381"/>
        </w:trPr>
        <w:tc>
          <w:tcPr>
            <w:tcW w:w="1701" w:type="dxa"/>
            <w:tcMar>
              <w:left w:w="0" w:type="dxa"/>
              <w:right w:w="0" w:type="dxa"/>
            </w:tcMar>
            <w:vAlign w:val="bottom"/>
          </w:tcPr>
          <w:p w14:paraId="5FF944BB" w14:textId="77777777" w:rsidR="0037407A" w:rsidRPr="00FC4C3B" w:rsidRDefault="0037407A" w:rsidP="0037407A">
            <w:pPr>
              <w:pStyle w:val="Tabelle85V3"/>
              <w:rPr>
                <w:rFonts w:cs="Arial"/>
                <w:b/>
                <w:bCs/>
              </w:rPr>
            </w:pP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bottom"/>
          </w:tcPr>
          <w:p w14:paraId="78CEA155" w14:textId="77777777" w:rsidR="0037407A" w:rsidRPr="00FC4C3B" w:rsidRDefault="0037407A" w:rsidP="0037407A">
            <w:pPr>
              <w:pStyle w:val="Tabelle85V3"/>
              <w:rPr>
                <w:rFonts w:cs="Arial"/>
              </w:rPr>
            </w:pPr>
            <w:r w:rsidRPr="00FC4C3B">
              <w:rPr>
                <w:rFonts w:cs="Arial"/>
              </w:rPr>
              <w:t>Mitgliedschaften</w:t>
            </w:r>
          </w:p>
        </w:tc>
        <w:tc>
          <w:tcPr>
            <w:tcW w:w="283" w:type="dxa"/>
          </w:tcPr>
          <w:p w14:paraId="2A102D32" w14:textId="77777777" w:rsidR="0037407A" w:rsidRPr="00FC4C3B" w:rsidRDefault="0037407A" w:rsidP="0037407A">
            <w:pPr>
              <w:rPr>
                <w:rFonts w:cs="Arial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49A29F9F" w14:textId="77777777" w:rsidR="0037407A" w:rsidRPr="00FC4C3B" w:rsidRDefault="0037407A" w:rsidP="0037407A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407A" w:rsidRPr="00FC4C3B" w14:paraId="468A4DB6" w14:textId="77777777" w:rsidTr="0037407A">
        <w:trPr>
          <w:trHeight w:val="196"/>
        </w:trPr>
        <w:tc>
          <w:tcPr>
            <w:tcW w:w="1701" w:type="dxa"/>
            <w:tcMar>
              <w:left w:w="0" w:type="dxa"/>
              <w:right w:w="0" w:type="dxa"/>
            </w:tcMar>
            <w:vAlign w:val="bottom"/>
          </w:tcPr>
          <w:p w14:paraId="682E4D06" w14:textId="77777777" w:rsidR="0037407A" w:rsidRPr="00FC4C3B" w:rsidRDefault="0037407A" w:rsidP="0037407A">
            <w:pPr>
              <w:pStyle w:val="TabelleAbstand"/>
              <w:rPr>
                <w:rFonts w:cs="Arial"/>
              </w:rPr>
            </w:pP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bottom"/>
          </w:tcPr>
          <w:p w14:paraId="534DC9A7" w14:textId="77777777" w:rsidR="0037407A" w:rsidRPr="00FC4C3B" w:rsidRDefault="0037407A" w:rsidP="0037407A">
            <w:pPr>
              <w:pStyle w:val="TabelleAbstand"/>
              <w:rPr>
                <w:rFonts w:cs="Arial"/>
              </w:rPr>
            </w:pPr>
          </w:p>
        </w:tc>
        <w:tc>
          <w:tcPr>
            <w:tcW w:w="283" w:type="dxa"/>
          </w:tcPr>
          <w:p w14:paraId="6A3DE9C7" w14:textId="77777777" w:rsidR="0037407A" w:rsidRPr="00FC4C3B" w:rsidRDefault="0037407A" w:rsidP="0037407A">
            <w:pPr>
              <w:pStyle w:val="TabelleAbstand"/>
              <w:rPr>
                <w:rFonts w:cs="Arial"/>
              </w:rPr>
            </w:pPr>
          </w:p>
        </w:tc>
        <w:tc>
          <w:tcPr>
            <w:tcW w:w="4253" w:type="dxa"/>
            <w:tcBorders>
              <w:top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643E5686" w14:textId="77777777" w:rsidR="0037407A" w:rsidRPr="00FC4C3B" w:rsidRDefault="0037407A" w:rsidP="0037407A">
            <w:pPr>
              <w:pStyle w:val="TabelleAbstand"/>
              <w:rPr>
                <w:rFonts w:cs="Arial"/>
              </w:rPr>
            </w:pPr>
          </w:p>
        </w:tc>
      </w:tr>
      <w:tr w:rsidR="0037407A" w:rsidRPr="00FC4C3B" w14:paraId="74549FAF" w14:textId="77777777" w:rsidTr="0037407A">
        <w:trPr>
          <w:trHeight w:val="450"/>
        </w:trPr>
        <w:tc>
          <w:tcPr>
            <w:tcW w:w="1701" w:type="dxa"/>
            <w:tcMar>
              <w:left w:w="0" w:type="dxa"/>
              <w:right w:w="0" w:type="dxa"/>
            </w:tcMar>
            <w:vAlign w:val="bottom"/>
          </w:tcPr>
          <w:p w14:paraId="42D422B2" w14:textId="77777777" w:rsidR="0037407A" w:rsidRPr="00FC4C3B" w:rsidRDefault="0037407A" w:rsidP="0037407A">
            <w:pPr>
              <w:pStyle w:val="Tabelle85V3"/>
              <w:rPr>
                <w:rFonts w:cs="Arial"/>
                <w:b/>
                <w:bCs/>
              </w:rPr>
            </w:pPr>
            <w:r w:rsidRPr="00FC4C3B">
              <w:rPr>
                <w:rFonts w:cs="Arial"/>
                <w:b/>
                <w:bCs/>
              </w:rPr>
              <w:t xml:space="preserve">Festangestellte </w:t>
            </w:r>
            <w:r w:rsidRPr="00FC4C3B">
              <w:rPr>
                <w:rFonts w:cs="Arial"/>
              </w:rPr>
              <w:br/>
            </w:r>
            <w:r w:rsidRPr="00FC4C3B">
              <w:rPr>
                <w:rFonts w:cs="Arial"/>
                <w:b/>
                <w:bCs/>
              </w:rPr>
              <w:t>Mitarbeitende</w:t>
            </w: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bottom"/>
          </w:tcPr>
          <w:p w14:paraId="5F43EFDD" w14:textId="77777777" w:rsidR="0037407A" w:rsidRPr="00FC4C3B" w:rsidRDefault="0037407A" w:rsidP="0037407A">
            <w:pPr>
              <w:pStyle w:val="Tabelle85V3"/>
              <w:rPr>
                <w:rFonts w:cs="Arial"/>
              </w:rPr>
            </w:pPr>
            <w:r w:rsidRPr="00FC4C3B">
              <w:rPr>
                <w:rFonts w:cs="Arial"/>
              </w:rPr>
              <w:t>in Planung</w:t>
            </w:r>
            <w:r>
              <w:rPr>
                <w:rFonts w:cs="Arial"/>
              </w:rPr>
              <w:t xml:space="preserve"> / Projektierung</w:t>
            </w:r>
          </w:p>
        </w:tc>
        <w:tc>
          <w:tcPr>
            <w:tcW w:w="283" w:type="dxa"/>
          </w:tcPr>
          <w:p w14:paraId="4C55CC06" w14:textId="77777777" w:rsidR="0037407A" w:rsidRPr="00FC4C3B" w:rsidRDefault="0037407A" w:rsidP="0037407A">
            <w:pPr>
              <w:rPr>
                <w:rFonts w:cs="Arial"/>
              </w:rPr>
            </w:pPr>
          </w:p>
        </w:tc>
        <w:tc>
          <w:tcPr>
            <w:tcW w:w="4253" w:type="dxa"/>
            <w:tcBorders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1280DABF" w14:textId="77777777" w:rsidR="0037407A" w:rsidRPr="00FC4C3B" w:rsidRDefault="0037407A" w:rsidP="0037407A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407A" w:rsidRPr="00FC4C3B" w14:paraId="39AB3C00" w14:textId="77777777" w:rsidTr="0037407A">
        <w:trPr>
          <w:trHeight w:val="393"/>
        </w:trPr>
        <w:tc>
          <w:tcPr>
            <w:tcW w:w="1701" w:type="dxa"/>
            <w:tcMar>
              <w:left w:w="0" w:type="dxa"/>
              <w:right w:w="0" w:type="dxa"/>
            </w:tcMar>
            <w:vAlign w:val="bottom"/>
          </w:tcPr>
          <w:p w14:paraId="6D7EF5A8" w14:textId="77777777" w:rsidR="0037407A" w:rsidRPr="00FC4C3B" w:rsidRDefault="0037407A" w:rsidP="0037407A">
            <w:pPr>
              <w:pStyle w:val="Tabelle85V3"/>
              <w:rPr>
                <w:rFonts w:cs="Arial"/>
                <w:b/>
                <w:bCs/>
              </w:rPr>
            </w:pP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bottom"/>
          </w:tcPr>
          <w:p w14:paraId="3AA31C40" w14:textId="77777777" w:rsidR="0037407A" w:rsidRPr="00FC4C3B" w:rsidRDefault="0037407A" w:rsidP="0037407A">
            <w:pPr>
              <w:pStyle w:val="Tabelle85V3"/>
              <w:rPr>
                <w:rFonts w:cs="Arial"/>
              </w:rPr>
            </w:pPr>
            <w:r w:rsidRPr="00FC4C3B">
              <w:rPr>
                <w:rFonts w:cs="Arial"/>
              </w:rPr>
              <w:t>in Administration</w:t>
            </w:r>
          </w:p>
        </w:tc>
        <w:tc>
          <w:tcPr>
            <w:tcW w:w="283" w:type="dxa"/>
          </w:tcPr>
          <w:p w14:paraId="1E7FA496" w14:textId="77777777" w:rsidR="0037407A" w:rsidRPr="00FC4C3B" w:rsidRDefault="0037407A" w:rsidP="0037407A">
            <w:pPr>
              <w:rPr>
                <w:rFonts w:cs="Arial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21D9C019" w14:textId="77777777" w:rsidR="0037407A" w:rsidRPr="00FC4C3B" w:rsidRDefault="0037407A" w:rsidP="0037407A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407A" w:rsidRPr="00FC4C3B" w14:paraId="36C81F7F" w14:textId="77777777" w:rsidTr="0037407A">
        <w:trPr>
          <w:trHeight w:val="393"/>
        </w:trPr>
        <w:tc>
          <w:tcPr>
            <w:tcW w:w="1701" w:type="dxa"/>
            <w:tcMar>
              <w:left w:w="0" w:type="dxa"/>
              <w:right w:w="0" w:type="dxa"/>
            </w:tcMar>
            <w:vAlign w:val="bottom"/>
          </w:tcPr>
          <w:p w14:paraId="79299953" w14:textId="77777777" w:rsidR="0037407A" w:rsidRPr="00FC4C3B" w:rsidRDefault="0037407A" w:rsidP="0037407A">
            <w:pPr>
              <w:pStyle w:val="Tabelle85V3"/>
              <w:rPr>
                <w:rFonts w:cs="Arial"/>
                <w:b/>
                <w:bCs/>
              </w:rPr>
            </w:pP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bottom"/>
          </w:tcPr>
          <w:p w14:paraId="4BEBF060" w14:textId="77777777" w:rsidR="0037407A" w:rsidRPr="00FC4C3B" w:rsidRDefault="0037407A" w:rsidP="0037407A">
            <w:pPr>
              <w:pStyle w:val="Tabelle85V3"/>
              <w:rPr>
                <w:rFonts w:cs="Arial"/>
              </w:rPr>
            </w:pPr>
            <w:r w:rsidRPr="00FC4C3B">
              <w:rPr>
                <w:rFonts w:cs="Arial"/>
              </w:rPr>
              <w:t>in Lehre/Praktikum</w:t>
            </w:r>
          </w:p>
        </w:tc>
        <w:tc>
          <w:tcPr>
            <w:tcW w:w="283" w:type="dxa"/>
          </w:tcPr>
          <w:p w14:paraId="35716A04" w14:textId="77777777" w:rsidR="0037407A" w:rsidRPr="00FC4C3B" w:rsidRDefault="0037407A" w:rsidP="0037407A">
            <w:pPr>
              <w:rPr>
                <w:rFonts w:cs="Arial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5AFCFECF" w14:textId="77777777" w:rsidR="0037407A" w:rsidRPr="00FC4C3B" w:rsidRDefault="0037407A" w:rsidP="0037407A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407A" w:rsidRPr="00FC4C3B" w14:paraId="5916402F" w14:textId="77777777" w:rsidTr="0037407A">
        <w:trPr>
          <w:trHeight w:val="196"/>
        </w:trPr>
        <w:tc>
          <w:tcPr>
            <w:tcW w:w="1701" w:type="dxa"/>
            <w:tcMar>
              <w:left w:w="0" w:type="dxa"/>
              <w:right w:w="0" w:type="dxa"/>
            </w:tcMar>
            <w:vAlign w:val="bottom"/>
          </w:tcPr>
          <w:p w14:paraId="366D0BE0" w14:textId="77777777" w:rsidR="0037407A" w:rsidRPr="00FC4C3B" w:rsidRDefault="0037407A" w:rsidP="0037407A">
            <w:pPr>
              <w:pStyle w:val="TabelleAbstand"/>
              <w:rPr>
                <w:rFonts w:cs="Arial"/>
              </w:rPr>
            </w:pP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bottom"/>
          </w:tcPr>
          <w:p w14:paraId="106D67D2" w14:textId="77777777" w:rsidR="0037407A" w:rsidRPr="00FC4C3B" w:rsidRDefault="0037407A" w:rsidP="0037407A">
            <w:pPr>
              <w:pStyle w:val="TabelleAbstand"/>
              <w:rPr>
                <w:rFonts w:cs="Arial"/>
              </w:rPr>
            </w:pPr>
          </w:p>
        </w:tc>
        <w:tc>
          <w:tcPr>
            <w:tcW w:w="283" w:type="dxa"/>
          </w:tcPr>
          <w:p w14:paraId="503495CA" w14:textId="77777777" w:rsidR="0037407A" w:rsidRPr="00FC4C3B" w:rsidRDefault="0037407A" w:rsidP="0037407A">
            <w:pPr>
              <w:pStyle w:val="TabelleAbstand"/>
              <w:rPr>
                <w:rFonts w:cs="Arial"/>
              </w:rPr>
            </w:pPr>
          </w:p>
        </w:tc>
        <w:tc>
          <w:tcPr>
            <w:tcW w:w="4253" w:type="dxa"/>
            <w:tcBorders>
              <w:top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0C63508F" w14:textId="77777777" w:rsidR="0037407A" w:rsidRPr="00FC4C3B" w:rsidRDefault="0037407A" w:rsidP="0037407A">
            <w:pPr>
              <w:pStyle w:val="TabelleAbstand"/>
              <w:rPr>
                <w:rFonts w:cs="Arial"/>
              </w:rPr>
            </w:pPr>
          </w:p>
        </w:tc>
      </w:tr>
      <w:tr w:rsidR="0037407A" w:rsidRPr="00FC4C3B" w14:paraId="1EFB3F7C" w14:textId="77777777" w:rsidTr="0037407A">
        <w:trPr>
          <w:trHeight w:val="381"/>
        </w:trPr>
        <w:tc>
          <w:tcPr>
            <w:tcW w:w="1701" w:type="dxa"/>
            <w:tcMar>
              <w:left w:w="0" w:type="dxa"/>
              <w:right w:w="0" w:type="dxa"/>
            </w:tcMar>
            <w:vAlign w:val="bottom"/>
          </w:tcPr>
          <w:p w14:paraId="45A93ACB" w14:textId="77777777" w:rsidR="0037407A" w:rsidRPr="00FC4C3B" w:rsidRDefault="0037407A" w:rsidP="0037407A">
            <w:pPr>
              <w:pStyle w:val="Tabelle85V3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Berufshaftpflicht</w:t>
            </w: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bottom"/>
          </w:tcPr>
          <w:p w14:paraId="084150EC" w14:textId="77777777" w:rsidR="0037407A" w:rsidRPr="00FC4C3B" w:rsidRDefault="0037407A" w:rsidP="0037407A">
            <w:pPr>
              <w:pStyle w:val="Tabelle85V3"/>
              <w:rPr>
                <w:rFonts w:cs="Arial"/>
              </w:rPr>
            </w:pPr>
            <w:r>
              <w:rPr>
                <w:rFonts w:cs="Arial"/>
              </w:rPr>
              <w:t xml:space="preserve">Versicherung </w:t>
            </w:r>
          </w:p>
        </w:tc>
        <w:tc>
          <w:tcPr>
            <w:tcW w:w="283" w:type="dxa"/>
          </w:tcPr>
          <w:p w14:paraId="4CCA12AC" w14:textId="77777777" w:rsidR="0037407A" w:rsidRPr="00FC4C3B" w:rsidRDefault="0037407A" w:rsidP="0037407A">
            <w:pPr>
              <w:rPr>
                <w:rFonts w:cs="Arial"/>
              </w:rPr>
            </w:pPr>
          </w:p>
        </w:tc>
        <w:tc>
          <w:tcPr>
            <w:tcW w:w="4253" w:type="dxa"/>
            <w:tcBorders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7F3B3F60" w14:textId="77777777" w:rsidR="0037407A" w:rsidRPr="00FC4C3B" w:rsidRDefault="0037407A" w:rsidP="0037407A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407A" w:rsidRPr="00FC4C3B" w14:paraId="6C873CFE" w14:textId="77777777" w:rsidTr="0037407A">
        <w:trPr>
          <w:trHeight w:val="393"/>
        </w:trPr>
        <w:tc>
          <w:tcPr>
            <w:tcW w:w="1701" w:type="dxa"/>
            <w:tcMar>
              <w:left w:w="0" w:type="dxa"/>
              <w:right w:w="0" w:type="dxa"/>
            </w:tcMar>
            <w:vAlign w:val="bottom"/>
          </w:tcPr>
          <w:p w14:paraId="27BF4A65" w14:textId="77777777" w:rsidR="0037407A" w:rsidRDefault="0037407A" w:rsidP="0037407A">
            <w:pPr>
              <w:pStyle w:val="Tabelle85V3"/>
              <w:rPr>
                <w:rFonts w:cs="Arial"/>
                <w:b/>
                <w:bCs/>
              </w:rPr>
            </w:pP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bottom"/>
          </w:tcPr>
          <w:p w14:paraId="7095D011" w14:textId="77777777" w:rsidR="0037407A" w:rsidRDefault="0037407A" w:rsidP="0037407A">
            <w:pPr>
              <w:pStyle w:val="Tabelle85V3"/>
              <w:rPr>
                <w:rFonts w:cs="Arial"/>
              </w:rPr>
            </w:pPr>
            <w:r>
              <w:rPr>
                <w:rFonts w:cs="Arial"/>
              </w:rPr>
              <w:t>Sachschäden CHF</w:t>
            </w:r>
          </w:p>
        </w:tc>
        <w:tc>
          <w:tcPr>
            <w:tcW w:w="283" w:type="dxa"/>
          </w:tcPr>
          <w:p w14:paraId="3E5C120A" w14:textId="77777777" w:rsidR="0037407A" w:rsidRPr="00FC4C3B" w:rsidRDefault="0037407A" w:rsidP="0037407A">
            <w:pPr>
              <w:rPr>
                <w:rFonts w:cs="Arial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6D2CD8D4" w14:textId="77777777" w:rsidR="0037407A" w:rsidRPr="00FC4C3B" w:rsidRDefault="0037407A" w:rsidP="0037407A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407A" w:rsidRPr="00FC4C3B" w14:paraId="25AE4955" w14:textId="77777777" w:rsidTr="0037407A">
        <w:trPr>
          <w:trHeight w:val="393"/>
        </w:trPr>
        <w:tc>
          <w:tcPr>
            <w:tcW w:w="1701" w:type="dxa"/>
            <w:tcMar>
              <w:left w:w="0" w:type="dxa"/>
              <w:right w:w="0" w:type="dxa"/>
            </w:tcMar>
            <w:vAlign w:val="bottom"/>
          </w:tcPr>
          <w:p w14:paraId="1B3BBF68" w14:textId="77777777" w:rsidR="0037407A" w:rsidRDefault="0037407A" w:rsidP="0037407A">
            <w:pPr>
              <w:pStyle w:val="Tabelle85V3"/>
              <w:rPr>
                <w:rFonts w:cs="Arial"/>
                <w:b/>
                <w:bCs/>
              </w:rPr>
            </w:pP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bottom"/>
          </w:tcPr>
          <w:p w14:paraId="5E2AB83E" w14:textId="77777777" w:rsidR="0037407A" w:rsidRDefault="0037407A" w:rsidP="0037407A">
            <w:pPr>
              <w:pStyle w:val="Tabelle85V3"/>
              <w:rPr>
                <w:rFonts w:cs="Arial"/>
              </w:rPr>
            </w:pPr>
            <w:r>
              <w:rPr>
                <w:rFonts w:cs="Arial"/>
              </w:rPr>
              <w:t>Personenschäden CHF</w:t>
            </w:r>
          </w:p>
        </w:tc>
        <w:tc>
          <w:tcPr>
            <w:tcW w:w="283" w:type="dxa"/>
          </w:tcPr>
          <w:p w14:paraId="27EB1CF5" w14:textId="77777777" w:rsidR="0037407A" w:rsidRPr="00FC4C3B" w:rsidRDefault="0037407A" w:rsidP="0037407A">
            <w:pPr>
              <w:rPr>
                <w:rFonts w:cs="Arial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01C2B534" w14:textId="77777777" w:rsidR="0037407A" w:rsidRPr="00FC4C3B" w:rsidRDefault="0037407A" w:rsidP="0037407A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407A" w:rsidRPr="00FC4C3B" w14:paraId="37BE97D6" w14:textId="77777777" w:rsidTr="0037407A">
        <w:trPr>
          <w:trHeight w:val="393"/>
        </w:trPr>
        <w:tc>
          <w:tcPr>
            <w:tcW w:w="1701" w:type="dxa"/>
            <w:tcMar>
              <w:left w:w="0" w:type="dxa"/>
              <w:right w:w="0" w:type="dxa"/>
            </w:tcMar>
            <w:vAlign w:val="bottom"/>
          </w:tcPr>
          <w:p w14:paraId="2A4019A0" w14:textId="77777777" w:rsidR="0037407A" w:rsidRDefault="0037407A" w:rsidP="0037407A">
            <w:pPr>
              <w:pStyle w:val="Tabelle85V3"/>
              <w:rPr>
                <w:rFonts w:cs="Arial"/>
                <w:b/>
                <w:bCs/>
              </w:rPr>
            </w:pP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bottom"/>
          </w:tcPr>
          <w:p w14:paraId="7823CE23" w14:textId="77777777" w:rsidR="0037407A" w:rsidRDefault="0037407A" w:rsidP="0037407A">
            <w:pPr>
              <w:pStyle w:val="Tabelle85V3"/>
              <w:rPr>
                <w:rFonts w:cs="Arial"/>
              </w:rPr>
            </w:pPr>
            <w:r>
              <w:rPr>
                <w:rFonts w:cs="Arial"/>
              </w:rPr>
              <w:t>Selbstbehalt CHF</w:t>
            </w:r>
          </w:p>
        </w:tc>
        <w:tc>
          <w:tcPr>
            <w:tcW w:w="283" w:type="dxa"/>
          </w:tcPr>
          <w:p w14:paraId="10A80BB4" w14:textId="77777777" w:rsidR="0037407A" w:rsidRPr="00FC4C3B" w:rsidRDefault="0037407A" w:rsidP="0037407A">
            <w:pPr>
              <w:rPr>
                <w:rFonts w:cs="Arial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19D5BCF4" w14:textId="77777777" w:rsidR="0037407A" w:rsidRPr="00FC4C3B" w:rsidRDefault="0037407A" w:rsidP="0037407A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 w:rsidR="000551B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407A" w:rsidRPr="00FC4C3B" w14:paraId="1E265425" w14:textId="77777777" w:rsidTr="0037407A">
        <w:trPr>
          <w:trHeight w:val="95"/>
        </w:trPr>
        <w:tc>
          <w:tcPr>
            <w:tcW w:w="1701" w:type="dxa"/>
            <w:tcMar>
              <w:left w:w="0" w:type="dxa"/>
              <w:right w:w="0" w:type="dxa"/>
            </w:tcMar>
            <w:vAlign w:val="bottom"/>
          </w:tcPr>
          <w:p w14:paraId="25D3B340" w14:textId="77777777" w:rsidR="0037407A" w:rsidRPr="001A3ADB" w:rsidRDefault="0037407A" w:rsidP="0037407A">
            <w:pPr>
              <w:pStyle w:val="TabelleAbstand"/>
              <w:rPr>
                <w:rFonts w:cs="Arial"/>
              </w:rPr>
            </w:pP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bottom"/>
          </w:tcPr>
          <w:p w14:paraId="4590752B" w14:textId="77777777" w:rsidR="0037407A" w:rsidRDefault="0037407A" w:rsidP="0037407A">
            <w:pPr>
              <w:pStyle w:val="TabelleAbstand"/>
              <w:rPr>
                <w:rFonts w:cs="Arial"/>
              </w:rPr>
            </w:pPr>
          </w:p>
        </w:tc>
        <w:tc>
          <w:tcPr>
            <w:tcW w:w="283" w:type="dxa"/>
          </w:tcPr>
          <w:p w14:paraId="51EBC112" w14:textId="77777777" w:rsidR="0037407A" w:rsidRPr="00FC4C3B" w:rsidRDefault="0037407A" w:rsidP="0037407A">
            <w:pPr>
              <w:pStyle w:val="TabelleAbstand"/>
              <w:rPr>
                <w:rFonts w:cs="Arial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5C5AB032" w14:textId="77777777" w:rsidR="0037407A" w:rsidRPr="001A3ADB" w:rsidRDefault="0037407A" w:rsidP="0037407A">
            <w:pPr>
              <w:pStyle w:val="TabelleAbstand"/>
              <w:rPr>
                <w:rFonts w:cs="Arial"/>
              </w:rPr>
            </w:pPr>
          </w:p>
        </w:tc>
      </w:tr>
    </w:tbl>
    <w:p w14:paraId="504B2C78" w14:textId="7C79E8EB" w:rsidR="0037407A" w:rsidRPr="00FC2079" w:rsidRDefault="0037407A" w:rsidP="00FC2079">
      <w:pPr>
        <w:spacing w:before="0" w:after="0"/>
        <w:ind w:left="0"/>
        <w:jc w:val="left"/>
        <w:rPr>
          <w:b/>
          <w:bCs/>
        </w:rPr>
      </w:pPr>
      <w:r w:rsidRPr="00FC2079">
        <w:rPr>
          <w:b/>
          <w:bCs/>
        </w:rPr>
        <w:br w:type="page"/>
      </w:r>
      <w:r w:rsidR="00FC2079" w:rsidRPr="00FC2079">
        <w:rPr>
          <w:b/>
          <w:bCs/>
        </w:rPr>
        <w:lastRenderedPageBreak/>
        <w:t>2</w:t>
      </w:r>
      <w:r w:rsidR="00FC2079" w:rsidRPr="00FC2079">
        <w:rPr>
          <w:b/>
          <w:bCs/>
        </w:rPr>
        <w:tab/>
      </w:r>
      <w:r w:rsidRPr="00FC2079">
        <w:rPr>
          <w:b/>
          <w:bCs/>
        </w:rPr>
        <w:t xml:space="preserve">Selbstdeklaration und Unterschrift </w:t>
      </w:r>
    </w:p>
    <w:p w14:paraId="5AD8AFB0" w14:textId="6BE967AB" w:rsidR="00FC2079" w:rsidRDefault="00FC2079" w:rsidP="00FC2079">
      <w:pPr>
        <w:rPr>
          <w:lang w:val="de-CH"/>
        </w:rPr>
      </w:pPr>
    </w:p>
    <w:p w14:paraId="743B0554" w14:textId="77777777" w:rsidR="00FC2079" w:rsidRPr="00FC2079" w:rsidRDefault="00FC2079" w:rsidP="00FC2079">
      <w:pPr>
        <w:rPr>
          <w:lang w:val="de-CH"/>
        </w:rPr>
      </w:pPr>
    </w:p>
    <w:tbl>
      <w:tblPr>
        <w:tblStyle w:val="Tabellenraster1"/>
        <w:tblpPr w:leftFromText="141" w:rightFromText="141" w:vertAnchor="text" w:horzAnchor="page" w:tblpX="2413" w:tblpY="-3"/>
        <w:tblW w:w="7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958"/>
        <w:gridCol w:w="993"/>
      </w:tblGrid>
      <w:tr w:rsidR="0037407A" w:rsidRPr="004F5C25" w14:paraId="4FB7795D" w14:textId="77777777" w:rsidTr="0037407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5C84A" w14:textId="77777777" w:rsidR="0037407A" w:rsidRPr="00E637A8" w:rsidRDefault="0037407A" w:rsidP="0037407A">
            <w:pPr>
              <w:ind w:left="0"/>
              <w:rPr>
                <w:rFonts w:cs="Arial"/>
                <w:b/>
                <w:strike/>
                <w:sz w:val="18"/>
                <w:szCs w:val="18"/>
                <w:lang w:val="de-CH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B0C6" w14:textId="77777777" w:rsidR="0037407A" w:rsidRPr="004F5C25" w:rsidRDefault="0037407A" w:rsidP="0037407A">
            <w:pPr>
              <w:jc w:val="left"/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37407A" w:rsidRPr="004F5C25" w14:paraId="56C6193E" w14:textId="77777777" w:rsidTr="0037407A">
        <w:tc>
          <w:tcPr>
            <w:tcW w:w="5211" w:type="dxa"/>
            <w:tcBorders>
              <w:top w:val="single" w:sz="4" w:space="0" w:color="auto"/>
              <w:left w:val="single" w:sz="4" w:space="0" w:color="auto"/>
            </w:tcBorders>
          </w:tcPr>
          <w:p w14:paraId="4CB7D208" w14:textId="77777777" w:rsidR="0037407A" w:rsidRPr="004F5C25" w:rsidRDefault="0037407A" w:rsidP="003740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14:paraId="4301504D" w14:textId="77777777" w:rsidR="0037407A" w:rsidRPr="004F5C25" w:rsidRDefault="0037407A" w:rsidP="0037407A">
            <w:pPr>
              <w:ind w:left="0"/>
              <w:rPr>
                <w:rFonts w:cs="Arial"/>
                <w:b/>
                <w:sz w:val="18"/>
                <w:szCs w:val="18"/>
              </w:rPr>
            </w:pPr>
            <w:r w:rsidRPr="004F5C25">
              <w:rPr>
                <w:rFonts w:cs="Arial"/>
                <w:b/>
                <w:sz w:val="18"/>
                <w:szCs w:val="18"/>
              </w:rPr>
              <w:t>Ja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24727A2F" w14:textId="77777777" w:rsidR="0037407A" w:rsidRPr="004F5C25" w:rsidRDefault="0037407A" w:rsidP="0037407A">
            <w:pPr>
              <w:ind w:left="0"/>
              <w:rPr>
                <w:rFonts w:cs="Arial"/>
                <w:b/>
                <w:sz w:val="18"/>
                <w:szCs w:val="18"/>
              </w:rPr>
            </w:pPr>
            <w:r w:rsidRPr="004F5C25">
              <w:rPr>
                <w:rFonts w:cs="Arial"/>
                <w:b/>
                <w:sz w:val="18"/>
                <w:szCs w:val="18"/>
              </w:rPr>
              <w:t>Nein</w:t>
            </w:r>
          </w:p>
        </w:tc>
      </w:tr>
      <w:tr w:rsidR="0037407A" w:rsidRPr="004F5C25" w14:paraId="39B2239E" w14:textId="77777777" w:rsidTr="0037407A">
        <w:tc>
          <w:tcPr>
            <w:tcW w:w="5211" w:type="dxa"/>
            <w:tcBorders>
              <w:left w:val="single" w:sz="4" w:space="0" w:color="auto"/>
            </w:tcBorders>
          </w:tcPr>
          <w:p w14:paraId="08C333E5" w14:textId="77777777" w:rsidR="0037407A" w:rsidRPr="004F5C25" w:rsidRDefault="0037407A" w:rsidP="0037407A">
            <w:pPr>
              <w:ind w:left="0"/>
              <w:rPr>
                <w:rFonts w:cs="Arial"/>
                <w:sz w:val="18"/>
                <w:szCs w:val="18"/>
              </w:rPr>
            </w:pPr>
            <w:r w:rsidRPr="004F5C25">
              <w:rPr>
                <w:rFonts w:cs="Arial"/>
                <w:sz w:val="18"/>
                <w:szCs w:val="18"/>
              </w:rPr>
              <w:t>Halten Sie die geltenden Arbeitsschutzbestimmungen ein?</w:t>
            </w:r>
          </w:p>
        </w:tc>
        <w:tc>
          <w:tcPr>
            <w:tcW w:w="958" w:type="dxa"/>
          </w:tcPr>
          <w:p w14:paraId="43AA9FE6" w14:textId="77777777" w:rsidR="0037407A" w:rsidRPr="004F5C25" w:rsidRDefault="0037407A" w:rsidP="0037407A">
            <w:pPr>
              <w:ind w:left="0"/>
              <w:rPr>
                <w:rFonts w:cs="Arial"/>
                <w:sz w:val="18"/>
                <w:szCs w:val="18"/>
              </w:rPr>
            </w:pPr>
            <w:r w:rsidRPr="004F5C2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C2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977C1">
              <w:rPr>
                <w:rFonts w:cs="Arial"/>
                <w:sz w:val="18"/>
                <w:szCs w:val="18"/>
              </w:rPr>
            </w:r>
            <w:r w:rsidR="00D977C1">
              <w:rPr>
                <w:rFonts w:cs="Arial"/>
                <w:sz w:val="18"/>
                <w:szCs w:val="18"/>
              </w:rPr>
              <w:fldChar w:fldCharType="separate"/>
            </w:r>
            <w:r w:rsidRPr="004F5C2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3C50DE1" w14:textId="77777777" w:rsidR="0037407A" w:rsidRPr="004F5C25" w:rsidRDefault="0037407A" w:rsidP="0037407A">
            <w:pPr>
              <w:ind w:left="0"/>
              <w:rPr>
                <w:rFonts w:cs="Arial"/>
                <w:sz w:val="18"/>
                <w:szCs w:val="18"/>
              </w:rPr>
            </w:pPr>
            <w:r w:rsidRPr="004F5C2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C2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977C1">
              <w:rPr>
                <w:rFonts w:cs="Arial"/>
                <w:sz w:val="18"/>
                <w:szCs w:val="18"/>
              </w:rPr>
            </w:r>
            <w:r w:rsidR="00D977C1">
              <w:rPr>
                <w:rFonts w:cs="Arial"/>
                <w:sz w:val="18"/>
                <w:szCs w:val="18"/>
              </w:rPr>
              <w:fldChar w:fldCharType="separate"/>
            </w:r>
            <w:r w:rsidRPr="004F5C2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7407A" w:rsidRPr="004F5C25" w14:paraId="7CAF5CA6" w14:textId="77777777" w:rsidTr="0037407A">
        <w:tc>
          <w:tcPr>
            <w:tcW w:w="5211" w:type="dxa"/>
            <w:tcBorders>
              <w:left w:val="single" w:sz="4" w:space="0" w:color="auto"/>
            </w:tcBorders>
          </w:tcPr>
          <w:p w14:paraId="020D24B1" w14:textId="77777777" w:rsidR="0037407A" w:rsidRPr="004F5C25" w:rsidRDefault="0037407A" w:rsidP="0037407A">
            <w:pPr>
              <w:ind w:left="0"/>
              <w:rPr>
                <w:rFonts w:cs="Arial"/>
                <w:sz w:val="18"/>
                <w:szCs w:val="18"/>
              </w:rPr>
            </w:pPr>
            <w:r w:rsidRPr="004F5C25">
              <w:rPr>
                <w:rFonts w:cs="Arial"/>
                <w:sz w:val="18"/>
                <w:szCs w:val="18"/>
              </w:rPr>
              <w:t>Halten Sie den am Ort branchenüblichen Lohn und die branchenüblichen Anstellungsbedingungen ein?</w:t>
            </w:r>
          </w:p>
        </w:tc>
        <w:tc>
          <w:tcPr>
            <w:tcW w:w="958" w:type="dxa"/>
          </w:tcPr>
          <w:p w14:paraId="4D4547EE" w14:textId="77777777" w:rsidR="0037407A" w:rsidRPr="004F5C25" w:rsidRDefault="0037407A" w:rsidP="0037407A">
            <w:pPr>
              <w:ind w:left="0"/>
              <w:rPr>
                <w:rFonts w:cs="Arial"/>
                <w:sz w:val="18"/>
                <w:szCs w:val="18"/>
              </w:rPr>
            </w:pPr>
            <w:r w:rsidRPr="004F5C2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C2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977C1">
              <w:rPr>
                <w:rFonts w:cs="Arial"/>
                <w:sz w:val="18"/>
                <w:szCs w:val="18"/>
              </w:rPr>
            </w:r>
            <w:r w:rsidR="00D977C1">
              <w:rPr>
                <w:rFonts w:cs="Arial"/>
                <w:sz w:val="18"/>
                <w:szCs w:val="18"/>
              </w:rPr>
              <w:fldChar w:fldCharType="separate"/>
            </w:r>
            <w:r w:rsidRPr="004F5C2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5E5670D" w14:textId="77777777" w:rsidR="0037407A" w:rsidRPr="004F5C25" w:rsidRDefault="0037407A" w:rsidP="0037407A">
            <w:pPr>
              <w:ind w:left="0"/>
              <w:rPr>
                <w:rFonts w:cs="Arial"/>
                <w:sz w:val="18"/>
                <w:szCs w:val="18"/>
              </w:rPr>
            </w:pPr>
            <w:r w:rsidRPr="004F5C2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C2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977C1">
              <w:rPr>
                <w:rFonts w:cs="Arial"/>
                <w:sz w:val="18"/>
                <w:szCs w:val="18"/>
              </w:rPr>
            </w:r>
            <w:r w:rsidR="00D977C1">
              <w:rPr>
                <w:rFonts w:cs="Arial"/>
                <w:sz w:val="18"/>
                <w:szCs w:val="18"/>
              </w:rPr>
              <w:fldChar w:fldCharType="separate"/>
            </w:r>
            <w:r w:rsidRPr="004F5C2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7407A" w:rsidRPr="004F5C25" w14:paraId="6A9DF514" w14:textId="77777777" w:rsidTr="0037407A">
        <w:tc>
          <w:tcPr>
            <w:tcW w:w="5211" w:type="dxa"/>
            <w:tcBorders>
              <w:left w:val="single" w:sz="4" w:space="0" w:color="auto"/>
            </w:tcBorders>
          </w:tcPr>
          <w:p w14:paraId="6E82411E" w14:textId="77777777" w:rsidR="0037407A" w:rsidRPr="004F5C25" w:rsidRDefault="0037407A" w:rsidP="0037407A">
            <w:pPr>
              <w:ind w:left="0"/>
              <w:rPr>
                <w:rFonts w:cs="Arial"/>
                <w:sz w:val="18"/>
                <w:szCs w:val="18"/>
              </w:rPr>
            </w:pPr>
            <w:r w:rsidRPr="004F5C25">
              <w:rPr>
                <w:rFonts w:cs="Arial"/>
                <w:sz w:val="18"/>
                <w:szCs w:val="18"/>
              </w:rPr>
              <w:t>Halten Sie den Grundsatz der Gleichbehandlung von Mann und Frau ein?</w:t>
            </w:r>
          </w:p>
        </w:tc>
        <w:tc>
          <w:tcPr>
            <w:tcW w:w="958" w:type="dxa"/>
          </w:tcPr>
          <w:p w14:paraId="1608FCA2" w14:textId="77777777" w:rsidR="0037407A" w:rsidRPr="004F5C25" w:rsidRDefault="0037407A" w:rsidP="0037407A">
            <w:pPr>
              <w:ind w:left="0"/>
              <w:rPr>
                <w:rFonts w:cs="Arial"/>
                <w:sz w:val="18"/>
                <w:szCs w:val="18"/>
              </w:rPr>
            </w:pPr>
            <w:r w:rsidRPr="004F5C2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C2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977C1">
              <w:rPr>
                <w:rFonts w:cs="Arial"/>
                <w:sz w:val="18"/>
                <w:szCs w:val="18"/>
              </w:rPr>
            </w:r>
            <w:r w:rsidR="00D977C1">
              <w:rPr>
                <w:rFonts w:cs="Arial"/>
                <w:sz w:val="18"/>
                <w:szCs w:val="18"/>
              </w:rPr>
              <w:fldChar w:fldCharType="separate"/>
            </w:r>
            <w:r w:rsidRPr="004F5C2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1D09982" w14:textId="77777777" w:rsidR="0037407A" w:rsidRPr="004F5C25" w:rsidRDefault="0037407A" w:rsidP="0037407A">
            <w:pPr>
              <w:ind w:left="0"/>
              <w:rPr>
                <w:rFonts w:cs="Arial"/>
                <w:sz w:val="18"/>
                <w:szCs w:val="18"/>
              </w:rPr>
            </w:pPr>
            <w:r w:rsidRPr="004F5C2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C2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977C1">
              <w:rPr>
                <w:rFonts w:cs="Arial"/>
                <w:sz w:val="18"/>
                <w:szCs w:val="18"/>
              </w:rPr>
            </w:r>
            <w:r w:rsidR="00D977C1">
              <w:rPr>
                <w:rFonts w:cs="Arial"/>
                <w:sz w:val="18"/>
                <w:szCs w:val="18"/>
              </w:rPr>
              <w:fldChar w:fldCharType="separate"/>
            </w:r>
            <w:r w:rsidRPr="004F5C2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7407A" w:rsidRPr="004F5C25" w14:paraId="6C01894C" w14:textId="77777777" w:rsidTr="0037407A">
        <w:tc>
          <w:tcPr>
            <w:tcW w:w="5211" w:type="dxa"/>
            <w:tcBorders>
              <w:left w:val="single" w:sz="4" w:space="0" w:color="auto"/>
            </w:tcBorders>
          </w:tcPr>
          <w:p w14:paraId="48CFECFD" w14:textId="77777777" w:rsidR="0037407A" w:rsidRPr="004F5C25" w:rsidRDefault="0037407A" w:rsidP="0037407A">
            <w:pPr>
              <w:ind w:left="0"/>
              <w:rPr>
                <w:rFonts w:cs="Arial"/>
                <w:sz w:val="18"/>
                <w:szCs w:val="18"/>
              </w:rPr>
            </w:pPr>
            <w:r w:rsidRPr="004F5C25">
              <w:rPr>
                <w:rFonts w:cs="Arial"/>
                <w:sz w:val="18"/>
                <w:szCs w:val="18"/>
              </w:rPr>
              <w:t>Haben Sie die fälligen Staats-, Gemeinde- und direkte Bundessteuern (inkl. Nachsteuern etc.) vollumfänglich bezahlt?</w:t>
            </w:r>
          </w:p>
        </w:tc>
        <w:tc>
          <w:tcPr>
            <w:tcW w:w="958" w:type="dxa"/>
          </w:tcPr>
          <w:p w14:paraId="6BC36EE3" w14:textId="77777777" w:rsidR="0037407A" w:rsidRPr="004F5C25" w:rsidRDefault="0037407A" w:rsidP="0037407A">
            <w:pPr>
              <w:ind w:left="0"/>
              <w:rPr>
                <w:rFonts w:cs="Arial"/>
                <w:sz w:val="18"/>
                <w:szCs w:val="18"/>
              </w:rPr>
            </w:pPr>
            <w:r w:rsidRPr="004F5C2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C2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977C1">
              <w:rPr>
                <w:rFonts w:cs="Arial"/>
                <w:sz w:val="18"/>
                <w:szCs w:val="18"/>
              </w:rPr>
            </w:r>
            <w:r w:rsidR="00D977C1">
              <w:rPr>
                <w:rFonts w:cs="Arial"/>
                <w:sz w:val="18"/>
                <w:szCs w:val="18"/>
              </w:rPr>
              <w:fldChar w:fldCharType="separate"/>
            </w:r>
            <w:r w:rsidRPr="004F5C2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381F785" w14:textId="77777777" w:rsidR="0037407A" w:rsidRPr="004F5C25" w:rsidRDefault="0037407A" w:rsidP="0037407A">
            <w:pPr>
              <w:ind w:left="0"/>
              <w:rPr>
                <w:rFonts w:cs="Arial"/>
                <w:sz w:val="18"/>
                <w:szCs w:val="18"/>
              </w:rPr>
            </w:pPr>
            <w:r w:rsidRPr="004F5C2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C2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977C1">
              <w:rPr>
                <w:rFonts w:cs="Arial"/>
                <w:sz w:val="18"/>
                <w:szCs w:val="18"/>
              </w:rPr>
            </w:r>
            <w:r w:rsidR="00D977C1">
              <w:rPr>
                <w:rFonts w:cs="Arial"/>
                <w:sz w:val="18"/>
                <w:szCs w:val="18"/>
              </w:rPr>
              <w:fldChar w:fldCharType="separate"/>
            </w:r>
            <w:r w:rsidRPr="004F5C2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7407A" w:rsidRPr="004F5C25" w14:paraId="41DA769D" w14:textId="77777777" w:rsidTr="0037407A">
        <w:tc>
          <w:tcPr>
            <w:tcW w:w="5211" w:type="dxa"/>
            <w:tcBorders>
              <w:left w:val="single" w:sz="4" w:space="0" w:color="auto"/>
            </w:tcBorders>
          </w:tcPr>
          <w:p w14:paraId="11FD1C9A" w14:textId="77777777" w:rsidR="0037407A" w:rsidRPr="004F5C25" w:rsidRDefault="0037407A" w:rsidP="0037407A">
            <w:pPr>
              <w:ind w:left="0"/>
              <w:rPr>
                <w:rFonts w:cs="Arial"/>
                <w:sz w:val="18"/>
                <w:szCs w:val="18"/>
              </w:rPr>
            </w:pPr>
            <w:r w:rsidRPr="004F5C25">
              <w:rPr>
                <w:rFonts w:cs="Arial"/>
                <w:sz w:val="18"/>
                <w:szCs w:val="18"/>
              </w:rPr>
              <w:t>Haben Sie die fällige Mehrwertsteuer vollumfänglich bezahlt?</w:t>
            </w:r>
          </w:p>
        </w:tc>
        <w:tc>
          <w:tcPr>
            <w:tcW w:w="958" w:type="dxa"/>
          </w:tcPr>
          <w:p w14:paraId="363EFA51" w14:textId="77777777" w:rsidR="0037407A" w:rsidRPr="004F5C25" w:rsidRDefault="0037407A" w:rsidP="0037407A">
            <w:pPr>
              <w:ind w:left="0"/>
              <w:rPr>
                <w:rFonts w:cs="Arial"/>
                <w:sz w:val="18"/>
                <w:szCs w:val="18"/>
              </w:rPr>
            </w:pPr>
            <w:r w:rsidRPr="004F5C2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C2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977C1">
              <w:rPr>
                <w:rFonts w:cs="Arial"/>
                <w:sz w:val="18"/>
                <w:szCs w:val="18"/>
              </w:rPr>
            </w:r>
            <w:r w:rsidR="00D977C1">
              <w:rPr>
                <w:rFonts w:cs="Arial"/>
                <w:sz w:val="18"/>
                <w:szCs w:val="18"/>
              </w:rPr>
              <w:fldChar w:fldCharType="separate"/>
            </w:r>
            <w:r w:rsidRPr="004F5C2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915BC03" w14:textId="77777777" w:rsidR="0037407A" w:rsidRPr="004F5C25" w:rsidRDefault="0037407A" w:rsidP="0037407A">
            <w:pPr>
              <w:ind w:left="0"/>
              <w:rPr>
                <w:rFonts w:cs="Arial"/>
                <w:sz w:val="18"/>
                <w:szCs w:val="18"/>
              </w:rPr>
            </w:pPr>
            <w:r w:rsidRPr="004F5C2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C2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977C1">
              <w:rPr>
                <w:rFonts w:cs="Arial"/>
                <w:sz w:val="18"/>
                <w:szCs w:val="18"/>
              </w:rPr>
            </w:r>
            <w:r w:rsidR="00D977C1">
              <w:rPr>
                <w:rFonts w:cs="Arial"/>
                <w:sz w:val="18"/>
                <w:szCs w:val="18"/>
              </w:rPr>
              <w:fldChar w:fldCharType="separate"/>
            </w:r>
            <w:r w:rsidRPr="004F5C2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7407A" w:rsidRPr="004F5C25" w14:paraId="60547BDF" w14:textId="77777777" w:rsidTr="0037407A">
        <w:tc>
          <w:tcPr>
            <w:tcW w:w="5211" w:type="dxa"/>
            <w:tcBorders>
              <w:left w:val="single" w:sz="4" w:space="0" w:color="auto"/>
            </w:tcBorders>
          </w:tcPr>
          <w:p w14:paraId="75052F5C" w14:textId="77777777" w:rsidR="0037407A" w:rsidRPr="004F5C25" w:rsidRDefault="0037407A" w:rsidP="0037407A">
            <w:pPr>
              <w:ind w:left="0"/>
              <w:rPr>
                <w:rFonts w:cs="Arial"/>
                <w:sz w:val="18"/>
                <w:szCs w:val="18"/>
              </w:rPr>
            </w:pPr>
            <w:r w:rsidRPr="004F5C25">
              <w:rPr>
                <w:rFonts w:cs="Arial"/>
                <w:sz w:val="18"/>
                <w:szCs w:val="18"/>
              </w:rPr>
              <w:t>Haben Sie die fälligen Sozialversicherungsbeiträge (AHV, IV, EO, FAK, ALV, BVG und UVG) einschliesslich der vom Lohn abgezogenen Arbeitnehmeranteile vollumfänglich bezahlt?</w:t>
            </w:r>
          </w:p>
        </w:tc>
        <w:tc>
          <w:tcPr>
            <w:tcW w:w="958" w:type="dxa"/>
          </w:tcPr>
          <w:p w14:paraId="62F6E3D1" w14:textId="77777777" w:rsidR="0037407A" w:rsidRPr="004F5C25" w:rsidRDefault="0037407A" w:rsidP="0037407A">
            <w:pPr>
              <w:ind w:left="0"/>
              <w:rPr>
                <w:rFonts w:cs="Arial"/>
                <w:sz w:val="18"/>
                <w:szCs w:val="18"/>
              </w:rPr>
            </w:pPr>
            <w:r w:rsidRPr="004F5C2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C2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977C1">
              <w:rPr>
                <w:rFonts w:cs="Arial"/>
                <w:sz w:val="18"/>
                <w:szCs w:val="18"/>
              </w:rPr>
            </w:r>
            <w:r w:rsidR="00D977C1">
              <w:rPr>
                <w:rFonts w:cs="Arial"/>
                <w:sz w:val="18"/>
                <w:szCs w:val="18"/>
              </w:rPr>
              <w:fldChar w:fldCharType="separate"/>
            </w:r>
            <w:r w:rsidRPr="004F5C2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48EAB75" w14:textId="77777777" w:rsidR="0037407A" w:rsidRPr="004F5C25" w:rsidRDefault="0037407A" w:rsidP="0037407A">
            <w:pPr>
              <w:ind w:left="0"/>
              <w:rPr>
                <w:rFonts w:cs="Arial"/>
                <w:sz w:val="18"/>
                <w:szCs w:val="18"/>
              </w:rPr>
            </w:pPr>
            <w:r w:rsidRPr="004F5C2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C2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977C1">
              <w:rPr>
                <w:rFonts w:cs="Arial"/>
                <w:sz w:val="18"/>
                <w:szCs w:val="18"/>
              </w:rPr>
            </w:r>
            <w:r w:rsidR="00D977C1">
              <w:rPr>
                <w:rFonts w:cs="Arial"/>
                <w:sz w:val="18"/>
                <w:szCs w:val="18"/>
              </w:rPr>
              <w:fldChar w:fldCharType="separate"/>
            </w:r>
            <w:r w:rsidRPr="004F5C2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7407A" w:rsidRPr="004F5C25" w14:paraId="787EE59A" w14:textId="77777777" w:rsidTr="0037407A">
        <w:tc>
          <w:tcPr>
            <w:tcW w:w="5211" w:type="dxa"/>
            <w:tcBorders>
              <w:left w:val="single" w:sz="4" w:space="0" w:color="auto"/>
            </w:tcBorders>
          </w:tcPr>
          <w:p w14:paraId="24210815" w14:textId="77777777" w:rsidR="0037407A" w:rsidRPr="004F5C25" w:rsidRDefault="0037407A" w:rsidP="0037407A">
            <w:pPr>
              <w:ind w:left="0"/>
              <w:rPr>
                <w:rFonts w:cs="Arial"/>
                <w:sz w:val="18"/>
                <w:szCs w:val="18"/>
              </w:rPr>
            </w:pPr>
            <w:r w:rsidRPr="004F5C25">
              <w:rPr>
                <w:rFonts w:cs="Arial"/>
                <w:sz w:val="18"/>
                <w:szCs w:val="18"/>
                <w:lang w:val="de-CH"/>
              </w:rPr>
              <w:t>Bestätigen Sie, keine Absprachen oder andere wettbewerbsbeeinträchtigende Massnahmen getroffen zu haben?</w:t>
            </w:r>
          </w:p>
        </w:tc>
        <w:tc>
          <w:tcPr>
            <w:tcW w:w="958" w:type="dxa"/>
          </w:tcPr>
          <w:p w14:paraId="223FE0F4" w14:textId="77777777" w:rsidR="0037407A" w:rsidRPr="004F5C25" w:rsidRDefault="0037407A" w:rsidP="0037407A">
            <w:pPr>
              <w:ind w:left="0"/>
              <w:rPr>
                <w:rFonts w:cs="Arial"/>
                <w:sz w:val="18"/>
                <w:szCs w:val="18"/>
              </w:rPr>
            </w:pPr>
            <w:r w:rsidRPr="004F5C2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C2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977C1">
              <w:rPr>
                <w:rFonts w:cs="Arial"/>
                <w:sz w:val="18"/>
                <w:szCs w:val="18"/>
              </w:rPr>
            </w:r>
            <w:r w:rsidR="00D977C1">
              <w:rPr>
                <w:rFonts w:cs="Arial"/>
                <w:sz w:val="18"/>
                <w:szCs w:val="18"/>
              </w:rPr>
              <w:fldChar w:fldCharType="separate"/>
            </w:r>
            <w:r w:rsidRPr="004F5C2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7A5A385" w14:textId="77777777" w:rsidR="0037407A" w:rsidRPr="004F5C25" w:rsidRDefault="0037407A" w:rsidP="0037407A">
            <w:pPr>
              <w:ind w:left="0"/>
              <w:rPr>
                <w:rFonts w:cs="Arial"/>
                <w:sz w:val="18"/>
                <w:szCs w:val="18"/>
              </w:rPr>
            </w:pPr>
            <w:r w:rsidRPr="004F5C2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C2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977C1">
              <w:rPr>
                <w:rFonts w:cs="Arial"/>
                <w:sz w:val="18"/>
                <w:szCs w:val="18"/>
              </w:rPr>
            </w:r>
            <w:r w:rsidR="00D977C1">
              <w:rPr>
                <w:rFonts w:cs="Arial"/>
                <w:sz w:val="18"/>
                <w:szCs w:val="18"/>
              </w:rPr>
              <w:fldChar w:fldCharType="separate"/>
            </w:r>
            <w:r w:rsidRPr="004F5C2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7407A" w:rsidRPr="004F5C25" w14:paraId="6BB33F6A" w14:textId="77777777" w:rsidTr="0037407A">
        <w:tc>
          <w:tcPr>
            <w:tcW w:w="5211" w:type="dxa"/>
            <w:tcBorders>
              <w:left w:val="single" w:sz="4" w:space="0" w:color="auto"/>
            </w:tcBorders>
          </w:tcPr>
          <w:p w14:paraId="373B3F4E" w14:textId="77777777" w:rsidR="0037407A" w:rsidRPr="004F5C25" w:rsidRDefault="0037407A" w:rsidP="0037407A">
            <w:pPr>
              <w:ind w:left="0"/>
              <w:rPr>
                <w:rFonts w:cs="Arial"/>
                <w:sz w:val="18"/>
                <w:szCs w:val="18"/>
              </w:rPr>
            </w:pPr>
            <w:r w:rsidRPr="004F5C25">
              <w:rPr>
                <w:rFonts w:cs="Arial"/>
                <w:sz w:val="18"/>
                <w:szCs w:val="18"/>
              </w:rPr>
              <w:t>Befinden Sie sich in einem Schuldbetreibung- oder Konkursverfahren?</w:t>
            </w:r>
          </w:p>
        </w:tc>
        <w:tc>
          <w:tcPr>
            <w:tcW w:w="958" w:type="dxa"/>
          </w:tcPr>
          <w:p w14:paraId="76F85EA3" w14:textId="77777777" w:rsidR="0037407A" w:rsidRPr="004F5C25" w:rsidRDefault="0037407A" w:rsidP="0037407A">
            <w:pPr>
              <w:ind w:left="0"/>
              <w:rPr>
                <w:rFonts w:cs="Arial"/>
                <w:sz w:val="18"/>
                <w:szCs w:val="18"/>
              </w:rPr>
            </w:pPr>
            <w:r w:rsidRPr="004F5C2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C2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977C1">
              <w:rPr>
                <w:rFonts w:cs="Arial"/>
                <w:sz w:val="18"/>
                <w:szCs w:val="18"/>
              </w:rPr>
            </w:r>
            <w:r w:rsidR="00D977C1">
              <w:rPr>
                <w:rFonts w:cs="Arial"/>
                <w:sz w:val="18"/>
                <w:szCs w:val="18"/>
              </w:rPr>
              <w:fldChar w:fldCharType="separate"/>
            </w:r>
            <w:r w:rsidRPr="004F5C2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153821C" w14:textId="77777777" w:rsidR="0037407A" w:rsidRPr="004F5C25" w:rsidRDefault="0037407A" w:rsidP="0037407A">
            <w:pPr>
              <w:ind w:left="0"/>
              <w:rPr>
                <w:rFonts w:cs="Arial"/>
                <w:sz w:val="18"/>
                <w:szCs w:val="18"/>
              </w:rPr>
            </w:pPr>
            <w:r w:rsidRPr="004F5C2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C2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977C1">
              <w:rPr>
                <w:rFonts w:cs="Arial"/>
                <w:sz w:val="18"/>
                <w:szCs w:val="18"/>
              </w:rPr>
            </w:r>
            <w:r w:rsidR="00D977C1">
              <w:rPr>
                <w:rFonts w:cs="Arial"/>
                <w:sz w:val="18"/>
                <w:szCs w:val="18"/>
              </w:rPr>
              <w:fldChar w:fldCharType="separate"/>
            </w:r>
            <w:r w:rsidRPr="004F5C2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7407A" w:rsidRPr="004F5C25" w14:paraId="4DFE7775" w14:textId="77777777" w:rsidTr="0037407A">
        <w:tc>
          <w:tcPr>
            <w:tcW w:w="5211" w:type="dxa"/>
            <w:tcBorders>
              <w:left w:val="single" w:sz="4" w:space="0" w:color="auto"/>
            </w:tcBorders>
          </w:tcPr>
          <w:p w14:paraId="5694BE24" w14:textId="77777777" w:rsidR="0037407A" w:rsidRPr="004F5C25" w:rsidRDefault="0037407A" w:rsidP="0037407A">
            <w:pPr>
              <w:ind w:left="0"/>
              <w:rPr>
                <w:rFonts w:cs="Arial"/>
                <w:sz w:val="18"/>
                <w:szCs w:val="18"/>
              </w:rPr>
            </w:pPr>
            <w:r w:rsidRPr="004F5C25">
              <w:rPr>
                <w:rFonts w:cs="Arial"/>
                <w:sz w:val="18"/>
                <w:szCs w:val="18"/>
              </w:rPr>
              <w:t>Wurden bei Ihnen in den letzten zwölf Monaten Pfändungen vorgenommen?</w:t>
            </w:r>
          </w:p>
        </w:tc>
        <w:tc>
          <w:tcPr>
            <w:tcW w:w="958" w:type="dxa"/>
          </w:tcPr>
          <w:p w14:paraId="234F5601" w14:textId="77777777" w:rsidR="0037407A" w:rsidRPr="004F5C25" w:rsidRDefault="0037407A" w:rsidP="0037407A">
            <w:pPr>
              <w:ind w:left="0"/>
              <w:rPr>
                <w:rFonts w:cs="Arial"/>
                <w:sz w:val="18"/>
                <w:szCs w:val="18"/>
              </w:rPr>
            </w:pPr>
            <w:r w:rsidRPr="004F5C2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C2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977C1">
              <w:rPr>
                <w:rFonts w:cs="Arial"/>
                <w:sz w:val="18"/>
                <w:szCs w:val="18"/>
              </w:rPr>
            </w:r>
            <w:r w:rsidR="00D977C1">
              <w:rPr>
                <w:rFonts w:cs="Arial"/>
                <w:sz w:val="18"/>
                <w:szCs w:val="18"/>
              </w:rPr>
              <w:fldChar w:fldCharType="separate"/>
            </w:r>
            <w:r w:rsidRPr="004F5C2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5A31F8F" w14:textId="77777777" w:rsidR="0037407A" w:rsidRPr="004F5C25" w:rsidRDefault="0037407A" w:rsidP="0037407A">
            <w:pPr>
              <w:ind w:left="0"/>
              <w:rPr>
                <w:rFonts w:cs="Arial"/>
                <w:sz w:val="18"/>
                <w:szCs w:val="18"/>
              </w:rPr>
            </w:pPr>
            <w:r w:rsidRPr="004F5C2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C2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977C1">
              <w:rPr>
                <w:rFonts w:cs="Arial"/>
                <w:sz w:val="18"/>
                <w:szCs w:val="18"/>
              </w:rPr>
            </w:r>
            <w:r w:rsidR="00D977C1">
              <w:rPr>
                <w:rFonts w:cs="Arial"/>
                <w:sz w:val="18"/>
                <w:szCs w:val="18"/>
              </w:rPr>
              <w:fldChar w:fldCharType="separate"/>
            </w:r>
            <w:r w:rsidRPr="004F5C2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7407A" w:rsidRPr="004F5C25" w14:paraId="3721D669" w14:textId="77777777" w:rsidTr="0037407A">
        <w:tc>
          <w:tcPr>
            <w:tcW w:w="5211" w:type="dxa"/>
            <w:tcBorders>
              <w:left w:val="single" w:sz="4" w:space="0" w:color="auto"/>
              <w:bottom w:val="single" w:sz="4" w:space="0" w:color="auto"/>
            </w:tcBorders>
          </w:tcPr>
          <w:p w14:paraId="36399A6C" w14:textId="77777777" w:rsidR="0037407A" w:rsidRPr="004F5C25" w:rsidRDefault="0037407A" w:rsidP="0037407A">
            <w:pPr>
              <w:ind w:left="0"/>
              <w:rPr>
                <w:rFonts w:cs="Arial"/>
                <w:sz w:val="18"/>
                <w:szCs w:val="18"/>
              </w:rPr>
            </w:pPr>
            <w:r w:rsidRPr="004F5C25">
              <w:rPr>
                <w:rFonts w:cs="Arial"/>
                <w:sz w:val="18"/>
                <w:szCs w:val="18"/>
              </w:rPr>
              <w:t>Wenn ja, auf welchen Betrag beliefen sich die entsprechenden Forderungen?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5AE5EFAF" w14:textId="77777777" w:rsidR="0037407A" w:rsidRPr="004F5C25" w:rsidRDefault="0037407A" w:rsidP="0037407A">
            <w:pPr>
              <w:ind w:left="0"/>
              <w:rPr>
                <w:rFonts w:cs="Arial"/>
                <w:sz w:val="18"/>
                <w:szCs w:val="18"/>
              </w:rPr>
            </w:pPr>
            <w:r w:rsidRPr="004F5C25">
              <w:rPr>
                <w:rFonts w:cs="Arial"/>
                <w:sz w:val="18"/>
                <w:szCs w:val="18"/>
              </w:rPr>
              <w:t>CHF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4228ED3B" w14:textId="77777777" w:rsidR="0037407A" w:rsidRPr="000071AC" w:rsidRDefault="0037407A" w:rsidP="0037407A">
            <w:pPr>
              <w:ind w:left="0"/>
              <w:rPr>
                <w:rFonts w:cs="Arial"/>
                <w:sz w:val="18"/>
                <w:szCs w:val="18"/>
              </w:rPr>
            </w:pPr>
            <w:r w:rsidRPr="000071AC">
              <w:rPr>
                <w:rFonts w:cs="Arial"/>
                <w:sz w:val="18"/>
                <w:szCs w:val="18"/>
                <w:lang w:val="de-CH"/>
              </w:rPr>
              <w:t>……….-</w:t>
            </w:r>
          </w:p>
        </w:tc>
      </w:tr>
      <w:tr w:rsidR="0037407A" w:rsidRPr="004F5C25" w14:paraId="68D4E59F" w14:textId="77777777" w:rsidTr="0037407A">
        <w:tc>
          <w:tcPr>
            <w:tcW w:w="7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5C27" w14:textId="02C7EE1F" w:rsidR="0037407A" w:rsidRPr="00F327B1" w:rsidRDefault="0037407A" w:rsidP="0037407A">
            <w:pPr>
              <w:ind w:left="0"/>
              <w:jc w:val="left"/>
              <w:rPr>
                <w:rFonts w:cs="Arial"/>
                <w:sz w:val="18"/>
                <w:szCs w:val="18"/>
                <w:lang w:val="de-CH"/>
              </w:rPr>
            </w:pPr>
            <w:r w:rsidRPr="00F327B1">
              <w:rPr>
                <w:rFonts w:cs="Arial"/>
                <w:sz w:val="18"/>
                <w:szCs w:val="18"/>
                <w:lang w:val="de-CH"/>
              </w:rPr>
              <w:t>Die Anbieterin bestätigt mit der Einreichung des Angebots</w:t>
            </w:r>
            <w:r w:rsidR="005D6B3B">
              <w:rPr>
                <w:rFonts w:cs="Arial"/>
                <w:sz w:val="18"/>
                <w:szCs w:val="18"/>
                <w:lang w:val="de-CH"/>
              </w:rPr>
              <w:t xml:space="preserve">, </w:t>
            </w:r>
            <w:r w:rsidRPr="00F327B1">
              <w:rPr>
                <w:rFonts w:cs="Arial"/>
                <w:sz w:val="18"/>
                <w:szCs w:val="18"/>
                <w:lang w:val="de-CH"/>
              </w:rPr>
              <w:t xml:space="preserve">dass sie </w:t>
            </w:r>
          </w:p>
          <w:p w14:paraId="227B0E20" w14:textId="6FED78D4" w:rsidR="0037407A" w:rsidRPr="00F327B1" w:rsidRDefault="0037407A" w:rsidP="00FE2393">
            <w:pPr>
              <w:numPr>
                <w:ilvl w:val="0"/>
                <w:numId w:val="15"/>
              </w:numPr>
              <w:jc w:val="left"/>
              <w:rPr>
                <w:rFonts w:cs="Arial"/>
                <w:sz w:val="18"/>
                <w:szCs w:val="18"/>
                <w:lang w:val="de-CH"/>
              </w:rPr>
            </w:pPr>
            <w:r w:rsidRPr="00F327B1">
              <w:rPr>
                <w:rFonts w:cs="Arial"/>
                <w:sz w:val="18"/>
                <w:szCs w:val="18"/>
                <w:lang w:val="de-CH"/>
              </w:rPr>
              <w:t xml:space="preserve">das Dokument </w:t>
            </w:r>
            <w:r w:rsidR="005D6B3B">
              <w:rPr>
                <w:rFonts w:cs="Arial"/>
                <w:sz w:val="18"/>
                <w:szCs w:val="18"/>
                <w:lang w:val="de-CH"/>
              </w:rPr>
              <w:t>A1_Pflichtenheft</w:t>
            </w:r>
            <w:r w:rsidR="00FE2393" w:rsidRPr="00FE2393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="005D6B3B">
              <w:rPr>
                <w:rFonts w:cs="Arial"/>
                <w:sz w:val="18"/>
                <w:szCs w:val="18"/>
                <w:lang w:val="de-CH"/>
              </w:rPr>
              <w:t>Projektwettbewerb</w:t>
            </w:r>
            <w:r w:rsidR="00FE2393" w:rsidRPr="00FE2393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="005D6B3B">
              <w:rPr>
                <w:rFonts w:cs="Arial"/>
                <w:sz w:val="18"/>
                <w:szCs w:val="18"/>
                <w:lang w:val="de-CH"/>
              </w:rPr>
              <w:t>Kunstmuseum Olten</w:t>
            </w:r>
            <w:r w:rsidR="00FE2393" w:rsidRPr="00FE2393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F327B1">
              <w:rPr>
                <w:rFonts w:cs="Arial"/>
                <w:sz w:val="18"/>
                <w:szCs w:val="18"/>
                <w:lang w:val="de-CH"/>
              </w:rPr>
              <w:t xml:space="preserve">vom </w:t>
            </w:r>
            <w:r w:rsidR="005D6B3B">
              <w:rPr>
                <w:rFonts w:cs="Arial"/>
                <w:sz w:val="18"/>
                <w:szCs w:val="18"/>
                <w:lang w:val="de-CH"/>
              </w:rPr>
              <w:t>8</w:t>
            </w:r>
            <w:r w:rsidRPr="00F327B1">
              <w:rPr>
                <w:rFonts w:cs="Arial"/>
                <w:sz w:val="18"/>
                <w:szCs w:val="18"/>
                <w:lang w:val="de-CH"/>
              </w:rPr>
              <w:t xml:space="preserve">. </w:t>
            </w:r>
            <w:r w:rsidR="005D6B3B">
              <w:rPr>
                <w:rFonts w:cs="Arial"/>
                <w:sz w:val="18"/>
                <w:szCs w:val="18"/>
                <w:lang w:val="de-CH"/>
              </w:rPr>
              <w:t>Januar</w:t>
            </w:r>
            <w:r w:rsidRPr="00F327B1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="005D6B3B">
              <w:rPr>
                <w:rFonts w:cs="Arial"/>
                <w:sz w:val="18"/>
                <w:szCs w:val="18"/>
                <w:lang w:val="de-CH"/>
              </w:rPr>
              <w:t>2021</w:t>
            </w:r>
            <w:r w:rsidRPr="00F327B1">
              <w:rPr>
                <w:rFonts w:cs="Arial"/>
                <w:sz w:val="18"/>
                <w:szCs w:val="18"/>
                <w:lang w:val="de-CH"/>
              </w:rPr>
              <w:t xml:space="preserve"> zur Kenntnis genommen und verstanden hat</w:t>
            </w:r>
          </w:p>
          <w:p w14:paraId="65D99FD0" w14:textId="77777777" w:rsidR="0037407A" w:rsidRPr="004F5C25" w:rsidRDefault="0037407A" w:rsidP="0037407A">
            <w:pPr>
              <w:numPr>
                <w:ilvl w:val="0"/>
                <w:numId w:val="15"/>
              </w:numPr>
              <w:jc w:val="left"/>
              <w:rPr>
                <w:rFonts w:cs="Arial"/>
                <w:sz w:val="18"/>
                <w:szCs w:val="18"/>
                <w:lang w:val="de-CH"/>
              </w:rPr>
            </w:pPr>
            <w:r w:rsidRPr="00F327B1">
              <w:rPr>
                <w:rFonts w:cs="Arial"/>
                <w:sz w:val="18"/>
                <w:szCs w:val="18"/>
                <w:lang w:val="de-CH"/>
              </w:rPr>
              <w:t>personell und wirtschaftlich in der Lage ist, die ausgeschriebenen Leistungen im Auftragsfall fach- und zeitgerecht durchzuführen</w:t>
            </w:r>
          </w:p>
        </w:tc>
      </w:tr>
      <w:tr w:rsidR="0037407A" w:rsidRPr="004F5C25" w14:paraId="299DD6DE" w14:textId="77777777" w:rsidTr="0037407A">
        <w:tc>
          <w:tcPr>
            <w:tcW w:w="5211" w:type="dxa"/>
            <w:tcBorders>
              <w:top w:val="single" w:sz="4" w:space="0" w:color="auto"/>
              <w:left w:val="single" w:sz="4" w:space="0" w:color="auto"/>
            </w:tcBorders>
          </w:tcPr>
          <w:p w14:paraId="4A79F6A7" w14:textId="77777777" w:rsidR="0037407A" w:rsidRPr="00084E08" w:rsidRDefault="0037407A" w:rsidP="0037407A">
            <w:pPr>
              <w:tabs>
                <w:tab w:val="left" w:pos="1253"/>
              </w:tabs>
              <w:ind w:left="0"/>
              <w:rPr>
                <w:rFonts w:cs="Arial"/>
                <w:b/>
                <w:sz w:val="18"/>
                <w:szCs w:val="18"/>
              </w:rPr>
            </w:pPr>
            <w:r w:rsidRPr="00084E08">
              <w:rPr>
                <w:rFonts w:cs="Arial"/>
                <w:b/>
                <w:sz w:val="18"/>
                <w:szCs w:val="18"/>
              </w:rPr>
              <w:t>Ort,                 Datum,         Firmenstempel</w:t>
            </w:r>
          </w:p>
          <w:p w14:paraId="43F8421B" w14:textId="77777777" w:rsidR="0037407A" w:rsidRDefault="0037407A" w:rsidP="0037407A">
            <w:pPr>
              <w:ind w:left="0"/>
              <w:rPr>
                <w:rFonts w:cs="Arial"/>
                <w:sz w:val="18"/>
                <w:szCs w:val="18"/>
              </w:rPr>
            </w:pPr>
          </w:p>
          <w:p w14:paraId="260CCCB1" w14:textId="77777777" w:rsidR="0037407A" w:rsidRDefault="0037407A" w:rsidP="0037407A">
            <w:pPr>
              <w:ind w:left="0"/>
              <w:rPr>
                <w:rFonts w:cs="Arial"/>
                <w:sz w:val="18"/>
                <w:szCs w:val="18"/>
              </w:rPr>
            </w:pPr>
          </w:p>
          <w:p w14:paraId="541575B2" w14:textId="77777777" w:rsidR="0037407A" w:rsidRDefault="0037407A" w:rsidP="0037407A">
            <w:pPr>
              <w:ind w:left="0"/>
              <w:rPr>
                <w:rFonts w:cs="Arial"/>
                <w:sz w:val="18"/>
                <w:szCs w:val="18"/>
              </w:rPr>
            </w:pPr>
          </w:p>
          <w:p w14:paraId="56510DDF" w14:textId="77777777" w:rsidR="0037407A" w:rsidRPr="004F5C25" w:rsidRDefault="0037407A" w:rsidP="0037407A">
            <w:pPr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………………, ……………, ………………………………..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E8E068A" w14:textId="77777777" w:rsidR="0037407A" w:rsidRPr="004F5C25" w:rsidRDefault="0037407A" w:rsidP="0037407A">
            <w:pPr>
              <w:ind w:left="0"/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37407A" w:rsidRPr="004F5C25" w14:paraId="77D3272E" w14:textId="77777777" w:rsidTr="0037407A">
        <w:tc>
          <w:tcPr>
            <w:tcW w:w="5211" w:type="dxa"/>
            <w:tcBorders>
              <w:left w:val="single" w:sz="4" w:space="0" w:color="auto"/>
              <w:bottom w:val="single" w:sz="4" w:space="0" w:color="auto"/>
            </w:tcBorders>
          </w:tcPr>
          <w:p w14:paraId="2748CA82" w14:textId="77777777" w:rsidR="0037407A" w:rsidRPr="00084E08" w:rsidRDefault="0037407A" w:rsidP="0037407A">
            <w:pPr>
              <w:ind w:left="0"/>
              <w:rPr>
                <w:rFonts w:cs="Arial"/>
                <w:b/>
                <w:sz w:val="18"/>
                <w:szCs w:val="18"/>
              </w:rPr>
            </w:pPr>
            <w:r w:rsidRPr="00084E08">
              <w:rPr>
                <w:rFonts w:cs="Arial"/>
                <w:b/>
                <w:sz w:val="18"/>
                <w:szCs w:val="18"/>
              </w:rPr>
              <w:t>Unterschrift</w:t>
            </w:r>
            <w:r>
              <w:rPr>
                <w:rFonts w:cs="Arial"/>
                <w:b/>
                <w:sz w:val="18"/>
                <w:szCs w:val="18"/>
              </w:rPr>
              <w:t>(en)</w:t>
            </w:r>
            <w:r w:rsidRPr="00084E08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2E8D981F" w14:textId="77777777" w:rsidR="0037407A" w:rsidRDefault="0037407A" w:rsidP="0037407A">
            <w:pPr>
              <w:ind w:left="0"/>
              <w:rPr>
                <w:rFonts w:cs="Arial"/>
                <w:sz w:val="18"/>
                <w:szCs w:val="18"/>
              </w:rPr>
            </w:pPr>
          </w:p>
          <w:p w14:paraId="0911AE43" w14:textId="77777777" w:rsidR="0037407A" w:rsidRDefault="0037407A" w:rsidP="0037407A">
            <w:pPr>
              <w:ind w:left="0"/>
              <w:rPr>
                <w:rFonts w:cs="Arial"/>
                <w:sz w:val="18"/>
                <w:szCs w:val="18"/>
              </w:rPr>
            </w:pPr>
          </w:p>
          <w:p w14:paraId="06570162" w14:textId="77777777" w:rsidR="0037407A" w:rsidRPr="004F5C25" w:rsidRDefault="0037407A" w:rsidP="0037407A">
            <w:pPr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………………………………………………………………...</w:t>
            </w:r>
          </w:p>
        </w:tc>
        <w:tc>
          <w:tcPr>
            <w:tcW w:w="19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DCB330" w14:textId="77777777" w:rsidR="0037407A" w:rsidRPr="004F5C25" w:rsidRDefault="0037407A" w:rsidP="0037407A">
            <w:pPr>
              <w:ind w:left="0"/>
              <w:rPr>
                <w:rFonts w:cs="Arial"/>
                <w:sz w:val="18"/>
                <w:szCs w:val="18"/>
                <w:lang w:val="de-CH"/>
              </w:rPr>
            </w:pPr>
          </w:p>
        </w:tc>
      </w:tr>
    </w:tbl>
    <w:p w14:paraId="7A92FB61" w14:textId="77777777" w:rsidR="0037407A" w:rsidRDefault="0037407A" w:rsidP="0037407A"/>
    <w:p w14:paraId="73C2B930" w14:textId="77777777" w:rsidR="0037407A" w:rsidRDefault="0037407A" w:rsidP="00DB65F0"/>
    <w:sectPr w:rsidR="0037407A" w:rsidSect="007B2E9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701" w:right="1134" w:bottom="1701" w:left="1701" w:header="68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9753F" w14:textId="77777777" w:rsidR="00D977C1" w:rsidRDefault="00D977C1" w:rsidP="00A27F0A">
      <w:pPr>
        <w:pStyle w:val="Fuzeile"/>
      </w:pPr>
      <w:r>
        <w:separator/>
      </w:r>
    </w:p>
    <w:p w14:paraId="0D23BBB2" w14:textId="77777777" w:rsidR="00D977C1" w:rsidRDefault="00D977C1"/>
  </w:endnote>
  <w:endnote w:type="continuationSeparator" w:id="0">
    <w:p w14:paraId="07414F51" w14:textId="77777777" w:rsidR="00D977C1" w:rsidRDefault="00D977C1" w:rsidP="00A27F0A">
      <w:pPr>
        <w:pStyle w:val="Fuzeile"/>
      </w:pPr>
      <w:r>
        <w:continuationSeparator/>
      </w:r>
    </w:p>
    <w:p w14:paraId="6F8C7AD7" w14:textId="77777777" w:rsidR="00D977C1" w:rsidRDefault="00D977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1" w:fontKey="{E70F664C-104A-3C4A-AE67-8263C05FD8D1}"/>
    <w:embedBold r:id="rId2" w:fontKey="{6A1018A6-51D1-3947-9844-D3B9E45A0436}"/>
    <w:embedItalic r:id="rId3" w:fontKey="{7111E63C-BFC7-4A4A-B36B-AA4B9B6D06B3}"/>
    <w:embedBoldItalic r:id="rId4" w:fontKey="{E637FC1B-C375-8547-BC91-093783927E17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pple Symbols">
    <w:altName w:val="Apple Symbols"/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08BD8" w14:textId="77777777" w:rsidR="0037407A" w:rsidRPr="0068575B" w:rsidRDefault="0037407A" w:rsidP="00A27F0A">
    <w:pPr>
      <w:pStyle w:val="Fuzeile"/>
    </w:pPr>
    <w:r w:rsidRPr="0068575B">
      <w:tab/>
    </w:r>
    <w:r>
      <w:tab/>
    </w:r>
    <w:r w:rsidRPr="00D472B8">
      <w:rPr>
        <w:rStyle w:val="Seitenzahl"/>
        <w:sz w:val="18"/>
        <w:szCs w:val="18"/>
      </w:rPr>
      <w:fldChar w:fldCharType="begin"/>
    </w:r>
    <w:r w:rsidRPr="00D472B8">
      <w:rPr>
        <w:rStyle w:val="Seitenzahl"/>
        <w:sz w:val="18"/>
        <w:szCs w:val="18"/>
      </w:rPr>
      <w:instrText xml:space="preserve"> PAGE </w:instrText>
    </w:r>
    <w:r w:rsidRPr="00D472B8">
      <w:rPr>
        <w:rStyle w:val="Seitenzahl"/>
        <w:sz w:val="18"/>
        <w:szCs w:val="18"/>
      </w:rPr>
      <w:fldChar w:fldCharType="separate"/>
    </w:r>
    <w:r w:rsidR="00805857">
      <w:rPr>
        <w:rStyle w:val="Seitenzahl"/>
        <w:noProof/>
        <w:sz w:val="18"/>
        <w:szCs w:val="18"/>
      </w:rPr>
      <w:t>4</w:t>
    </w:r>
    <w:r w:rsidRPr="00D472B8">
      <w:rPr>
        <w:rStyle w:val="Seitenzah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25ED" w14:textId="2AA723F7" w:rsidR="0037407A" w:rsidRDefault="00FC2079" w:rsidP="007B2E98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76672" behindDoc="1" locked="1" layoutInCell="1" allowOverlap="1" wp14:anchorId="691B770C" wp14:editId="11E5B3EE">
              <wp:simplePos x="0" y="0"/>
              <wp:positionH relativeFrom="margin">
                <wp:posOffset>3514725</wp:posOffset>
              </wp:positionH>
              <wp:positionV relativeFrom="page">
                <wp:posOffset>9607550</wp:posOffset>
              </wp:positionV>
              <wp:extent cx="2496185" cy="801370"/>
              <wp:effectExtent l="0" t="0" r="5715" b="1143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6185" cy="801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3220C" w14:textId="77777777" w:rsidR="00FC2079" w:rsidRPr="009B247C" w:rsidRDefault="00FC2079" w:rsidP="00FC2079">
                          <w:pPr>
                            <w:spacing w:before="0" w:after="0"/>
                            <w:ind w:left="0"/>
                            <w:jc w:val="right"/>
                            <w:rPr>
                              <w:rFonts w:ascii="Minion Pro" w:hAnsi="Minion Pro"/>
                              <w:color w:val="000000" w:themeColor="text1"/>
                              <w:sz w:val="18"/>
                              <w:szCs w:val="18"/>
                              <w:lang w:val="de-CH"/>
                            </w:rPr>
                          </w:pPr>
                          <w:r w:rsidRPr="009B247C">
                            <w:rPr>
                              <w:rFonts w:ascii="Minion Pro" w:hAnsi="Minion Pro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de-CH"/>
                            </w:rPr>
                            <w:t>jomini</w:t>
                          </w:r>
                          <w:r w:rsidRPr="009B247C">
                            <w:rPr>
                              <w:rFonts w:ascii="Minion Pro" w:hAnsi="Minion Pro" w:cs="Apple Symbols"/>
                              <w:b/>
                              <w:color w:val="000000" w:themeColor="text1"/>
                              <w:sz w:val="18"/>
                              <w:szCs w:val="18"/>
                              <w:lang w:val="de-CH"/>
                            </w:rPr>
                            <w:t> </w:t>
                          </w:r>
                          <w:r w:rsidRPr="00064965">
                            <w:rPr>
                              <w:rFonts w:ascii="Minion Pro" w:hAnsi="Minion Pro" w:cs="Segoe UI Symbol"/>
                              <w:b/>
                              <w:color w:val="000000" w:themeColor="text1"/>
                              <w:sz w:val="15"/>
                              <w:szCs w:val="18"/>
                              <w:lang w:val="de-CH"/>
                            </w:rPr>
                            <w:t>◆</w:t>
                          </w:r>
                          <w:r w:rsidRPr="009B247C">
                            <w:rPr>
                              <w:rFonts w:ascii="Minion Pro" w:hAnsi="Minion Pro"/>
                              <w:b/>
                              <w:color w:val="000000" w:themeColor="text1"/>
                              <w:sz w:val="18"/>
                              <w:szCs w:val="18"/>
                              <w:lang w:val="de-CH"/>
                            </w:rPr>
                            <w:t> </w:t>
                          </w:r>
                          <w:r w:rsidRPr="009B247C">
                            <w:rPr>
                              <w:rFonts w:ascii="Minion Pro" w:hAnsi="Minion Pro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de-CH"/>
                            </w:rPr>
                            <w:t>zimmermann</w:t>
                          </w:r>
                          <w:r w:rsidRPr="009B247C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B247C">
                            <w:rPr>
                              <w:rFonts w:ascii="Minion Pro" w:hAnsi="Minion Pro"/>
                              <w:color w:val="000000" w:themeColor="text1"/>
                              <w:sz w:val="18"/>
                              <w:szCs w:val="18"/>
                              <w:lang w:val="de-CH"/>
                            </w:rPr>
                            <w:t>architekten ag</w:t>
                          </w:r>
                          <w:r>
                            <w:rPr>
                              <w:rFonts w:ascii="Minion Pro" w:hAnsi="Minion Pro"/>
                              <w:color w:val="000000" w:themeColor="text1"/>
                              <w:sz w:val="18"/>
                              <w:szCs w:val="18"/>
                              <w:lang w:val="de-CH"/>
                            </w:rPr>
                            <w:t xml:space="preserve">      </w:t>
                          </w:r>
                          <w:r w:rsidRPr="009B247C">
                            <w:rPr>
                              <w:rFonts w:ascii="Minion Pro" w:hAnsi="Minion Pro"/>
                              <w:color w:val="000000" w:themeColor="text1"/>
                              <w:sz w:val="18"/>
                              <w:szCs w:val="18"/>
                              <w:lang w:val="de-CH"/>
                            </w:rPr>
                            <w:t xml:space="preserve">   </w:t>
                          </w:r>
                        </w:p>
                        <w:p w14:paraId="2C8DFD34" w14:textId="77777777" w:rsidR="00FC2079" w:rsidRDefault="00FC2079" w:rsidP="00FC2079">
                          <w:pPr>
                            <w:pStyle w:val="Firmenadresse"/>
                            <w:rPr>
                              <w:rFonts w:ascii="Minion Pro" w:hAnsi="Minion Pro"/>
                              <w:sz w:val="16"/>
                            </w:rPr>
                          </w:pPr>
                          <w:r w:rsidRPr="009B247C">
                            <w:rPr>
                              <w:rFonts w:ascii="Minion Pro" w:hAnsi="Minion Pro"/>
                              <w:sz w:val="16"/>
                            </w:rPr>
                            <w:t xml:space="preserve">Wasserwerkstrasse 129 </w:t>
                          </w:r>
                        </w:p>
                        <w:p w14:paraId="5E377B5F" w14:textId="77777777" w:rsidR="00FC2079" w:rsidRDefault="00FC2079" w:rsidP="00FC2079">
                          <w:pPr>
                            <w:pStyle w:val="Firmenadresse"/>
                            <w:rPr>
                              <w:rFonts w:ascii="Minion Pro" w:hAnsi="Minion Pro"/>
                              <w:sz w:val="16"/>
                            </w:rPr>
                          </w:pPr>
                          <w:r w:rsidRPr="009B247C">
                            <w:rPr>
                              <w:rFonts w:ascii="Minion Pro" w:hAnsi="Minion Pro"/>
                              <w:sz w:val="16"/>
                            </w:rPr>
                            <w:t>8037 Zürich</w:t>
                          </w:r>
                        </w:p>
                        <w:p w14:paraId="1184D04B" w14:textId="77777777" w:rsidR="00FC2079" w:rsidRPr="009B247C" w:rsidRDefault="00FC2079" w:rsidP="00FC2079">
                          <w:pPr>
                            <w:pStyle w:val="Firmenadresse"/>
                            <w:rPr>
                              <w:rFonts w:ascii="Minion Pro" w:hAnsi="Minion Pro"/>
                              <w:sz w:val="16"/>
                            </w:rPr>
                          </w:pPr>
                          <w:r w:rsidRPr="009B247C">
                            <w:rPr>
                              <w:rFonts w:ascii="Minion Pro" w:hAnsi="Minion Pro"/>
                              <w:sz w:val="16"/>
                            </w:rPr>
                            <w:t>info@j-z.ch</w:t>
                          </w:r>
                        </w:p>
                        <w:p w14:paraId="2F378C7D" w14:textId="77777777" w:rsidR="00FC2079" w:rsidRPr="009B247C" w:rsidRDefault="00FC2079" w:rsidP="00FC2079">
                          <w:pPr>
                            <w:pStyle w:val="Firmenadresse"/>
                            <w:rPr>
                              <w:rFonts w:ascii="Minion Pro" w:hAnsi="Minion Pro"/>
                              <w:sz w:val="16"/>
                            </w:rPr>
                          </w:pPr>
                          <w:r w:rsidRPr="009B247C">
                            <w:rPr>
                              <w:rFonts w:ascii="Minion Pro" w:hAnsi="Minion Pro"/>
                              <w:sz w:val="16"/>
                            </w:rPr>
                            <w:t>www.</w:t>
                          </w:r>
                          <w:r>
                            <w:rPr>
                              <w:rFonts w:ascii="Minion Pro" w:hAnsi="Minion Pro"/>
                              <w:sz w:val="16"/>
                            </w:rPr>
                            <w:t>j-z</w:t>
                          </w:r>
                          <w:r w:rsidRPr="009B247C">
                            <w:rPr>
                              <w:rFonts w:ascii="Minion Pro" w:hAnsi="Minion Pro"/>
                              <w:sz w:val="16"/>
                            </w:rPr>
                            <w:t>.ch</w:t>
                          </w:r>
                        </w:p>
                        <w:p w14:paraId="01155694" w14:textId="77777777" w:rsidR="00FC2079" w:rsidRPr="009B247C" w:rsidRDefault="00FC2079" w:rsidP="00FC2079">
                          <w:pPr>
                            <w:pStyle w:val="Firmenadresse"/>
                            <w:rPr>
                              <w:rFonts w:ascii="Minion Pro" w:hAnsi="Minion Pr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1B770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76.75pt;margin-top:756.5pt;width:196.55pt;height:63.1pt;z-index:-2516398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" filled="f" stroked="f">
              <v:textbox inset="0,0,0,0">
                <w:txbxContent>
                  <w:p w14:paraId="4993220C" w14:textId="77777777" w:rsidR="00FC2079" w:rsidRPr="009B247C" w:rsidRDefault="00FC2079" w:rsidP="00FC2079">
                    <w:pPr>
                      <w:spacing w:before="0" w:after="0"/>
                      <w:ind w:left="0"/>
                      <w:jc w:val="right"/>
                      <w:rPr>
                        <w:rFonts w:ascii="Minion Pro" w:hAnsi="Minion Pro"/>
                        <w:color w:val="000000" w:themeColor="text1"/>
                        <w:sz w:val="18"/>
                        <w:szCs w:val="18"/>
                        <w:lang w:val="de-CH"/>
                      </w:rPr>
                    </w:pPr>
                    <w:r w:rsidRPr="009B247C">
                      <w:rPr>
                        <w:rFonts w:ascii="Minion Pro" w:hAnsi="Minion Pro"/>
                        <w:b/>
                        <w:bCs/>
                        <w:color w:val="000000" w:themeColor="text1"/>
                        <w:sz w:val="18"/>
                        <w:szCs w:val="18"/>
                        <w:lang w:val="de-CH"/>
                      </w:rPr>
                      <w:t>jomini</w:t>
                    </w:r>
                    <w:r w:rsidRPr="009B247C">
                      <w:rPr>
                        <w:rFonts w:ascii="Minion Pro" w:hAnsi="Minion Pro" w:cs="Apple Symbols"/>
                        <w:b/>
                        <w:color w:val="000000" w:themeColor="text1"/>
                        <w:sz w:val="18"/>
                        <w:szCs w:val="18"/>
                        <w:lang w:val="de-CH"/>
                      </w:rPr>
                      <w:t> </w:t>
                    </w:r>
                    <w:r w:rsidRPr="00064965">
                      <w:rPr>
                        <w:rFonts w:ascii="Minion Pro" w:hAnsi="Minion Pro" w:cs="Segoe UI Symbol"/>
                        <w:b/>
                        <w:color w:val="000000" w:themeColor="text1"/>
                        <w:sz w:val="15"/>
                        <w:szCs w:val="18"/>
                        <w:lang w:val="de-CH"/>
                      </w:rPr>
                      <w:t>◆</w:t>
                    </w:r>
                    <w:r w:rsidRPr="009B247C">
                      <w:rPr>
                        <w:rFonts w:ascii="Minion Pro" w:hAnsi="Minion Pro"/>
                        <w:b/>
                        <w:color w:val="000000" w:themeColor="text1"/>
                        <w:sz w:val="18"/>
                        <w:szCs w:val="18"/>
                        <w:lang w:val="de-CH"/>
                      </w:rPr>
                      <w:t> </w:t>
                    </w:r>
                    <w:r w:rsidRPr="009B247C">
                      <w:rPr>
                        <w:rFonts w:ascii="Minion Pro" w:hAnsi="Minion Pro"/>
                        <w:b/>
                        <w:bCs/>
                        <w:color w:val="000000" w:themeColor="text1"/>
                        <w:sz w:val="18"/>
                        <w:szCs w:val="18"/>
                        <w:lang w:val="de-CH"/>
                      </w:rPr>
                      <w:t>zimmermann</w:t>
                    </w:r>
                    <w:r w:rsidRPr="009B247C">
                      <w:rPr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 w:rsidRPr="009B247C">
                      <w:rPr>
                        <w:rFonts w:ascii="Minion Pro" w:hAnsi="Minion Pro"/>
                        <w:color w:val="000000" w:themeColor="text1"/>
                        <w:sz w:val="18"/>
                        <w:szCs w:val="18"/>
                        <w:lang w:val="de-CH"/>
                      </w:rPr>
                      <w:t>architekten ag</w:t>
                    </w:r>
                    <w:r>
                      <w:rPr>
                        <w:rFonts w:ascii="Minion Pro" w:hAnsi="Minion Pro"/>
                        <w:color w:val="000000" w:themeColor="text1"/>
                        <w:sz w:val="18"/>
                        <w:szCs w:val="18"/>
                        <w:lang w:val="de-CH"/>
                      </w:rPr>
                      <w:t xml:space="preserve">      </w:t>
                    </w:r>
                    <w:r w:rsidRPr="009B247C">
                      <w:rPr>
                        <w:rFonts w:ascii="Minion Pro" w:hAnsi="Minion Pro"/>
                        <w:color w:val="000000" w:themeColor="text1"/>
                        <w:sz w:val="18"/>
                        <w:szCs w:val="18"/>
                        <w:lang w:val="de-CH"/>
                      </w:rPr>
                      <w:t xml:space="preserve">   </w:t>
                    </w:r>
                  </w:p>
                  <w:p w14:paraId="2C8DFD34" w14:textId="77777777" w:rsidR="00FC2079" w:rsidRDefault="00FC2079" w:rsidP="00FC2079">
                    <w:pPr>
                      <w:pStyle w:val="Firmenadresse"/>
                      <w:rPr>
                        <w:rFonts w:ascii="Minion Pro" w:hAnsi="Minion Pro"/>
                        <w:sz w:val="16"/>
                      </w:rPr>
                    </w:pPr>
                    <w:r w:rsidRPr="009B247C">
                      <w:rPr>
                        <w:rFonts w:ascii="Minion Pro" w:hAnsi="Minion Pro"/>
                        <w:sz w:val="16"/>
                      </w:rPr>
                      <w:t xml:space="preserve">Wasserwerkstrasse 129 </w:t>
                    </w:r>
                  </w:p>
                  <w:p w14:paraId="5E377B5F" w14:textId="77777777" w:rsidR="00FC2079" w:rsidRDefault="00FC2079" w:rsidP="00FC2079">
                    <w:pPr>
                      <w:pStyle w:val="Firmenadresse"/>
                      <w:rPr>
                        <w:rFonts w:ascii="Minion Pro" w:hAnsi="Minion Pro"/>
                        <w:sz w:val="16"/>
                      </w:rPr>
                    </w:pPr>
                    <w:r w:rsidRPr="009B247C">
                      <w:rPr>
                        <w:rFonts w:ascii="Minion Pro" w:hAnsi="Minion Pro"/>
                        <w:sz w:val="16"/>
                      </w:rPr>
                      <w:t>8037 Zürich</w:t>
                    </w:r>
                  </w:p>
                  <w:p w14:paraId="1184D04B" w14:textId="77777777" w:rsidR="00FC2079" w:rsidRPr="009B247C" w:rsidRDefault="00FC2079" w:rsidP="00FC2079">
                    <w:pPr>
                      <w:pStyle w:val="Firmenadresse"/>
                      <w:rPr>
                        <w:rFonts w:ascii="Minion Pro" w:hAnsi="Minion Pro"/>
                        <w:sz w:val="16"/>
                      </w:rPr>
                    </w:pPr>
                    <w:r w:rsidRPr="009B247C">
                      <w:rPr>
                        <w:rFonts w:ascii="Minion Pro" w:hAnsi="Minion Pro"/>
                        <w:sz w:val="16"/>
                      </w:rPr>
                      <w:t>info@j-z.ch</w:t>
                    </w:r>
                  </w:p>
                  <w:p w14:paraId="2F378C7D" w14:textId="77777777" w:rsidR="00FC2079" w:rsidRPr="009B247C" w:rsidRDefault="00FC2079" w:rsidP="00FC2079">
                    <w:pPr>
                      <w:pStyle w:val="Firmenadresse"/>
                      <w:rPr>
                        <w:rFonts w:ascii="Minion Pro" w:hAnsi="Minion Pro"/>
                        <w:sz w:val="16"/>
                      </w:rPr>
                    </w:pPr>
                    <w:r w:rsidRPr="009B247C">
                      <w:rPr>
                        <w:rFonts w:ascii="Minion Pro" w:hAnsi="Minion Pro"/>
                        <w:sz w:val="16"/>
                      </w:rPr>
                      <w:t>www.</w:t>
                    </w:r>
                    <w:r>
                      <w:rPr>
                        <w:rFonts w:ascii="Minion Pro" w:hAnsi="Minion Pro"/>
                        <w:sz w:val="16"/>
                      </w:rPr>
                      <w:t>j-z</w:t>
                    </w:r>
                    <w:r w:rsidRPr="009B247C">
                      <w:rPr>
                        <w:rFonts w:ascii="Minion Pro" w:hAnsi="Minion Pro"/>
                        <w:sz w:val="16"/>
                      </w:rPr>
                      <w:t>.ch</w:t>
                    </w:r>
                  </w:p>
                  <w:p w14:paraId="01155694" w14:textId="77777777" w:rsidR="00FC2079" w:rsidRPr="009B247C" w:rsidRDefault="00FC2079" w:rsidP="00FC2079">
                    <w:pPr>
                      <w:pStyle w:val="Firmenadresse"/>
                      <w:rPr>
                        <w:rFonts w:ascii="Minion Pro" w:hAnsi="Minion Pro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7E73B4EF" w14:textId="77777777" w:rsidR="0037407A" w:rsidRDefault="003740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EDFDB" w14:textId="77777777" w:rsidR="00D977C1" w:rsidRDefault="00D977C1" w:rsidP="00A27F0A">
      <w:pPr>
        <w:pStyle w:val="Fuzeile"/>
      </w:pPr>
      <w:r>
        <w:separator/>
      </w:r>
    </w:p>
    <w:p w14:paraId="14CE94ED" w14:textId="77777777" w:rsidR="00D977C1" w:rsidRDefault="00D977C1"/>
  </w:footnote>
  <w:footnote w:type="continuationSeparator" w:id="0">
    <w:p w14:paraId="69722622" w14:textId="77777777" w:rsidR="00D977C1" w:rsidRDefault="00D977C1" w:rsidP="00A27F0A">
      <w:pPr>
        <w:pStyle w:val="Fuzeile"/>
      </w:pPr>
      <w:r>
        <w:continuationSeparator/>
      </w:r>
    </w:p>
    <w:p w14:paraId="5B2DCEA7" w14:textId="77777777" w:rsidR="00D977C1" w:rsidRDefault="00D977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F36BD" w14:textId="77777777" w:rsidR="00FC2079" w:rsidRPr="00E4708B" w:rsidRDefault="00FC2079" w:rsidP="00FC2079">
    <w:pPr>
      <w:pStyle w:val="Kopfzeile"/>
      <w:rPr>
        <w:szCs w:val="16"/>
        <w:lang w:val="it-IT"/>
      </w:rPr>
    </w:pPr>
    <w:r w:rsidRPr="00384452">
      <w:rPr>
        <w:szCs w:val="16"/>
      </w:rPr>
      <w:t>Stadt Olten</w:t>
    </w:r>
    <w:r>
      <w:rPr>
        <w:noProof/>
        <w:szCs w:val="16"/>
      </w:rPr>
      <w:t xml:space="preserve">                              </w:t>
    </w:r>
    <w:r w:rsidRPr="00384452">
      <w:rPr>
        <w:szCs w:val="16"/>
      </w:rPr>
      <w:t xml:space="preserve">Kunstmuseum und </w:t>
    </w:r>
    <w:r>
      <w:rPr>
        <w:szCs w:val="16"/>
      </w:rPr>
      <w:t xml:space="preserve">Wohn- und Geschäftshaus </w:t>
    </w:r>
    <w:r>
      <w:rPr>
        <w:szCs w:val="16"/>
      </w:rPr>
      <w:tab/>
    </w:r>
    <w:r>
      <w:rPr>
        <w:noProof/>
        <w:szCs w:val="16"/>
      </w:rPr>
      <w:t xml:space="preserve">    </w:t>
    </w:r>
    <w:r w:rsidRPr="00384452">
      <w:rPr>
        <w:rFonts w:ascii="Minion Pro" w:hAnsi="Minion Pro"/>
        <w:b/>
        <w:bCs/>
        <w:color w:val="000000" w:themeColor="text1"/>
        <w:szCs w:val="16"/>
      </w:rPr>
      <w:t>jomini</w:t>
    </w:r>
    <w:r w:rsidRPr="00384452">
      <w:rPr>
        <w:rFonts w:ascii="Minion Pro" w:hAnsi="Minion Pro" w:cs="Apple Symbols"/>
        <w:b/>
        <w:color w:val="000000" w:themeColor="text1"/>
        <w:szCs w:val="16"/>
      </w:rPr>
      <w:t> </w:t>
    </w:r>
    <w:r w:rsidRPr="00064965">
      <w:rPr>
        <w:rFonts w:ascii="Minion Pro" w:hAnsi="Minion Pro" w:cs="Segoe UI Symbol"/>
        <w:b/>
        <w:color w:val="000000" w:themeColor="text1"/>
        <w:sz w:val="13"/>
        <w:szCs w:val="16"/>
      </w:rPr>
      <w:t>◆</w:t>
    </w:r>
    <w:r w:rsidRPr="00384452">
      <w:rPr>
        <w:rFonts w:ascii="Minion Pro" w:hAnsi="Minion Pro"/>
        <w:b/>
        <w:color w:val="000000" w:themeColor="text1"/>
        <w:szCs w:val="16"/>
      </w:rPr>
      <w:t> </w:t>
    </w:r>
    <w:r w:rsidRPr="00384452">
      <w:rPr>
        <w:rFonts w:ascii="Minion Pro" w:hAnsi="Minion Pro"/>
        <w:b/>
        <w:bCs/>
        <w:color w:val="000000" w:themeColor="text1"/>
        <w:szCs w:val="16"/>
      </w:rPr>
      <w:t>zimmermann</w:t>
    </w:r>
    <w:r w:rsidRPr="00384452">
      <w:rPr>
        <w:color w:val="000000" w:themeColor="text1"/>
        <w:szCs w:val="16"/>
      </w:rPr>
      <w:t xml:space="preserve"> </w:t>
    </w:r>
    <w:r w:rsidRPr="00384452">
      <w:rPr>
        <w:rFonts w:ascii="Minion Pro" w:hAnsi="Minion Pro"/>
        <w:color w:val="000000" w:themeColor="text1"/>
        <w:szCs w:val="16"/>
      </w:rPr>
      <w:t>architekten</w:t>
    </w:r>
  </w:p>
  <w:p w14:paraId="3F648F42" w14:textId="3394A15D" w:rsidR="0037407A" w:rsidRPr="00FC2079" w:rsidRDefault="0037407A" w:rsidP="00FC2079">
    <w:pPr>
      <w:pStyle w:val="Kopfzeil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1C3D9" w14:textId="77777777" w:rsidR="0037407A" w:rsidRDefault="0037407A" w:rsidP="007B2E98">
    <w:pPr>
      <w:pStyle w:val="Kopfzeil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25A68DB" wp14:editId="11759F75">
          <wp:simplePos x="0" y="0"/>
          <wp:positionH relativeFrom="column">
            <wp:posOffset>-3310</wp:posOffset>
          </wp:positionH>
          <wp:positionV relativeFrom="paragraph">
            <wp:posOffset>52705</wp:posOffset>
          </wp:positionV>
          <wp:extent cx="765313" cy="895651"/>
          <wp:effectExtent l="0" t="0" r="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ten-platzhalter-620x43012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55" t="10447" r="29436" b="22886"/>
                  <a:stretch/>
                </pic:blipFill>
                <pic:spPr bwMode="auto">
                  <a:xfrm>
                    <a:off x="0" y="0"/>
                    <a:ext cx="765313" cy="8956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895932" w14:textId="77777777" w:rsidR="00A01ECA" w:rsidRPr="002773DA" w:rsidRDefault="00A01ECA" w:rsidP="00A01ECA">
    <w:pPr>
      <w:spacing w:before="0" w:after="0"/>
      <w:ind w:left="0"/>
      <w:jc w:val="right"/>
      <w:rPr>
        <w:color w:val="000000" w:themeColor="text1"/>
      </w:rPr>
    </w:pPr>
    <w:r w:rsidRPr="009B247C">
      <w:rPr>
        <w:rFonts w:ascii="Minion Pro" w:hAnsi="Minion Pro"/>
        <w:b/>
        <w:bCs/>
        <w:color w:val="000000" w:themeColor="text1"/>
        <w:sz w:val="23"/>
        <w:szCs w:val="23"/>
        <w:lang w:val="de-CH"/>
      </w:rPr>
      <w:t>jomini</w:t>
    </w:r>
    <w:r w:rsidRPr="009B247C">
      <w:rPr>
        <w:rFonts w:ascii="Minion Pro" w:hAnsi="Minion Pro" w:cs="Apple Symbols"/>
        <w:b/>
        <w:color w:val="000000" w:themeColor="text1"/>
        <w:sz w:val="16"/>
        <w:szCs w:val="16"/>
        <w:lang w:val="de-CH"/>
      </w:rPr>
      <w:t> </w:t>
    </w:r>
    <w:r w:rsidRPr="009B247C">
      <w:rPr>
        <w:rFonts w:ascii="Minion Pro" w:hAnsi="Minion Pro" w:cs="Segoe UI Symbol"/>
        <w:b/>
        <w:color w:val="000000" w:themeColor="text1"/>
        <w:sz w:val="16"/>
        <w:szCs w:val="16"/>
        <w:lang w:val="de-CH"/>
      </w:rPr>
      <w:t>◆</w:t>
    </w:r>
    <w:r w:rsidRPr="009B247C">
      <w:rPr>
        <w:rFonts w:ascii="Minion Pro" w:hAnsi="Minion Pro"/>
        <w:b/>
        <w:color w:val="000000" w:themeColor="text1"/>
        <w:sz w:val="17"/>
        <w:szCs w:val="17"/>
        <w:lang w:val="de-CH"/>
      </w:rPr>
      <w:t> </w:t>
    </w:r>
    <w:r w:rsidRPr="009B247C">
      <w:rPr>
        <w:rFonts w:ascii="Minion Pro" w:hAnsi="Minion Pro"/>
        <w:b/>
        <w:bCs/>
        <w:color w:val="000000" w:themeColor="text1"/>
        <w:sz w:val="23"/>
        <w:szCs w:val="23"/>
        <w:lang w:val="de-CH"/>
      </w:rPr>
      <w:t>zimmermann</w:t>
    </w:r>
    <w:r>
      <w:rPr>
        <w:color w:val="000000" w:themeColor="text1"/>
      </w:rPr>
      <w:t xml:space="preserve"> </w:t>
    </w:r>
    <w:r w:rsidRPr="009B247C">
      <w:rPr>
        <w:rFonts w:ascii="Minion Pro" w:hAnsi="Minion Pro"/>
        <w:color w:val="000000" w:themeColor="text1"/>
        <w:sz w:val="21"/>
        <w:szCs w:val="21"/>
        <w:lang w:val="de-CH"/>
      </w:rPr>
      <w:t>architekten</w:t>
    </w:r>
  </w:p>
  <w:p w14:paraId="67B33A77" w14:textId="401B7CA3" w:rsidR="0037407A" w:rsidRDefault="003740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F135B"/>
    <w:multiLevelType w:val="singleLevel"/>
    <w:tmpl w:val="8DD6D9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127ED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63536F"/>
    <w:multiLevelType w:val="multilevel"/>
    <w:tmpl w:val="38F44118"/>
    <w:lvl w:ilvl="0">
      <w:start w:val="8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2B95368A"/>
    <w:multiLevelType w:val="singleLevel"/>
    <w:tmpl w:val="CB4E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23138B"/>
    <w:multiLevelType w:val="hybridMultilevel"/>
    <w:tmpl w:val="F3EE813A"/>
    <w:lvl w:ilvl="0" w:tplc="AA8AEA8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BA85A3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3C9C7F79"/>
    <w:multiLevelType w:val="hybridMultilevel"/>
    <w:tmpl w:val="59EC3652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A7C2E58"/>
    <w:multiLevelType w:val="singleLevel"/>
    <w:tmpl w:val="432C7E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E513D89"/>
    <w:multiLevelType w:val="singleLevel"/>
    <w:tmpl w:val="BFE2D8B0"/>
    <w:lvl w:ilvl="0">
      <w:start w:val="1"/>
      <w:numFmt w:val="bullet"/>
      <w:pStyle w:val="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96F2145"/>
    <w:multiLevelType w:val="hybridMultilevel"/>
    <w:tmpl w:val="318E834A"/>
    <w:lvl w:ilvl="0" w:tplc="12F242CA">
      <w:start w:val="1"/>
      <w:numFmt w:val="bullet"/>
      <w:lvlText w:val=""/>
      <w:lvlJc w:val="left"/>
      <w:pPr>
        <w:ind w:left="121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41F2CE5"/>
    <w:multiLevelType w:val="singleLevel"/>
    <w:tmpl w:val="C3EA8530"/>
    <w:lvl w:ilvl="0">
      <w:start w:val="1"/>
      <w:numFmt w:val="bullet"/>
      <w:pStyle w:val="Stricheingerck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1" w15:restartNumberingAfterBreak="0">
    <w:nsid w:val="78B871B8"/>
    <w:multiLevelType w:val="hybridMultilevel"/>
    <w:tmpl w:val="C526ECD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10"/>
  </w:num>
  <w:num w:numId="7">
    <w:abstractNumId w:val="7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6"/>
  </w:num>
  <w:num w:numId="14">
    <w:abstractNumId w:val="9"/>
  </w:num>
  <w:num w:numId="15">
    <w:abstractNumId w:val="11"/>
  </w:num>
  <w:num w:numId="16">
    <w:abstractNumId w:val="2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TrueTypeFonts/>
  <w:saveSubsetFonts/>
  <w:activeWritingStyle w:appName="MSWord" w:lang="de-DE" w:vendorID="9" w:dllVersion="512" w:checkStyle="1"/>
  <w:activeWritingStyle w:appName="MSWord" w:lang="de-CH" w:vendorID="9" w:dllVersion="512" w:checkStyle="1"/>
  <w:activeWritingStyle w:appName="MSWord" w:lang="it-IT" w:vendorID="3" w:dllVersion="517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F4"/>
    <w:rsid w:val="00006C62"/>
    <w:rsid w:val="000071AC"/>
    <w:rsid w:val="00007A17"/>
    <w:rsid w:val="0001172A"/>
    <w:rsid w:val="00014D8F"/>
    <w:rsid w:val="0001742D"/>
    <w:rsid w:val="000241BD"/>
    <w:rsid w:val="00024CB7"/>
    <w:rsid w:val="000327AA"/>
    <w:rsid w:val="00034268"/>
    <w:rsid w:val="0004228F"/>
    <w:rsid w:val="00043D70"/>
    <w:rsid w:val="000551B7"/>
    <w:rsid w:val="00057B06"/>
    <w:rsid w:val="000678F3"/>
    <w:rsid w:val="00084AA5"/>
    <w:rsid w:val="00084E08"/>
    <w:rsid w:val="0009429C"/>
    <w:rsid w:val="000945A7"/>
    <w:rsid w:val="000A1322"/>
    <w:rsid w:val="000A21D1"/>
    <w:rsid w:val="000A4ED3"/>
    <w:rsid w:val="000B6B04"/>
    <w:rsid w:val="000C446D"/>
    <w:rsid w:val="000C4C0B"/>
    <w:rsid w:val="000D6462"/>
    <w:rsid w:val="000D7AA3"/>
    <w:rsid w:val="000E397E"/>
    <w:rsid w:val="000E4C35"/>
    <w:rsid w:val="000E6944"/>
    <w:rsid w:val="000E7D5C"/>
    <w:rsid w:val="000E7E3C"/>
    <w:rsid w:val="000F5D47"/>
    <w:rsid w:val="000F5ED9"/>
    <w:rsid w:val="00116345"/>
    <w:rsid w:val="00122EE4"/>
    <w:rsid w:val="001242CA"/>
    <w:rsid w:val="001256BE"/>
    <w:rsid w:val="0013242B"/>
    <w:rsid w:val="00132EB9"/>
    <w:rsid w:val="00136410"/>
    <w:rsid w:val="001429BD"/>
    <w:rsid w:val="00157985"/>
    <w:rsid w:val="0016180F"/>
    <w:rsid w:val="00166B85"/>
    <w:rsid w:val="00170FA5"/>
    <w:rsid w:val="00173D49"/>
    <w:rsid w:val="00175FDB"/>
    <w:rsid w:val="00180794"/>
    <w:rsid w:val="001856DA"/>
    <w:rsid w:val="00193963"/>
    <w:rsid w:val="001A3ADB"/>
    <w:rsid w:val="001A5868"/>
    <w:rsid w:val="001A5ED0"/>
    <w:rsid w:val="001A7BBF"/>
    <w:rsid w:val="001B0D06"/>
    <w:rsid w:val="001B4D4E"/>
    <w:rsid w:val="001B7C7E"/>
    <w:rsid w:val="001C3054"/>
    <w:rsid w:val="001D1FC7"/>
    <w:rsid w:val="001E1EC9"/>
    <w:rsid w:val="001E4ED3"/>
    <w:rsid w:val="001E7372"/>
    <w:rsid w:val="001F6436"/>
    <w:rsid w:val="001F70B5"/>
    <w:rsid w:val="00201AAC"/>
    <w:rsid w:val="00201E3D"/>
    <w:rsid w:val="002044E7"/>
    <w:rsid w:val="002055CA"/>
    <w:rsid w:val="00212AB4"/>
    <w:rsid w:val="00220B10"/>
    <w:rsid w:val="00222324"/>
    <w:rsid w:val="00223F3E"/>
    <w:rsid w:val="00226861"/>
    <w:rsid w:val="00234E1D"/>
    <w:rsid w:val="00237C1F"/>
    <w:rsid w:val="002400D9"/>
    <w:rsid w:val="00250198"/>
    <w:rsid w:val="0025043A"/>
    <w:rsid w:val="00250820"/>
    <w:rsid w:val="002521E5"/>
    <w:rsid w:val="00262180"/>
    <w:rsid w:val="00263DA7"/>
    <w:rsid w:val="00264BF6"/>
    <w:rsid w:val="00277C6A"/>
    <w:rsid w:val="00280D68"/>
    <w:rsid w:val="00283045"/>
    <w:rsid w:val="00287934"/>
    <w:rsid w:val="00291786"/>
    <w:rsid w:val="002975B3"/>
    <w:rsid w:val="002A6C26"/>
    <w:rsid w:val="002B72F4"/>
    <w:rsid w:val="002C455A"/>
    <w:rsid w:val="002C72A0"/>
    <w:rsid w:val="002D5C0B"/>
    <w:rsid w:val="002E0E52"/>
    <w:rsid w:val="002E2F79"/>
    <w:rsid w:val="002E38F6"/>
    <w:rsid w:val="002F3492"/>
    <w:rsid w:val="002F59EB"/>
    <w:rsid w:val="0030249E"/>
    <w:rsid w:val="00303FD9"/>
    <w:rsid w:val="00314614"/>
    <w:rsid w:val="003212D0"/>
    <w:rsid w:val="00322C07"/>
    <w:rsid w:val="00322E14"/>
    <w:rsid w:val="00340977"/>
    <w:rsid w:val="0034478B"/>
    <w:rsid w:val="0034692E"/>
    <w:rsid w:val="00347694"/>
    <w:rsid w:val="003521E9"/>
    <w:rsid w:val="0035723C"/>
    <w:rsid w:val="003612AF"/>
    <w:rsid w:val="003630F3"/>
    <w:rsid w:val="003643F2"/>
    <w:rsid w:val="003659ED"/>
    <w:rsid w:val="0037407A"/>
    <w:rsid w:val="00387145"/>
    <w:rsid w:val="00387357"/>
    <w:rsid w:val="0039171A"/>
    <w:rsid w:val="003B1500"/>
    <w:rsid w:val="003C46BF"/>
    <w:rsid w:val="003C66E3"/>
    <w:rsid w:val="003D0AB3"/>
    <w:rsid w:val="003D1787"/>
    <w:rsid w:val="003D2198"/>
    <w:rsid w:val="003D422A"/>
    <w:rsid w:val="003D7F82"/>
    <w:rsid w:val="003E4808"/>
    <w:rsid w:val="003E6F27"/>
    <w:rsid w:val="003F101F"/>
    <w:rsid w:val="00401A2A"/>
    <w:rsid w:val="00402610"/>
    <w:rsid w:val="00403BDB"/>
    <w:rsid w:val="004066B0"/>
    <w:rsid w:val="004102BF"/>
    <w:rsid w:val="00410538"/>
    <w:rsid w:val="0041158F"/>
    <w:rsid w:val="004138AC"/>
    <w:rsid w:val="00424961"/>
    <w:rsid w:val="00424EF4"/>
    <w:rsid w:val="00433A24"/>
    <w:rsid w:val="00434469"/>
    <w:rsid w:val="004361D4"/>
    <w:rsid w:val="00440473"/>
    <w:rsid w:val="00447288"/>
    <w:rsid w:val="00450749"/>
    <w:rsid w:val="004532A7"/>
    <w:rsid w:val="00454653"/>
    <w:rsid w:val="00456721"/>
    <w:rsid w:val="004626DB"/>
    <w:rsid w:val="004A08A9"/>
    <w:rsid w:val="004A34D9"/>
    <w:rsid w:val="004A36CA"/>
    <w:rsid w:val="004C0073"/>
    <w:rsid w:val="004E1CF4"/>
    <w:rsid w:val="004E6A3A"/>
    <w:rsid w:val="004F1E89"/>
    <w:rsid w:val="004F4193"/>
    <w:rsid w:val="004F5C25"/>
    <w:rsid w:val="004F6634"/>
    <w:rsid w:val="00507495"/>
    <w:rsid w:val="00513F9F"/>
    <w:rsid w:val="005144FD"/>
    <w:rsid w:val="00516E77"/>
    <w:rsid w:val="0053047D"/>
    <w:rsid w:val="0053075B"/>
    <w:rsid w:val="00532F41"/>
    <w:rsid w:val="00541959"/>
    <w:rsid w:val="0055263A"/>
    <w:rsid w:val="00557645"/>
    <w:rsid w:val="00570BFA"/>
    <w:rsid w:val="005719BA"/>
    <w:rsid w:val="005756E8"/>
    <w:rsid w:val="00580971"/>
    <w:rsid w:val="00586450"/>
    <w:rsid w:val="005A1E37"/>
    <w:rsid w:val="005C271D"/>
    <w:rsid w:val="005C5392"/>
    <w:rsid w:val="005C5E42"/>
    <w:rsid w:val="005D4E81"/>
    <w:rsid w:val="005D6B3B"/>
    <w:rsid w:val="005E2130"/>
    <w:rsid w:val="005F2B77"/>
    <w:rsid w:val="005F38A3"/>
    <w:rsid w:val="005F3A21"/>
    <w:rsid w:val="006024D0"/>
    <w:rsid w:val="0061262D"/>
    <w:rsid w:val="00624956"/>
    <w:rsid w:val="00624E34"/>
    <w:rsid w:val="0062627C"/>
    <w:rsid w:val="00627AFE"/>
    <w:rsid w:val="0063466C"/>
    <w:rsid w:val="00636AF9"/>
    <w:rsid w:val="00641CD6"/>
    <w:rsid w:val="00644A74"/>
    <w:rsid w:val="00645D97"/>
    <w:rsid w:val="00647E61"/>
    <w:rsid w:val="0065027C"/>
    <w:rsid w:val="00661FEA"/>
    <w:rsid w:val="00671270"/>
    <w:rsid w:val="006730FA"/>
    <w:rsid w:val="0067391A"/>
    <w:rsid w:val="0068575B"/>
    <w:rsid w:val="00685C55"/>
    <w:rsid w:val="00686E0D"/>
    <w:rsid w:val="00694D70"/>
    <w:rsid w:val="00695394"/>
    <w:rsid w:val="006B159E"/>
    <w:rsid w:val="006B4F2C"/>
    <w:rsid w:val="006B5901"/>
    <w:rsid w:val="006C1E66"/>
    <w:rsid w:val="006C2FAF"/>
    <w:rsid w:val="006C5CF4"/>
    <w:rsid w:val="006C66D9"/>
    <w:rsid w:val="006D1A1A"/>
    <w:rsid w:val="006D1CE3"/>
    <w:rsid w:val="006F6837"/>
    <w:rsid w:val="0070154A"/>
    <w:rsid w:val="00701EF4"/>
    <w:rsid w:val="00726CDF"/>
    <w:rsid w:val="007520E9"/>
    <w:rsid w:val="0076317D"/>
    <w:rsid w:val="00765BDE"/>
    <w:rsid w:val="00775E9C"/>
    <w:rsid w:val="007808FF"/>
    <w:rsid w:val="00781260"/>
    <w:rsid w:val="007827F2"/>
    <w:rsid w:val="007877D2"/>
    <w:rsid w:val="007949E7"/>
    <w:rsid w:val="007A3162"/>
    <w:rsid w:val="007B1F1B"/>
    <w:rsid w:val="007B2E98"/>
    <w:rsid w:val="007B4BB9"/>
    <w:rsid w:val="007D0149"/>
    <w:rsid w:val="007D6F5E"/>
    <w:rsid w:val="007E1BE4"/>
    <w:rsid w:val="007E278E"/>
    <w:rsid w:val="007E347C"/>
    <w:rsid w:val="007E6064"/>
    <w:rsid w:val="00800653"/>
    <w:rsid w:val="0080422A"/>
    <w:rsid w:val="00804B5D"/>
    <w:rsid w:val="00805857"/>
    <w:rsid w:val="00806949"/>
    <w:rsid w:val="0080786E"/>
    <w:rsid w:val="008223DE"/>
    <w:rsid w:val="00822A34"/>
    <w:rsid w:val="008373F6"/>
    <w:rsid w:val="00842A14"/>
    <w:rsid w:val="008459B9"/>
    <w:rsid w:val="00853A37"/>
    <w:rsid w:val="0086009C"/>
    <w:rsid w:val="00861D05"/>
    <w:rsid w:val="008670DE"/>
    <w:rsid w:val="00867CCA"/>
    <w:rsid w:val="00894640"/>
    <w:rsid w:val="008A08AD"/>
    <w:rsid w:val="008A1601"/>
    <w:rsid w:val="008A6804"/>
    <w:rsid w:val="008B08D4"/>
    <w:rsid w:val="008B330E"/>
    <w:rsid w:val="008D23B5"/>
    <w:rsid w:val="008D4F58"/>
    <w:rsid w:val="008E20D3"/>
    <w:rsid w:val="008E27AE"/>
    <w:rsid w:val="008E4BC5"/>
    <w:rsid w:val="008E6022"/>
    <w:rsid w:val="008E6CCF"/>
    <w:rsid w:val="008F0E8E"/>
    <w:rsid w:val="008F4BE3"/>
    <w:rsid w:val="008F7FD6"/>
    <w:rsid w:val="009047C5"/>
    <w:rsid w:val="009208F5"/>
    <w:rsid w:val="00931034"/>
    <w:rsid w:val="009311A3"/>
    <w:rsid w:val="009315B7"/>
    <w:rsid w:val="00934B6D"/>
    <w:rsid w:val="009439C5"/>
    <w:rsid w:val="00945E56"/>
    <w:rsid w:val="009460CC"/>
    <w:rsid w:val="00954905"/>
    <w:rsid w:val="0096001F"/>
    <w:rsid w:val="009656AF"/>
    <w:rsid w:val="009666F1"/>
    <w:rsid w:val="00970819"/>
    <w:rsid w:val="009729E9"/>
    <w:rsid w:val="00981D89"/>
    <w:rsid w:val="0098260F"/>
    <w:rsid w:val="009841A8"/>
    <w:rsid w:val="00991724"/>
    <w:rsid w:val="009A21F9"/>
    <w:rsid w:val="009A3A90"/>
    <w:rsid w:val="009B0E31"/>
    <w:rsid w:val="009B222F"/>
    <w:rsid w:val="009B2602"/>
    <w:rsid w:val="009B3585"/>
    <w:rsid w:val="009C1055"/>
    <w:rsid w:val="009C64D6"/>
    <w:rsid w:val="009D23CF"/>
    <w:rsid w:val="009D46C6"/>
    <w:rsid w:val="009D47AD"/>
    <w:rsid w:val="009D77BA"/>
    <w:rsid w:val="009E1000"/>
    <w:rsid w:val="009F095B"/>
    <w:rsid w:val="009F2E35"/>
    <w:rsid w:val="009F4D98"/>
    <w:rsid w:val="00A01123"/>
    <w:rsid w:val="00A013AF"/>
    <w:rsid w:val="00A01ECA"/>
    <w:rsid w:val="00A04A90"/>
    <w:rsid w:val="00A0787C"/>
    <w:rsid w:val="00A10643"/>
    <w:rsid w:val="00A11816"/>
    <w:rsid w:val="00A160C4"/>
    <w:rsid w:val="00A1729F"/>
    <w:rsid w:val="00A17D93"/>
    <w:rsid w:val="00A205D5"/>
    <w:rsid w:val="00A222C2"/>
    <w:rsid w:val="00A22DC0"/>
    <w:rsid w:val="00A26758"/>
    <w:rsid w:val="00A268B2"/>
    <w:rsid w:val="00A276E9"/>
    <w:rsid w:val="00A27F0A"/>
    <w:rsid w:val="00A4608D"/>
    <w:rsid w:val="00A57A14"/>
    <w:rsid w:val="00A645AB"/>
    <w:rsid w:val="00A65A50"/>
    <w:rsid w:val="00A672AB"/>
    <w:rsid w:val="00A7473F"/>
    <w:rsid w:val="00A767E1"/>
    <w:rsid w:val="00A801AD"/>
    <w:rsid w:val="00AA1198"/>
    <w:rsid w:val="00AA5A6C"/>
    <w:rsid w:val="00AC4A6B"/>
    <w:rsid w:val="00AC5C56"/>
    <w:rsid w:val="00AD010F"/>
    <w:rsid w:val="00AD1344"/>
    <w:rsid w:val="00AD1B2F"/>
    <w:rsid w:val="00AD3868"/>
    <w:rsid w:val="00AE0120"/>
    <w:rsid w:val="00AF05BE"/>
    <w:rsid w:val="00AF16AA"/>
    <w:rsid w:val="00AF48FA"/>
    <w:rsid w:val="00B10B94"/>
    <w:rsid w:val="00B11164"/>
    <w:rsid w:val="00B115B3"/>
    <w:rsid w:val="00B13C75"/>
    <w:rsid w:val="00B1429B"/>
    <w:rsid w:val="00B252EF"/>
    <w:rsid w:val="00B25AE3"/>
    <w:rsid w:val="00B322F4"/>
    <w:rsid w:val="00B32FA6"/>
    <w:rsid w:val="00B342D1"/>
    <w:rsid w:val="00B40A2E"/>
    <w:rsid w:val="00B42DED"/>
    <w:rsid w:val="00B50C57"/>
    <w:rsid w:val="00B607BF"/>
    <w:rsid w:val="00B6375F"/>
    <w:rsid w:val="00B767F2"/>
    <w:rsid w:val="00B84F64"/>
    <w:rsid w:val="00B87BC9"/>
    <w:rsid w:val="00BA4644"/>
    <w:rsid w:val="00BA641D"/>
    <w:rsid w:val="00BB323D"/>
    <w:rsid w:val="00BB542C"/>
    <w:rsid w:val="00BC17EF"/>
    <w:rsid w:val="00BC3A85"/>
    <w:rsid w:val="00BD6BF6"/>
    <w:rsid w:val="00BE40FF"/>
    <w:rsid w:val="00BF4792"/>
    <w:rsid w:val="00BF4858"/>
    <w:rsid w:val="00C0766D"/>
    <w:rsid w:val="00C1349A"/>
    <w:rsid w:val="00C21665"/>
    <w:rsid w:val="00C31067"/>
    <w:rsid w:val="00C320F1"/>
    <w:rsid w:val="00C329AE"/>
    <w:rsid w:val="00C375DE"/>
    <w:rsid w:val="00C42C97"/>
    <w:rsid w:val="00C443ED"/>
    <w:rsid w:val="00C47BA2"/>
    <w:rsid w:val="00C50FDF"/>
    <w:rsid w:val="00C610FA"/>
    <w:rsid w:val="00C6209B"/>
    <w:rsid w:val="00C64548"/>
    <w:rsid w:val="00C6680F"/>
    <w:rsid w:val="00C66BA9"/>
    <w:rsid w:val="00C75FCF"/>
    <w:rsid w:val="00C77F35"/>
    <w:rsid w:val="00C84DBE"/>
    <w:rsid w:val="00C8567A"/>
    <w:rsid w:val="00C87E41"/>
    <w:rsid w:val="00CB737F"/>
    <w:rsid w:val="00CC5908"/>
    <w:rsid w:val="00CD7F24"/>
    <w:rsid w:val="00CF1D4C"/>
    <w:rsid w:val="00D0609A"/>
    <w:rsid w:val="00D14427"/>
    <w:rsid w:val="00D149DE"/>
    <w:rsid w:val="00D17997"/>
    <w:rsid w:val="00D23275"/>
    <w:rsid w:val="00D472B8"/>
    <w:rsid w:val="00D50E04"/>
    <w:rsid w:val="00D5123B"/>
    <w:rsid w:val="00D51627"/>
    <w:rsid w:val="00D53926"/>
    <w:rsid w:val="00D55082"/>
    <w:rsid w:val="00D62A4E"/>
    <w:rsid w:val="00D81BD9"/>
    <w:rsid w:val="00D856DC"/>
    <w:rsid w:val="00D90531"/>
    <w:rsid w:val="00D906DC"/>
    <w:rsid w:val="00D9429C"/>
    <w:rsid w:val="00D977C1"/>
    <w:rsid w:val="00DA04DF"/>
    <w:rsid w:val="00DB12D7"/>
    <w:rsid w:val="00DB65F0"/>
    <w:rsid w:val="00DB76F2"/>
    <w:rsid w:val="00DB7B06"/>
    <w:rsid w:val="00DC2A8A"/>
    <w:rsid w:val="00DC3334"/>
    <w:rsid w:val="00DC7610"/>
    <w:rsid w:val="00DC7F55"/>
    <w:rsid w:val="00DD0CC5"/>
    <w:rsid w:val="00DE0C4C"/>
    <w:rsid w:val="00DE2C29"/>
    <w:rsid w:val="00E042C7"/>
    <w:rsid w:val="00E07E05"/>
    <w:rsid w:val="00E14073"/>
    <w:rsid w:val="00E274EE"/>
    <w:rsid w:val="00E30B20"/>
    <w:rsid w:val="00E358C3"/>
    <w:rsid w:val="00E41AED"/>
    <w:rsid w:val="00E62D2D"/>
    <w:rsid w:val="00E637A8"/>
    <w:rsid w:val="00E63A39"/>
    <w:rsid w:val="00E66536"/>
    <w:rsid w:val="00E74E21"/>
    <w:rsid w:val="00E84CF4"/>
    <w:rsid w:val="00E90BE3"/>
    <w:rsid w:val="00EA1182"/>
    <w:rsid w:val="00EA15DC"/>
    <w:rsid w:val="00EA2ADF"/>
    <w:rsid w:val="00EA5981"/>
    <w:rsid w:val="00EB1F65"/>
    <w:rsid w:val="00EB29F9"/>
    <w:rsid w:val="00EB629F"/>
    <w:rsid w:val="00ED0592"/>
    <w:rsid w:val="00EE3D3A"/>
    <w:rsid w:val="00EF060F"/>
    <w:rsid w:val="00EF0BC1"/>
    <w:rsid w:val="00EF3504"/>
    <w:rsid w:val="00F01055"/>
    <w:rsid w:val="00F06B9E"/>
    <w:rsid w:val="00F079B8"/>
    <w:rsid w:val="00F21066"/>
    <w:rsid w:val="00F22E20"/>
    <w:rsid w:val="00F261BC"/>
    <w:rsid w:val="00F3152F"/>
    <w:rsid w:val="00F3153F"/>
    <w:rsid w:val="00F327B1"/>
    <w:rsid w:val="00F5460B"/>
    <w:rsid w:val="00F548A2"/>
    <w:rsid w:val="00F56568"/>
    <w:rsid w:val="00F575CD"/>
    <w:rsid w:val="00F639E8"/>
    <w:rsid w:val="00F6518D"/>
    <w:rsid w:val="00F651F7"/>
    <w:rsid w:val="00F7150A"/>
    <w:rsid w:val="00F84BB3"/>
    <w:rsid w:val="00F8736D"/>
    <w:rsid w:val="00F90DAF"/>
    <w:rsid w:val="00F96ACF"/>
    <w:rsid w:val="00FA6120"/>
    <w:rsid w:val="00FA717C"/>
    <w:rsid w:val="00FA7943"/>
    <w:rsid w:val="00FB42FE"/>
    <w:rsid w:val="00FC2079"/>
    <w:rsid w:val="00FC66C3"/>
    <w:rsid w:val="00FC7E2D"/>
    <w:rsid w:val="00FD66A4"/>
    <w:rsid w:val="00FE2393"/>
    <w:rsid w:val="00FE6B5F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4069670"/>
  <w15:docId w15:val="{84D4221B-0CA6-BF4B-AEAA-76FB7CC5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223DE"/>
    <w:pPr>
      <w:spacing w:before="80" w:after="80"/>
      <w:ind w:left="567"/>
      <w:jc w:val="both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C6209B"/>
    <w:pPr>
      <w:keepNext/>
      <w:pageBreakBefore/>
      <w:numPr>
        <w:numId w:val="8"/>
      </w:numPr>
      <w:spacing w:before="120" w:after="240" w:line="264" w:lineRule="atLeast"/>
      <w:jc w:val="left"/>
      <w:outlineLvl w:val="0"/>
    </w:pPr>
    <w:rPr>
      <w:rFonts w:cs="Arial"/>
      <w:b/>
      <w:kern w:val="28"/>
      <w:sz w:val="22"/>
      <w:lang w:val="de-CH"/>
    </w:rPr>
  </w:style>
  <w:style w:type="paragraph" w:styleId="berschrift2">
    <w:name w:val="heading 2"/>
    <w:basedOn w:val="Standard"/>
    <w:next w:val="Standard"/>
    <w:link w:val="berschrift2Zchn"/>
    <w:qFormat/>
    <w:rsid w:val="00C6209B"/>
    <w:pPr>
      <w:keepNext/>
      <w:numPr>
        <w:ilvl w:val="1"/>
        <w:numId w:val="8"/>
      </w:numPr>
      <w:spacing w:before="400" w:after="120" w:line="264" w:lineRule="atLeast"/>
      <w:jc w:val="left"/>
      <w:outlineLvl w:val="1"/>
    </w:pPr>
    <w:rPr>
      <w:b/>
      <w:lang w:val="de-CH"/>
    </w:rPr>
  </w:style>
  <w:style w:type="paragraph" w:styleId="berschrift3">
    <w:name w:val="heading 3"/>
    <w:basedOn w:val="Standard"/>
    <w:next w:val="Standard"/>
    <w:link w:val="berschrift3Zchn"/>
    <w:qFormat/>
    <w:rsid w:val="00C6209B"/>
    <w:pPr>
      <w:keepNext/>
      <w:numPr>
        <w:ilvl w:val="2"/>
        <w:numId w:val="8"/>
      </w:numPr>
      <w:spacing w:before="240" w:after="60"/>
      <w:jc w:val="left"/>
      <w:outlineLvl w:val="2"/>
    </w:pPr>
    <w:rPr>
      <w:lang w:val="de-CH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i/>
      <w:iCs/>
    </w:rPr>
  </w:style>
  <w:style w:type="paragraph" w:styleId="berschrift6">
    <w:name w:val="heading 6"/>
    <w:basedOn w:val="Standard"/>
    <w:next w:val="Standard"/>
    <w:qFormat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8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8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27F0A"/>
    <w:pPr>
      <w:tabs>
        <w:tab w:val="center" w:pos="4536"/>
        <w:tab w:val="right" w:pos="9072"/>
      </w:tabs>
      <w:spacing w:before="0" w:after="0"/>
      <w:ind w:left="0"/>
    </w:pPr>
    <w:rPr>
      <w:sz w:val="16"/>
      <w:lang w:val="de-CH" w:eastAsia="de-CH"/>
    </w:rPr>
  </w:style>
  <w:style w:type="paragraph" w:styleId="Fuzeile">
    <w:name w:val="footer"/>
    <w:basedOn w:val="Standard"/>
    <w:rsid w:val="00A27F0A"/>
    <w:pPr>
      <w:tabs>
        <w:tab w:val="center" w:pos="4536"/>
        <w:tab w:val="right" w:pos="9072"/>
      </w:tabs>
      <w:spacing w:before="0" w:after="0"/>
      <w:ind w:left="0"/>
      <w:jc w:val="left"/>
    </w:pPr>
    <w:rPr>
      <w:sz w:val="16"/>
      <w:lang w:val="de-CH" w:eastAsia="de-CH"/>
    </w:rPr>
  </w:style>
  <w:style w:type="paragraph" w:styleId="Verzeichnis1">
    <w:name w:val="toc 1"/>
    <w:basedOn w:val="Standard"/>
    <w:next w:val="Standard"/>
    <w:uiPriority w:val="39"/>
    <w:rsid w:val="00DE0C4C"/>
    <w:pPr>
      <w:tabs>
        <w:tab w:val="left" w:pos="426"/>
        <w:tab w:val="right" w:leader="dot" w:pos="9072"/>
      </w:tabs>
      <w:spacing w:before="300" w:after="40"/>
      <w:ind w:left="426" w:right="794" w:hanging="426"/>
    </w:pPr>
    <w:rPr>
      <w:bCs/>
      <w:noProof/>
      <w:lang w:val="de-CH"/>
    </w:rPr>
  </w:style>
  <w:style w:type="paragraph" w:styleId="Verzeichnis2">
    <w:name w:val="toc 2"/>
    <w:basedOn w:val="Standard"/>
    <w:next w:val="Standard"/>
    <w:uiPriority w:val="39"/>
    <w:rsid w:val="00DE0C4C"/>
    <w:pPr>
      <w:tabs>
        <w:tab w:val="left" w:pos="1100"/>
        <w:tab w:val="left" w:pos="1134"/>
        <w:tab w:val="right" w:leader="dot" w:pos="9072"/>
      </w:tabs>
      <w:spacing w:before="40" w:after="40"/>
      <w:ind w:left="1134" w:right="794" w:hanging="709"/>
    </w:pPr>
    <w:rPr>
      <w:bCs/>
      <w:noProof/>
      <w:szCs w:val="22"/>
    </w:rPr>
  </w:style>
  <w:style w:type="paragraph" w:customStyle="1" w:styleId="Punkt">
    <w:name w:val="Punkt"/>
    <w:basedOn w:val="Standard"/>
    <w:pPr>
      <w:numPr>
        <w:numId w:val="4"/>
      </w:numPr>
      <w:tabs>
        <w:tab w:val="clear" w:pos="360"/>
        <w:tab w:val="num" w:pos="927"/>
      </w:tabs>
      <w:spacing w:line="264" w:lineRule="atLeast"/>
      <w:ind w:left="927"/>
    </w:pPr>
    <w:rPr>
      <w:lang w:val="de-CH"/>
    </w:rPr>
  </w:style>
  <w:style w:type="paragraph" w:customStyle="1" w:styleId="Standard00">
    <w:name w:val="Standard 0/0"/>
    <w:basedOn w:val="Standard"/>
    <w:rsid w:val="00D23275"/>
    <w:pPr>
      <w:spacing w:before="0" w:after="0"/>
      <w:ind w:left="0"/>
    </w:pPr>
    <w:rPr>
      <w:lang w:val="de-CH"/>
    </w:rPr>
  </w:style>
  <w:style w:type="paragraph" w:styleId="Verzeichnis3">
    <w:name w:val="toc 3"/>
    <w:basedOn w:val="Standard"/>
    <w:next w:val="Standard"/>
    <w:uiPriority w:val="39"/>
    <w:rsid w:val="00DE0C4C"/>
    <w:pPr>
      <w:tabs>
        <w:tab w:val="left" w:pos="1985"/>
        <w:tab w:val="right" w:leader="dot" w:pos="9072"/>
      </w:tabs>
      <w:spacing w:before="0" w:after="0"/>
      <w:ind w:left="1985" w:right="794" w:hanging="851"/>
    </w:pPr>
    <w:rPr>
      <w:noProof/>
    </w:rPr>
  </w:style>
  <w:style w:type="paragraph" w:styleId="Beschriftung">
    <w:name w:val="caption"/>
    <w:basedOn w:val="Standard"/>
    <w:next w:val="Standard"/>
    <w:qFormat/>
    <w:pPr>
      <w:spacing w:before="120" w:after="120"/>
      <w:ind w:left="1985" w:hanging="1418"/>
    </w:pPr>
  </w:style>
  <w:style w:type="paragraph" w:styleId="Verzeichnis4">
    <w:name w:val="toc 4"/>
    <w:basedOn w:val="Standard"/>
    <w:next w:val="Standard"/>
    <w:semiHidden/>
    <w:pPr>
      <w:tabs>
        <w:tab w:val="left" w:pos="1560"/>
        <w:tab w:val="right" w:pos="9214"/>
      </w:tabs>
      <w:ind w:left="1560" w:right="793" w:hanging="1560"/>
    </w:pPr>
    <w:rPr>
      <w:noProof/>
    </w:rPr>
  </w:style>
  <w:style w:type="paragraph" w:styleId="Verzeichnis5">
    <w:name w:val="toc 5"/>
    <w:basedOn w:val="Standard"/>
    <w:next w:val="Standard"/>
    <w:semiHidden/>
    <w:pPr>
      <w:ind w:left="660"/>
    </w:pPr>
  </w:style>
  <w:style w:type="paragraph" w:styleId="Verzeichnis6">
    <w:name w:val="toc 6"/>
    <w:basedOn w:val="Standard"/>
    <w:next w:val="Standard"/>
    <w:semiHidden/>
    <w:pPr>
      <w:ind w:left="880"/>
    </w:pPr>
  </w:style>
  <w:style w:type="paragraph" w:styleId="Verzeichnis7">
    <w:name w:val="toc 7"/>
    <w:basedOn w:val="Standard"/>
    <w:next w:val="Standard"/>
    <w:semiHidden/>
    <w:pPr>
      <w:ind w:left="1100"/>
    </w:pPr>
  </w:style>
  <w:style w:type="paragraph" w:styleId="Verzeichnis8">
    <w:name w:val="toc 8"/>
    <w:basedOn w:val="Standard"/>
    <w:next w:val="Standard"/>
    <w:semiHidden/>
    <w:pPr>
      <w:ind w:left="1320"/>
    </w:pPr>
  </w:style>
  <w:style w:type="paragraph" w:styleId="Verzeichnis9">
    <w:name w:val="toc 9"/>
    <w:basedOn w:val="Standard"/>
    <w:next w:val="Standard"/>
    <w:semiHidden/>
    <w:pPr>
      <w:ind w:left="1540"/>
    </w:pPr>
  </w:style>
  <w:style w:type="paragraph" w:customStyle="1" w:styleId="Version">
    <w:name w:val="Version"/>
    <w:basedOn w:val="Standard"/>
    <w:rsid w:val="00122EE4"/>
    <w:pPr>
      <w:spacing w:before="120"/>
      <w:ind w:left="0"/>
    </w:pPr>
  </w:style>
  <w:style w:type="paragraph" w:styleId="Datum">
    <w:name w:val="Date"/>
    <w:basedOn w:val="Standard"/>
    <w:next w:val="Standard"/>
    <w:rsid w:val="0016180F"/>
    <w:pPr>
      <w:spacing w:before="0" w:after="0"/>
      <w:ind w:left="0"/>
    </w:pPr>
  </w:style>
  <w:style w:type="character" w:styleId="Hyperlink">
    <w:name w:val="Hyperlink"/>
    <w:uiPriority w:val="99"/>
    <w:rsid w:val="00D23275"/>
    <w:rPr>
      <w:rFonts w:ascii="Arial" w:hAnsi="Arial"/>
      <w:color w:val="0000FF"/>
      <w:u w:val="single"/>
    </w:rPr>
  </w:style>
  <w:style w:type="paragraph" w:customStyle="1" w:styleId="Stricheingerckt">
    <w:name w:val="Strich eingerückt"/>
    <w:basedOn w:val="Punkt"/>
    <w:pPr>
      <w:numPr>
        <w:numId w:val="6"/>
      </w:numPr>
      <w:spacing w:before="0"/>
      <w:ind w:left="1208" w:hanging="284"/>
    </w:pPr>
  </w:style>
  <w:style w:type="character" w:styleId="Seitenzahl">
    <w:name w:val="page number"/>
    <w:rsid w:val="0016180F"/>
    <w:rPr>
      <w:rFonts w:ascii="Arial" w:hAnsi="Arial"/>
      <w:sz w:val="20"/>
    </w:rPr>
  </w:style>
  <w:style w:type="paragraph" w:customStyle="1" w:styleId="TitelVerzeichnis">
    <w:name w:val="Titel Verzeichnis"/>
    <w:basedOn w:val="Standard"/>
    <w:rsid w:val="001256BE"/>
    <w:pPr>
      <w:spacing w:before="240" w:after="120"/>
      <w:ind w:left="0"/>
    </w:pPr>
    <w:rPr>
      <w:b/>
      <w:sz w:val="22"/>
      <w:lang w:val="de-CH"/>
    </w:rPr>
  </w:style>
  <w:style w:type="paragraph" w:customStyle="1" w:styleId="berschriftTab">
    <w:name w:val="Überschrift Tab."/>
    <w:basedOn w:val="berschrift2"/>
    <w:pPr>
      <w:keepNext w:val="0"/>
      <w:numPr>
        <w:ilvl w:val="0"/>
        <w:numId w:val="0"/>
      </w:numPr>
      <w:spacing w:before="180"/>
      <w:ind w:left="499" w:hanging="425"/>
    </w:pPr>
  </w:style>
  <w:style w:type="paragraph" w:customStyle="1" w:styleId="Anhang">
    <w:name w:val="Anhang"/>
    <w:basedOn w:val="Verzeichnis1"/>
    <w:next w:val="Standard"/>
    <w:pPr>
      <w:tabs>
        <w:tab w:val="clear" w:pos="426"/>
        <w:tab w:val="left" w:pos="1418"/>
      </w:tabs>
      <w:spacing w:after="240"/>
      <w:ind w:left="1418" w:right="84" w:hanging="1418"/>
    </w:pPr>
    <w:rPr>
      <w:b/>
      <w:bCs w:val="0"/>
    </w:rPr>
  </w:style>
  <w:style w:type="paragraph" w:styleId="Abbildungsverzeichnis">
    <w:name w:val="table of figures"/>
    <w:basedOn w:val="Standard"/>
    <w:next w:val="Standard"/>
    <w:uiPriority w:val="99"/>
    <w:rsid w:val="00DE0C4C"/>
    <w:pPr>
      <w:tabs>
        <w:tab w:val="left" w:pos="1560"/>
        <w:tab w:val="right" w:leader="dot" w:pos="9072"/>
      </w:tabs>
      <w:ind w:left="0" w:right="1134"/>
    </w:pPr>
    <w:rPr>
      <w:noProof/>
    </w:rPr>
  </w:style>
  <w:style w:type="paragraph" w:customStyle="1" w:styleId="Tabellenverzeichnis">
    <w:name w:val="Tabellenverzeichnis"/>
    <w:basedOn w:val="Abbildungsverzeichnis"/>
    <w:pPr>
      <w:tabs>
        <w:tab w:val="left" w:pos="1320"/>
        <w:tab w:val="right" w:leader="dot" w:pos="9175"/>
      </w:tabs>
    </w:pPr>
  </w:style>
  <w:style w:type="paragraph" w:customStyle="1" w:styleId="Standardeingerckt">
    <w:name w:val="Standard eingerückt"/>
    <w:basedOn w:val="Standard"/>
    <w:pPr>
      <w:spacing w:after="0"/>
      <w:ind w:left="924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Gemeinde">
    <w:name w:val="Gemeinde"/>
    <w:basedOn w:val="Standard"/>
    <w:next w:val="Standard"/>
    <w:rsid w:val="001256BE"/>
    <w:pPr>
      <w:spacing w:before="0" w:after="60" w:line="320" w:lineRule="exact"/>
      <w:ind w:left="0"/>
      <w:jc w:val="left"/>
    </w:pPr>
    <w:rPr>
      <w:lang w:val="de-CH" w:eastAsia="de-CH"/>
    </w:rPr>
  </w:style>
  <w:style w:type="paragraph" w:customStyle="1" w:styleId="Objekt1">
    <w:name w:val="Objekt 1"/>
    <w:basedOn w:val="Standard"/>
    <w:next w:val="Standard"/>
    <w:rsid w:val="001256BE"/>
    <w:pPr>
      <w:spacing w:before="0" w:after="0"/>
      <w:ind w:left="0"/>
      <w:jc w:val="left"/>
    </w:pPr>
    <w:rPr>
      <w:rFonts w:cs="Arial"/>
      <w:b/>
      <w:sz w:val="40"/>
      <w:szCs w:val="44"/>
      <w:lang w:val="de-CH" w:eastAsia="de-CH"/>
    </w:rPr>
  </w:style>
  <w:style w:type="paragraph" w:customStyle="1" w:styleId="Auftrag">
    <w:name w:val="Auftrag"/>
    <w:basedOn w:val="Standard"/>
    <w:next w:val="Standard"/>
    <w:rsid w:val="001256BE"/>
    <w:pPr>
      <w:spacing w:before="240" w:after="0"/>
      <w:ind w:left="0"/>
      <w:jc w:val="left"/>
    </w:pPr>
    <w:rPr>
      <w:rFonts w:cs="Arial"/>
      <w:szCs w:val="22"/>
      <w:lang w:val="de-CH" w:eastAsia="de-CH"/>
    </w:rPr>
  </w:style>
  <w:style w:type="paragraph" w:customStyle="1" w:styleId="TechB">
    <w:name w:val="TechB"/>
    <w:basedOn w:val="Standard"/>
    <w:next w:val="Standard"/>
    <w:rsid w:val="001256BE"/>
    <w:pPr>
      <w:spacing w:before="0" w:after="0"/>
      <w:ind w:left="0"/>
      <w:jc w:val="left"/>
    </w:pPr>
    <w:rPr>
      <w:rFonts w:cs="Arial"/>
      <w:b/>
      <w:sz w:val="32"/>
      <w:szCs w:val="36"/>
      <w:lang w:val="de-CH" w:eastAsia="de-CH"/>
    </w:rPr>
  </w:style>
  <w:style w:type="paragraph" w:customStyle="1" w:styleId="Auftragsnr">
    <w:name w:val="Auftragsnr."/>
    <w:basedOn w:val="Standard00"/>
    <w:rsid w:val="00322C07"/>
    <w:rPr>
      <w:lang w:eastAsia="de-CH"/>
    </w:rPr>
  </w:style>
  <w:style w:type="paragraph" w:customStyle="1" w:styleId="Objekt2">
    <w:name w:val="Objekt 2"/>
    <w:basedOn w:val="Objekt1"/>
    <w:next w:val="Standard"/>
    <w:rsid w:val="001256BE"/>
  </w:style>
  <w:style w:type="paragraph" w:customStyle="1" w:styleId="Dateiname">
    <w:name w:val="Dateiname"/>
    <w:basedOn w:val="Standard00"/>
    <w:rsid w:val="00F575CD"/>
    <w:rPr>
      <w:rFonts w:cs="Arial"/>
      <w:noProof/>
    </w:rPr>
  </w:style>
  <w:style w:type="paragraph" w:customStyle="1" w:styleId="Firmenadresse">
    <w:name w:val="Firmenadresse"/>
    <w:basedOn w:val="Standard"/>
    <w:rsid w:val="00A27F0A"/>
    <w:pPr>
      <w:spacing w:before="20" w:after="0"/>
      <w:ind w:left="0"/>
      <w:jc w:val="right"/>
    </w:pPr>
    <w:rPr>
      <w:sz w:val="14"/>
      <w:szCs w:val="16"/>
      <w:lang w:val="de-CH" w:eastAsia="de-CH"/>
    </w:rPr>
  </w:style>
  <w:style w:type="paragraph" w:styleId="Sprechblasentext">
    <w:name w:val="Balloon Text"/>
    <w:basedOn w:val="Standard"/>
    <w:link w:val="SprechblasentextZchn"/>
    <w:rsid w:val="0028793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87934"/>
    <w:rPr>
      <w:rFonts w:ascii="Tahoma" w:hAnsi="Tahoma" w:cs="Tahoma"/>
      <w:sz w:val="16"/>
      <w:szCs w:val="16"/>
      <w:lang w:val="de-DE" w:eastAsia="de-DE"/>
    </w:rPr>
  </w:style>
  <w:style w:type="paragraph" w:customStyle="1" w:styleId="Unterzeichnende">
    <w:name w:val="Unterzeichnende"/>
    <w:basedOn w:val="Standard"/>
    <w:rsid w:val="00322C07"/>
    <w:pPr>
      <w:spacing w:before="0" w:after="0"/>
      <w:ind w:left="0"/>
      <w:jc w:val="left"/>
    </w:pPr>
    <w:rPr>
      <w:lang w:val="de-CH" w:eastAsia="de-CH"/>
    </w:rPr>
  </w:style>
  <w:style w:type="paragraph" w:customStyle="1" w:styleId="Grussformel">
    <w:name w:val="Grussformel"/>
    <w:basedOn w:val="Standard"/>
    <w:rsid w:val="00322C07"/>
    <w:pPr>
      <w:spacing w:before="200" w:after="800"/>
      <w:ind w:left="0"/>
    </w:pPr>
    <w:rPr>
      <w:lang w:val="de-CH" w:eastAsia="de-CH"/>
    </w:rPr>
  </w:style>
  <w:style w:type="paragraph" w:customStyle="1" w:styleId="UnterzeichnendeFunktion">
    <w:name w:val="Unterzeichnende Funktion"/>
    <w:basedOn w:val="Standard"/>
    <w:rsid w:val="00322C07"/>
    <w:pPr>
      <w:spacing w:before="0" w:after="0"/>
      <w:ind w:left="0"/>
      <w:jc w:val="left"/>
    </w:pPr>
    <w:rPr>
      <w:sz w:val="16"/>
      <w:lang w:val="de-CH" w:eastAsia="de-CH"/>
    </w:rPr>
  </w:style>
  <w:style w:type="paragraph" w:customStyle="1" w:styleId="Tabelle85V3">
    <w:name w:val="Tabelle 8.5 + V3"/>
    <w:rsid w:val="00B115B3"/>
    <w:pPr>
      <w:spacing w:before="60"/>
    </w:pPr>
    <w:rPr>
      <w:rFonts w:ascii="Arial" w:hAnsi="Arial"/>
      <w:sz w:val="17"/>
      <w:szCs w:val="17"/>
    </w:rPr>
  </w:style>
  <w:style w:type="paragraph" w:customStyle="1" w:styleId="TabelleAbstand">
    <w:name w:val="TabelleAbstand"/>
    <w:link w:val="TabelleAbstandZchnZchn"/>
    <w:rsid w:val="00B115B3"/>
    <w:rPr>
      <w:rFonts w:ascii="Arial" w:hAnsi="Arial"/>
      <w:bCs/>
      <w:sz w:val="17"/>
      <w:szCs w:val="17"/>
    </w:rPr>
  </w:style>
  <w:style w:type="character" w:customStyle="1" w:styleId="TabelleAbstandZchnZchn">
    <w:name w:val="TabelleAbstand Zchn Zchn"/>
    <w:basedOn w:val="Absatz-Standardschriftart"/>
    <w:link w:val="TabelleAbstand"/>
    <w:rsid w:val="00B115B3"/>
    <w:rPr>
      <w:rFonts w:ascii="Arial" w:hAnsi="Arial"/>
      <w:bCs/>
      <w:sz w:val="17"/>
      <w:szCs w:val="17"/>
    </w:rPr>
  </w:style>
  <w:style w:type="character" w:customStyle="1" w:styleId="berschrift2Zchn">
    <w:name w:val="Überschrift 2 Zchn"/>
    <w:link w:val="berschrift2"/>
    <w:rsid w:val="00B115B3"/>
    <w:rPr>
      <w:rFonts w:ascii="Arial" w:hAnsi="Arial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E6064"/>
    <w:rPr>
      <w:rFonts w:ascii="Arial" w:hAnsi="Arial"/>
      <w:lang w:eastAsia="de-DE"/>
    </w:rPr>
  </w:style>
  <w:style w:type="table" w:styleId="Tabellenraster">
    <w:name w:val="Table Grid"/>
    <w:basedOn w:val="NormaleTabelle"/>
    <w:rsid w:val="00A1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C5908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2E0E52"/>
    <w:rPr>
      <w:rFonts w:ascii="Arial" w:hAnsi="Arial"/>
      <w:sz w:val="16"/>
    </w:rPr>
  </w:style>
  <w:style w:type="character" w:customStyle="1" w:styleId="berschrift1Zchn">
    <w:name w:val="Überschrift 1 Zchn"/>
    <w:basedOn w:val="Absatz-Standardschriftart"/>
    <w:link w:val="berschrift1"/>
    <w:rsid w:val="00AC5C56"/>
    <w:rPr>
      <w:rFonts w:ascii="Arial" w:hAnsi="Arial" w:cs="Arial"/>
      <w:b/>
      <w:kern w:val="28"/>
      <w:sz w:val="22"/>
      <w:lang w:eastAsia="de-DE"/>
    </w:rPr>
  </w:style>
  <w:style w:type="table" w:customStyle="1" w:styleId="Tabellenraster1">
    <w:name w:val="Tabellenraster1"/>
    <w:basedOn w:val="NormaleTabelle"/>
    <w:next w:val="Tabellenraster"/>
    <w:rsid w:val="00AC5C56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B2E98"/>
    <w:pPr>
      <w:ind w:left="567"/>
      <w:jc w:val="both"/>
    </w:pPr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01_Fachbereiche\BAG\Intern\2_Vorlagen\01_Allgemeine%20Vorlagen\03_Bericht\171116_Bericht%20Vorlage%20mit%20Logo%20Gemein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M:\01_Fachbereiche\BAG\Intern\2_Vorlagen\01_Allgemeine Vorlagen\03_Bericht\171116_Bericht Vorlage mit Logo Gemeinde.dotx</Template>
  <TotalTime>0</TotalTime>
  <Pages>3</Pages>
  <Words>328</Words>
  <Characters>2468</Characters>
  <Application>Microsoft Office Word</Application>
  <DocSecurity>0</DocSecurity>
  <Lines>411</Lines>
  <Paragraphs>96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</vt:lpstr>
    </vt:vector>
  </TitlesOfParts>
  <Company>Buchhofer Barbe AG</Company>
  <LinksUpToDate>false</LinksUpToDate>
  <CharactersWithSpaces>2700</CharactersWithSpaces>
  <SharedDoc>false</SharedDoc>
  <HLinks>
    <vt:vector size="48" baseType="variant">
      <vt:variant>
        <vt:i4>1638458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_Toc232481289</vt:lpwstr>
      </vt:variant>
      <vt:variant>
        <vt:i4>1638458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_Toc232481284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_Toc317507909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_Toc317507908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_Toc317507907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_Toc317507906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_Toc317507905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_Toc317507904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</dc:title>
  <dc:creator>Astrid Heimgartner</dc:creator>
  <cp:lastModifiedBy>Stanislas Zimmermann</cp:lastModifiedBy>
  <cp:revision>5</cp:revision>
  <cp:lastPrinted>2019-03-11T12:51:00Z</cp:lastPrinted>
  <dcterms:created xsi:type="dcterms:W3CDTF">2021-01-08T10:45:00Z</dcterms:created>
  <dcterms:modified xsi:type="dcterms:W3CDTF">2021-01-08T11:52:00Z</dcterms:modified>
</cp:coreProperties>
</file>