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73" w:rsidRDefault="00652673" w:rsidP="00652673">
      <w:pPr>
        <w:pStyle w:val="berschrift1"/>
        <w:numPr>
          <w:ilvl w:val="0"/>
          <w:numId w:val="0"/>
        </w:numPr>
      </w:pPr>
      <w:bookmarkStart w:id="0" w:name="_GoBack"/>
      <w:bookmarkEnd w:id="0"/>
      <w:r>
        <w:t>Medienmitteilung</w:t>
      </w:r>
    </w:p>
    <w:p w:rsidR="00323591" w:rsidRPr="00C85D9F" w:rsidRDefault="00323591" w:rsidP="00323591">
      <w:pPr>
        <w:pStyle w:val="Titel"/>
      </w:pPr>
      <w:r>
        <w:t>Verein Jugendkulturhaus Provisorium 8 geht keine neue Leistungsvereinbarung mit der Stadt Olten ein</w:t>
      </w:r>
    </w:p>
    <w:p w:rsidR="00652673" w:rsidRDefault="00652673" w:rsidP="00652673">
      <w:pPr>
        <w:jc w:val="both"/>
      </w:pPr>
      <w:r>
        <w:t>Der Verein hat beschlossen, für 2017 keine Leistungsvereinbarung mehr einzugehen. Grund dafür ist zum einen die aktuelle Neuaufstellung der Jugendarbeit durch die Stadt Olten. Zum anderen hat der Vereinsvorstand erkannt, dass die aktuellen Strukturen nicht tragbar und zukunftsfähig sind. Im vergangenen Jahr musste der Vereinsvorstand aussergewöhnliche Herausforderungen im Bereich Personal meistern; es galt unter anderem sowohl den langjährigen Betriebsleiter als auch die zweite Stelle kompetent neu zu besetzen, was erfolgreich gemeistert werden konnte. Weiter musste auf die Neuausrichtung der Jugendarbeit seitens der Stadt reagiert und den schwierigen politischen Rahmenbedingungen Rechnung getragen werden. Es wurde klar, dass die personellen Ressourcen eines ehrenamtlichen Vereinsvorstandes von fünf Personen (welche normal erwerbstätig und engagiert sind) schlicht strukturell nicht ausreichen um auf Unvorhergesehenes zu reagieren und somit der Verantwortung gegenüber Mitarbeitern und Jugendlichen gerecht zu werden.</w:t>
      </w:r>
    </w:p>
    <w:p w:rsidR="00652673" w:rsidRDefault="00652673" w:rsidP="00652673">
      <w:pPr>
        <w:jc w:val="both"/>
      </w:pPr>
    </w:p>
    <w:p w:rsidR="00652673" w:rsidRDefault="00652673" w:rsidP="00652673">
      <w:pPr>
        <w:jc w:val="both"/>
      </w:pPr>
      <w:r>
        <w:t xml:space="preserve">Der Vereinsvorstand sieht sich in seinem Entschluss dadurch gestärkt, dass an der Budgetsitzung des Gemeindeparlaments im November 2015 die minimal erforderlichen Finanzmittel nur durch reines Zufallsmehr gesprochen wurden. Bei einer Ablehnung hätten Konsequenzen, sprich </w:t>
      </w:r>
      <w:proofErr w:type="spellStart"/>
      <w:r>
        <w:t>Pensenreduktion</w:t>
      </w:r>
      <w:proofErr w:type="spellEnd"/>
      <w:r>
        <w:t xml:space="preserve"> und Entlassungen auf Januar 2016 vollzogen werden müssen. Der Vorstand des Provisorium 8 ist nicht bereit dazu, seine Angestellten jedes Jahr erneut der Unsicherheit aussetzen zu müssen, erst Ende November zu wissen ob diese im Januar noch in einem ungekündigten Arbeitsverhältnis sind. Unzumutbar ist diese Situation ebenfalls für Eventveranstalter, Untermieter und nicht zuletzt die Jugendlichen selbst welche immer im Fokus unseres Vereinsengagements stehen.</w:t>
      </w:r>
    </w:p>
    <w:p w:rsidR="00652673" w:rsidRDefault="00652673" w:rsidP="00652673">
      <w:pPr>
        <w:jc w:val="both"/>
      </w:pPr>
    </w:p>
    <w:p w:rsidR="00652673" w:rsidRDefault="00652673" w:rsidP="00652673">
      <w:pPr>
        <w:jc w:val="both"/>
      </w:pPr>
      <w:r>
        <w:t>Der Vorstand hat die Hoffnung, dass die Stadt Olten die bisherigen Untermieter im zweiten Obergeschoss übernehmen wird. Um für rechtlich klare Verhältnisse zu sorgen, ist eine Kündigung besagter Verträge leider unumgänglich. Die daraus entstehenden Unsicherheiten bedauert der Vorstand.</w:t>
      </w:r>
    </w:p>
    <w:p w:rsidR="00652673" w:rsidRDefault="00652673" w:rsidP="00652673">
      <w:pPr>
        <w:jc w:val="both"/>
      </w:pPr>
    </w:p>
    <w:p w:rsidR="00652673" w:rsidRDefault="00652673" w:rsidP="00652673">
      <w:pPr>
        <w:jc w:val="both"/>
      </w:pPr>
      <w:r>
        <w:t>Der obige Entschluss steht klar in Einklang mit der schweizweiten Entwicklung der Jugendarbeit wonach die historischen Vereine durch öffentliche Strukturen abgelöst werden. Dadurch entsteht auch eine Aufwertung der gesellschaftlich wichtigen Aufgabe der Jugendarbeit.</w:t>
      </w:r>
    </w:p>
    <w:p w:rsidR="00652673" w:rsidRDefault="00652673" w:rsidP="00652673">
      <w:pPr>
        <w:jc w:val="both"/>
      </w:pPr>
    </w:p>
    <w:p w:rsidR="00652673" w:rsidRDefault="00652673" w:rsidP="00652673">
      <w:pPr>
        <w:jc w:val="both"/>
      </w:pPr>
      <w:r>
        <w:t xml:space="preserve">Bei der Stadtverwaltung Oltens, insbesondere der Abteilung </w:t>
      </w:r>
      <w:proofErr w:type="spellStart"/>
      <w:r>
        <w:t>BiSpo</w:t>
      </w:r>
      <w:proofErr w:type="spellEnd"/>
      <w:r>
        <w:t xml:space="preserve"> unter Ueli Kleiner, möchte sich der Vorstand für die vertrauensvolle und stets zielgerichtete Zusammenarbeit herzlich bedanken.</w:t>
      </w:r>
    </w:p>
    <w:p w:rsidR="00323591" w:rsidRDefault="00323591" w:rsidP="00652673">
      <w:pPr>
        <w:jc w:val="both"/>
      </w:pPr>
    </w:p>
    <w:p w:rsidR="00652673" w:rsidRDefault="00652673" w:rsidP="00652673">
      <w:pPr>
        <w:jc w:val="both"/>
      </w:pPr>
    </w:p>
    <w:p w:rsidR="00652673" w:rsidRPr="00652673" w:rsidRDefault="00652673" w:rsidP="00652673">
      <w:pPr>
        <w:jc w:val="both"/>
        <w:rPr>
          <w:b/>
        </w:rPr>
      </w:pPr>
      <w:r w:rsidRPr="00652673">
        <w:rPr>
          <w:b/>
        </w:rPr>
        <w:t>Weitere Auskünfte erteilt für das Provisorium8</w:t>
      </w:r>
    </w:p>
    <w:p w:rsidR="00652673" w:rsidRDefault="00652673" w:rsidP="00652673">
      <w:pPr>
        <w:jc w:val="both"/>
      </w:pPr>
    </w:p>
    <w:p w:rsidR="00652673" w:rsidRDefault="00652673" w:rsidP="00652673">
      <w:pPr>
        <w:jc w:val="both"/>
      </w:pPr>
      <w:r w:rsidRPr="00652673">
        <w:rPr>
          <w:b/>
        </w:rPr>
        <w:t>Nina Müller</w:t>
      </w:r>
      <w:r>
        <w:t>, Präsidentin Vorstand, Tel. 079 656 36 26, ausserhalb Bürozeiten</w:t>
      </w:r>
    </w:p>
    <w:p w:rsidR="00652673" w:rsidRDefault="00652673" w:rsidP="00652673">
      <w:pPr>
        <w:jc w:val="both"/>
      </w:pPr>
      <w:r w:rsidRPr="00652673">
        <w:rPr>
          <w:b/>
        </w:rPr>
        <w:t xml:space="preserve">Sandro </w:t>
      </w:r>
      <w:proofErr w:type="spellStart"/>
      <w:r w:rsidRPr="00652673">
        <w:rPr>
          <w:b/>
        </w:rPr>
        <w:t>Gervasoni</w:t>
      </w:r>
      <w:proofErr w:type="spellEnd"/>
      <w:r>
        <w:t>, Kassier, Tel. 078 678 85 55, ausserhalb Bürozeiten</w:t>
      </w:r>
    </w:p>
    <w:p w:rsidR="00E83C73" w:rsidRDefault="00E83C73" w:rsidP="00652673">
      <w:pPr>
        <w:jc w:val="both"/>
      </w:pPr>
    </w:p>
    <w:sectPr w:rsidR="00E83C73" w:rsidSect="00323591">
      <w:headerReference w:type="default" r:id="rId7"/>
      <w:footerReference w:type="default" r:id="rId8"/>
      <w:headerReference w:type="first" r:id="rId9"/>
      <w:footerReference w:type="first" r:id="rId10"/>
      <w:pgSz w:w="11906" w:h="16838" w:code="9"/>
      <w:pgMar w:top="1702" w:right="1418" w:bottom="1418" w:left="1418" w:header="709"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DB" w:rsidRDefault="003306DB">
      <w:r>
        <w:separator/>
      </w:r>
    </w:p>
  </w:endnote>
  <w:endnote w:type="continuationSeparator" w:id="0">
    <w:p w:rsidR="003306DB" w:rsidRDefault="0033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734D7" w:rsidRPr="00534CCE">
      <w:tc>
        <w:tcPr>
          <w:tcW w:w="4644" w:type="dxa"/>
        </w:tcPr>
        <w:p w:rsidR="007734D7" w:rsidRPr="00534CCE" w:rsidRDefault="007734D7" w:rsidP="00F70AE1">
          <w:pPr>
            <w:pStyle w:val="Kopfzeile"/>
            <w:spacing w:before="120"/>
            <w:rPr>
              <w:sz w:val="20"/>
              <w:szCs w:val="20"/>
            </w:rPr>
          </w:pPr>
          <w:r>
            <w:rPr>
              <w:sz w:val="20"/>
              <w:szCs w:val="20"/>
            </w:rPr>
            <w:fldChar w:fldCharType="begin"/>
          </w:r>
          <w:r>
            <w:rPr>
              <w:sz w:val="20"/>
              <w:szCs w:val="20"/>
            </w:rPr>
            <w:instrText xml:space="preserve"> DATE  \@ "dd.MM.yyyy"  \* MERGEFORMAT </w:instrText>
          </w:r>
          <w:r>
            <w:rPr>
              <w:sz w:val="20"/>
              <w:szCs w:val="20"/>
            </w:rPr>
            <w:fldChar w:fldCharType="separate"/>
          </w:r>
          <w:r w:rsidR="0002527D">
            <w:rPr>
              <w:noProof/>
              <w:sz w:val="20"/>
              <w:szCs w:val="20"/>
            </w:rPr>
            <w:t>27.09.2016</w:t>
          </w:r>
          <w:r>
            <w:rPr>
              <w:sz w:val="20"/>
              <w:szCs w:val="20"/>
            </w:rPr>
            <w:fldChar w:fldCharType="end"/>
          </w:r>
        </w:p>
      </w:tc>
      <w:tc>
        <w:tcPr>
          <w:tcW w:w="4644" w:type="dxa"/>
        </w:tcPr>
        <w:p w:rsidR="007734D7" w:rsidRPr="00534CCE" w:rsidRDefault="007734D7" w:rsidP="008C145F">
          <w:pPr>
            <w:pStyle w:val="Kopfzeile"/>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323591">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sidR="00323591">
            <w:rPr>
              <w:noProof/>
              <w:sz w:val="20"/>
              <w:szCs w:val="20"/>
            </w:rPr>
            <w:t>2</w:t>
          </w:r>
          <w:r>
            <w:rPr>
              <w:sz w:val="20"/>
              <w:szCs w:val="20"/>
            </w:rPr>
            <w:fldChar w:fldCharType="end"/>
          </w:r>
        </w:p>
      </w:tc>
    </w:tr>
  </w:tbl>
  <w:p w:rsidR="007734D7" w:rsidRDefault="007734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397" w:rsidRPr="00596397" w:rsidRDefault="00596397" w:rsidP="00596397">
    <w:pPr>
      <w:pStyle w:val="Fuzeile"/>
      <w:jc w:val="center"/>
      <w:rPr>
        <w:rFonts w:ascii="Arial" w:hAnsi="Arial" w:cs="Arial"/>
        <w:color w:val="333399"/>
        <w:sz w:val="20"/>
        <w:szCs w:val="20"/>
      </w:rPr>
    </w:pPr>
    <w:proofErr w:type="spellStart"/>
    <w:r w:rsidRPr="00596397">
      <w:rPr>
        <w:rFonts w:ascii="Arial" w:hAnsi="Arial" w:cs="Arial"/>
        <w:b/>
        <w:color w:val="333399"/>
        <w:sz w:val="20"/>
        <w:szCs w:val="20"/>
      </w:rPr>
      <w:t>JugendKulturHaus</w:t>
    </w:r>
    <w:proofErr w:type="spellEnd"/>
    <w:r w:rsidRPr="00596397">
      <w:rPr>
        <w:rFonts w:ascii="Arial" w:hAnsi="Arial" w:cs="Arial"/>
        <w:b/>
        <w:color w:val="333399"/>
        <w:sz w:val="20"/>
        <w:szCs w:val="20"/>
      </w:rPr>
      <w:t xml:space="preserve"> Provisorium 8</w:t>
    </w:r>
  </w:p>
  <w:p w:rsidR="00596397" w:rsidRPr="00596397" w:rsidRDefault="00596397" w:rsidP="00596397">
    <w:pPr>
      <w:pStyle w:val="Fuzeile"/>
      <w:jc w:val="center"/>
      <w:rPr>
        <w:rFonts w:ascii="Arial" w:hAnsi="Arial" w:cs="Arial"/>
        <w:color w:val="333399"/>
        <w:sz w:val="20"/>
        <w:szCs w:val="20"/>
      </w:rPr>
    </w:pPr>
    <w:proofErr w:type="spellStart"/>
    <w:r w:rsidRPr="00596397">
      <w:rPr>
        <w:rFonts w:ascii="Arial" w:hAnsi="Arial" w:cs="Arial"/>
        <w:color w:val="333399"/>
        <w:sz w:val="20"/>
        <w:szCs w:val="20"/>
      </w:rPr>
      <w:t>Rötzmattweg</w:t>
    </w:r>
    <w:proofErr w:type="spellEnd"/>
    <w:r w:rsidRPr="00596397">
      <w:rPr>
        <w:rFonts w:ascii="Arial" w:hAnsi="Arial" w:cs="Arial"/>
        <w:color w:val="333399"/>
        <w:sz w:val="20"/>
        <w:szCs w:val="20"/>
      </w:rPr>
      <w:t xml:space="preserve"> 8 – CH-4600 Olten – Tel. 062 212 97 34 </w:t>
    </w:r>
  </w:p>
  <w:p w:rsidR="00596397" w:rsidRPr="00596397" w:rsidRDefault="00596397" w:rsidP="00596397">
    <w:pPr>
      <w:pStyle w:val="Fuzeile"/>
      <w:jc w:val="center"/>
      <w:rPr>
        <w:rFonts w:ascii="Arial" w:hAnsi="Arial" w:cs="Arial"/>
        <w:color w:val="333399"/>
        <w:sz w:val="20"/>
        <w:szCs w:val="20"/>
      </w:rPr>
    </w:pPr>
    <w:r w:rsidRPr="00596397">
      <w:rPr>
        <w:rFonts w:ascii="Arial" w:hAnsi="Arial" w:cs="Arial"/>
        <w:color w:val="333399"/>
        <w:sz w:val="20"/>
        <w:szCs w:val="20"/>
      </w:rPr>
      <w:t>www.provisorium8.ch – info@provisorium8.ch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DB" w:rsidRDefault="003306DB">
      <w:r>
        <w:separator/>
      </w:r>
    </w:p>
  </w:footnote>
  <w:footnote w:type="continuationSeparator" w:id="0">
    <w:p w:rsidR="003306DB" w:rsidRDefault="0033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734D7" w:rsidRPr="00534CCE">
      <w:tc>
        <w:tcPr>
          <w:tcW w:w="4644" w:type="dxa"/>
        </w:tcPr>
        <w:p w:rsidR="007734D7" w:rsidRPr="00534CCE" w:rsidRDefault="007734D7" w:rsidP="00F70AE1">
          <w:pPr>
            <w:pStyle w:val="Kopfzeile"/>
            <w:tabs>
              <w:tab w:val="clear" w:pos="4536"/>
              <w:tab w:val="clear" w:pos="9072"/>
              <w:tab w:val="left" w:pos="1038"/>
            </w:tabs>
            <w:rPr>
              <w:sz w:val="20"/>
              <w:szCs w:val="20"/>
            </w:rPr>
          </w:pPr>
          <w:r>
            <w:rPr>
              <w:sz w:val="20"/>
              <w:szCs w:val="20"/>
            </w:rPr>
            <w:fldChar w:fldCharType="begin"/>
          </w:r>
          <w:r>
            <w:rPr>
              <w:sz w:val="20"/>
              <w:szCs w:val="20"/>
            </w:rPr>
            <w:instrText xml:space="preserve"> TITLE   \* MERGEFORMAT </w:instrText>
          </w:r>
          <w:r>
            <w:rPr>
              <w:sz w:val="20"/>
              <w:szCs w:val="20"/>
            </w:rPr>
            <w:fldChar w:fldCharType="separate"/>
          </w:r>
          <w:r w:rsidR="00652673">
            <w:rPr>
              <w:sz w:val="20"/>
              <w:szCs w:val="20"/>
            </w:rPr>
            <w:t>Ausbildungskonzept</w:t>
          </w:r>
          <w:r>
            <w:rPr>
              <w:sz w:val="20"/>
              <w:szCs w:val="20"/>
            </w:rPr>
            <w:fldChar w:fldCharType="end"/>
          </w:r>
          <w:r>
            <w:rPr>
              <w:sz w:val="20"/>
              <w:szCs w:val="20"/>
            </w:rPr>
            <w:tab/>
          </w:r>
        </w:p>
      </w:tc>
      <w:tc>
        <w:tcPr>
          <w:tcW w:w="4644" w:type="dxa"/>
        </w:tcPr>
        <w:p w:rsidR="007734D7" w:rsidRPr="00534CCE" w:rsidRDefault="007734D7" w:rsidP="00534CCE">
          <w:pPr>
            <w:pStyle w:val="Kopfzeile"/>
            <w:jc w:val="right"/>
            <w:rPr>
              <w:sz w:val="20"/>
              <w:szCs w:val="20"/>
            </w:rPr>
          </w:pPr>
          <w:proofErr w:type="spellStart"/>
          <w:r>
            <w:rPr>
              <w:sz w:val="20"/>
              <w:szCs w:val="20"/>
            </w:rPr>
            <w:t>JugendKulturhaus</w:t>
          </w:r>
          <w:proofErr w:type="spellEnd"/>
          <w:r>
            <w:rPr>
              <w:sz w:val="20"/>
              <w:szCs w:val="20"/>
            </w:rPr>
            <w:t xml:space="preserve"> Provisorium 8 Olten</w:t>
          </w:r>
        </w:p>
      </w:tc>
    </w:tr>
  </w:tbl>
  <w:p w:rsidR="007734D7" w:rsidRDefault="007734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D7" w:rsidRDefault="00652673">
    <w:pPr>
      <w:pStyle w:val="Kopfzeile"/>
    </w:pPr>
    <w:r>
      <w:rPr>
        <w:noProof/>
      </w:rPr>
      <w:drawing>
        <wp:inline distT="0" distB="0" distL="0" distR="0">
          <wp:extent cx="2522220" cy="441960"/>
          <wp:effectExtent l="0" t="0" r="0" b="0"/>
          <wp:docPr id="2" name="Bild 13" descr="Logo P8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8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347630"/>
    <w:multiLevelType w:val="hybridMultilevel"/>
    <w:tmpl w:val="0BA3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5C453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5A32AA"/>
    <w:multiLevelType w:val="hybridMultilevel"/>
    <w:tmpl w:val="BD6C83A4"/>
    <w:lvl w:ilvl="0" w:tplc="08070001">
      <w:start w:val="1"/>
      <w:numFmt w:val="bullet"/>
      <w:lvlText w:val=""/>
      <w:lvlJc w:val="left"/>
      <w:pPr>
        <w:tabs>
          <w:tab w:val="num" w:pos="720"/>
        </w:tabs>
        <w:ind w:left="720" w:hanging="360"/>
      </w:pPr>
      <w:rPr>
        <w:rFonts w:ascii="Symbol" w:hAnsi="Symbol" w:hint="default"/>
      </w:rPr>
    </w:lvl>
    <w:lvl w:ilvl="1" w:tplc="8CECB012">
      <w:numFmt w:val="bullet"/>
      <w:lvlText w:val="-"/>
      <w:lvlJc w:val="left"/>
      <w:pPr>
        <w:tabs>
          <w:tab w:val="num" w:pos="1440"/>
        </w:tabs>
        <w:ind w:left="1440" w:hanging="360"/>
      </w:pPr>
      <w:rPr>
        <w:rFonts w:ascii="Times New Roman" w:eastAsia="Times New Roman" w:hAnsi="Times New Roman" w:cs="Times New Roman"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F1611"/>
    <w:multiLevelType w:val="multilevel"/>
    <w:tmpl w:val="500EA9E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15:restartNumberingAfterBreak="0">
    <w:nsid w:val="4AF1509B"/>
    <w:multiLevelType w:val="hybridMultilevel"/>
    <w:tmpl w:val="59FA4A68"/>
    <w:lvl w:ilvl="0" w:tplc="8CECB012">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F651B8"/>
    <w:multiLevelType w:val="hybridMultilevel"/>
    <w:tmpl w:val="82DA612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E83EC4"/>
    <w:multiLevelType w:val="hybridMultilevel"/>
    <w:tmpl w:val="E564D79C"/>
    <w:lvl w:ilvl="0" w:tplc="0C50C2EC">
      <w:start w:val="1"/>
      <w:numFmt w:val="bullet"/>
      <w:pStyle w:val="Aufzhlungszeichen"/>
      <w:lvlText w:val=""/>
      <w:lvlJc w:val="left"/>
      <w:pPr>
        <w:tabs>
          <w:tab w:val="num" w:pos="938"/>
        </w:tabs>
        <w:ind w:left="938"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270B5E"/>
    <w:multiLevelType w:val="hybridMultilevel"/>
    <w:tmpl w:val="911E8F8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D3F9E"/>
    <w:multiLevelType w:val="multilevel"/>
    <w:tmpl w:val="5E6E23F2"/>
    <w:styleLink w:val="FormatvorlageAufgezhlt11pt"/>
    <w:lvl w:ilvl="0">
      <w:start w:val="1"/>
      <w:numFmt w:val="bullet"/>
      <w:lvlText w:val=""/>
      <w:lvlJc w:val="left"/>
      <w:pPr>
        <w:tabs>
          <w:tab w:val="num" w:pos="938"/>
        </w:tabs>
        <w:ind w:left="938"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7"/>
  </w:num>
  <w:num w:numId="6">
    <w:abstractNumId w:val="2"/>
  </w:num>
  <w:num w:numId="7">
    <w:abstractNumId w:val="4"/>
  </w:num>
  <w:num w:numId="8">
    <w:abstractNumId w:val="0"/>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73"/>
    <w:rsid w:val="0001448D"/>
    <w:rsid w:val="0002527D"/>
    <w:rsid w:val="00026C0E"/>
    <w:rsid w:val="000360E7"/>
    <w:rsid w:val="00045C24"/>
    <w:rsid w:val="00052A7F"/>
    <w:rsid w:val="00053500"/>
    <w:rsid w:val="00054328"/>
    <w:rsid w:val="000625AE"/>
    <w:rsid w:val="000667F8"/>
    <w:rsid w:val="000775B6"/>
    <w:rsid w:val="00085B2E"/>
    <w:rsid w:val="00090A23"/>
    <w:rsid w:val="00094837"/>
    <w:rsid w:val="000976E6"/>
    <w:rsid w:val="000A2ED4"/>
    <w:rsid w:val="000C5806"/>
    <w:rsid w:val="000F2960"/>
    <w:rsid w:val="00105E90"/>
    <w:rsid w:val="00126EAF"/>
    <w:rsid w:val="00135427"/>
    <w:rsid w:val="001A3090"/>
    <w:rsid w:val="001B1777"/>
    <w:rsid w:val="001C7CDD"/>
    <w:rsid w:val="001F07F4"/>
    <w:rsid w:val="0021335E"/>
    <w:rsid w:val="00271BA4"/>
    <w:rsid w:val="00284EF2"/>
    <w:rsid w:val="002B31F4"/>
    <w:rsid w:val="002C2A8B"/>
    <w:rsid w:val="002C327B"/>
    <w:rsid w:val="002C39E3"/>
    <w:rsid w:val="002C5BA3"/>
    <w:rsid w:val="002E18F4"/>
    <w:rsid w:val="002F07FD"/>
    <w:rsid w:val="0030464D"/>
    <w:rsid w:val="00310B21"/>
    <w:rsid w:val="0031207E"/>
    <w:rsid w:val="00323591"/>
    <w:rsid w:val="00323D25"/>
    <w:rsid w:val="00324810"/>
    <w:rsid w:val="003306DB"/>
    <w:rsid w:val="0033410F"/>
    <w:rsid w:val="00343C06"/>
    <w:rsid w:val="00375B7F"/>
    <w:rsid w:val="00395515"/>
    <w:rsid w:val="003A32BD"/>
    <w:rsid w:val="003C624B"/>
    <w:rsid w:val="003E0C2B"/>
    <w:rsid w:val="003E2997"/>
    <w:rsid w:val="003F4334"/>
    <w:rsid w:val="00412245"/>
    <w:rsid w:val="004175A9"/>
    <w:rsid w:val="00440C82"/>
    <w:rsid w:val="00446A54"/>
    <w:rsid w:val="00460572"/>
    <w:rsid w:val="00461F88"/>
    <w:rsid w:val="0048307C"/>
    <w:rsid w:val="0049060E"/>
    <w:rsid w:val="004B34C6"/>
    <w:rsid w:val="004B7FF6"/>
    <w:rsid w:val="004E5376"/>
    <w:rsid w:val="004F3872"/>
    <w:rsid w:val="004F59EC"/>
    <w:rsid w:val="00534CCE"/>
    <w:rsid w:val="005541F2"/>
    <w:rsid w:val="005660B8"/>
    <w:rsid w:val="005668B0"/>
    <w:rsid w:val="00572018"/>
    <w:rsid w:val="005932D4"/>
    <w:rsid w:val="00596397"/>
    <w:rsid w:val="005C386D"/>
    <w:rsid w:val="005D0E86"/>
    <w:rsid w:val="006117BB"/>
    <w:rsid w:val="006249FC"/>
    <w:rsid w:val="00652673"/>
    <w:rsid w:val="00655E41"/>
    <w:rsid w:val="00657D5F"/>
    <w:rsid w:val="006A2643"/>
    <w:rsid w:val="006C0EB3"/>
    <w:rsid w:val="006D652B"/>
    <w:rsid w:val="00761357"/>
    <w:rsid w:val="00772B18"/>
    <w:rsid w:val="007734D7"/>
    <w:rsid w:val="0077737E"/>
    <w:rsid w:val="007965DD"/>
    <w:rsid w:val="007C3206"/>
    <w:rsid w:val="007C6DFB"/>
    <w:rsid w:val="007D2DBD"/>
    <w:rsid w:val="007D4C71"/>
    <w:rsid w:val="00800A36"/>
    <w:rsid w:val="008365B2"/>
    <w:rsid w:val="0084495F"/>
    <w:rsid w:val="008875B3"/>
    <w:rsid w:val="00890356"/>
    <w:rsid w:val="008A3B04"/>
    <w:rsid w:val="008C145F"/>
    <w:rsid w:val="008C28F5"/>
    <w:rsid w:val="008C3DAD"/>
    <w:rsid w:val="008D53C8"/>
    <w:rsid w:val="0091003F"/>
    <w:rsid w:val="0091525F"/>
    <w:rsid w:val="00930950"/>
    <w:rsid w:val="009407E9"/>
    <w:rsid w:val="00945DB5"/>
    <w:rsid w:val="00952BDB"/>
    <w:rsid w:val="00974180"/>
    <w:rsid w:val="00984317"/>
    <w:rsid w:val="009873E8"/>
    <w:rsid w:val="00991BCA"/>
    <w:rsid w:val="009A0DAA"/>
    <w:rsid w:val="009A17EC"/>
    <w:rsid w:val="009A2785"/>
    <w:rsid w:val="009E1386"/>
    <w:rsid w:val="00A0394D"/>
    <w:rsid w:val="00A11E94"/>
    <w:rsid w:val="00A32D55"/>
    <w:rsid w:val="00A4681B"/>
    <w:rsid w:val="00A4681F"/>
    <w:rsid w:val="00A61D3E"/>
    <w:rsid w:val="00A81D9B"/>
    <w:rsid w:val="00A91AF0"/>
    <w:rsid w:val="00AA09E2"/>
    <w:rsid w:val="00AA2E26"/>
    <w:rsid w:val="00AC4B51"/>
    <w:rsid w:val="00AC5804"/>
    <w:rsid w:val="00B24F1F"/>
    <w:rsid w:val="00B45D5B"/>
    <w:rsid w:val="00B56362"/>
    <w:rsid w:val="00B65F96"/>
    <w:rsid w:val="00BC0D98"/>
    <w:rsid w:val="00BC59CF"/>
    <w:rsid w:val="00BC7C4A"/>
    <w:rsid w:val="00BD4CC9"/>
    <w:rsid w:val="00C117FC"/>
    <w:rsid w:val="00C35381"/>
    <w:rsid w:val="00C948FA"/>
    <w:rsid w:val="00C954D8"/>
    <w:rsid w:val="00CC4103"/>
    <w:rsid w:val="00CC5112"/>
    <w:rsid w:val="00CF23CE"/>
    <w:rsid w:val="00D20ACC"/>
    <w:rsid w:val="00D73B4E"/>
    <w:rsid w:val="00D93CF2"/>
    <w:rsid w:val="00D96CF4"/>
    <w:rsid w:val="00DF6FC6"/>
    <w:rsid w:val="00E07EEF"/>
    <w:rsid w:val="00E2503F"/>
    <w:rsid w:val="00E441ED"/>
    <w:rsid w:val="00E44322"/>
    <w:rsid w:val="00E5591B"/>
    <w:rsid w:val="00E76341"/>
    <w:rsid w:val="00E83C73"/>
    <w:rsid w:val="00EA4478"/>
    <w:rsid w:val="00EB2B1A"/>
    <w:rsid w:val="00EC2F37"/>
    <w:rsid w:val="00EC3F12"/>
    <w:rsid w:val="00ED09A9"/>
    <w:rsid w:val="00EE19E9"/>
    <w:rsid w:val="00EF0127"/>
    <w:rsid w:val="00F108D2"/>
    <w:rsid w:val="00F11039"/>
    <w:rsid w:val="00F40A27"/>
    <w:rsid w:val="00F66466"/>
    <w:rsid w:val="00F70AE1"/>
    <w:rsid w:val="00F962AE"/>
    <w:rsid w:val="00FB224D"/>
    <w:rsid w:val="00FC565B"/>
    <w:rsid w:val="00FF71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4CEF7C-6370-4220-8FB3-B64B7D5E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52673"/>
    <w:rPr>
      <w:sz w:val="24"/>
      <w:szCs w:val="24"/>
    </w:rPr>
  </w:style>
  <w:style w:type="paragraph" w:styleId="berschrift1">
    <w:name w:val="heading 1"/>
    <w:basedOn w:val="Textkrper0"/>
    <w:next w:val="Standard"/>
    <w:qFormat/>
    <w:rsid w:val="007C6DFB"/>
    <w:pPr>
      <w:keepNext/>
      <w:numPr>
        <w:numId w:val="4"/>
      </w:numPr>
      <w:outlineLvl w:val="0"/>
    </w:pPr>
    <w:rPr>
      <w:b/>
      <w:sz w:val="28"/>
      <w:szCs w:val="28"/>
    </w:rPr>
  </w:style>
  <w:style w:type="paragraph" w:styleId="berschrift2">
    <w:name w:val="heading 2"/>
    <w:basedOn w:val="Textkrper0"/>
    <w:next w:val="Standard"/>
    <w:qFormat/>
    <w:rsid w:val="007C6DFB"/>
    <w:pPr>
      <w:keepNext/>
      <w:numPr>
        <w:ilvl w:val="1"/>
        <w:numId w:val="4"/>
      </w:numPr>
      <w:outlineLvl w:val="1"/>
    </w:pPr>
    <w:rPr>
      <w:b/>
    </w:rPr>
  </w:style>
  <w:style w:type="paragraph" w:styleId="berschrift3">
    <w:name w:val="heading 3"/>
    <w:basedOn w:val="berschrift2"/>
    <w:next w:val="Standard"/>
    <w:qFormat/>
    <w:rsid w:val="007C6DFB"/>
    <w:pPr>
      <w:numPr>
        <w:ilvl w:val="2"/>
      </w:numPr>
      <w:outlineLvl w:val="2"/>
    </w:pPr>
    <w:rPr>
      <w:b w:val="0"/>
      <w:i/>
    </w:rPr>
  </w:style>
  <w:style w:type="paragraph" w:styleId="berschrift4">
    <w:name w:val="heading 4"/>
    <w:basedOn w:val="Standard"/>
    <w:next w:val="Standard"/>
    <w:qFormat/>
    <w:rsid w:val="009A2785"/>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9A2785"/>
    <w:pPr>
      <w:numPr>
        <w:ilvl w:val="4"/>
        <w:numId w:val="4"/>
      </w:numPr>
      <w:spacing w:before="240" w:after="60"/>
      <w:outlineLvl w:val="4"/>
    </w:pPr>
    <w:rPr>
      <w:b/>
      <w:bCs/>
      <w:i/>
      <w:iCs/>
      <w:sz w:val="26"/>
      <w:szCs w:val="26"/>
    </w:rPr>
  </w:style>
  <w:style w:type="paragraph" w:styleId="berschrift6">
    <w:name w:val="heading 6"/>
    <w:basedOn w:val="Standard"/>
    <w:next w:val="Standard"/>
    <w:qFormat/>
    <w:rsid w:val="009A2785"/>
    <w:pPr>
      <w:numPr>
        <w:ilvl w:val="5"/>
        <w:numId w:val="4"/>
      </w:numPr>
      <w:spacing w:before="240" w:after="60"/>
      <w:outlineLvl w:val="5"/>
    </w:pPr>
    <w:rPr>
      <w:b/>
      <w:bCs/>
      <w:sz w:val="22"/>
      <w:szCs w:val="22"/>
    </w:rPr>
  </w:style>
  <w:style w:type="paragraph" w:styleId="berschrift7">
    <w:name w:val="heading 7"/>
    <w:basedOn w:val="Standard"/>
    <w:next w:val="Standard"/>
    <w:qFormat/>
    <w:rsid w:val="009A2785"/>
    <w:pPr>
      <w:numPr>
        <w:ilvl w:val="6"/>
        <w:numId w:val="4"/>
      </w:numPr>
      <w:spacing w:before="240" w:after="60"/>
      <w:outlineLvl w:val="6"/>
    </w:pPr>
  </w:style>
  <w:style w:type="paragraph" w:styleId="berschrift8">
    <w:name w:val="heading 8"/>
    <w:basedOn w:val="Standard"/>
    <w:next w:val="Standard"/>
    <w:qFormat/>
    <w:rsid w:val="009A2785"/>
    <w:pPr>
      <w:numPr>
        <w:ilvl w:val="7"/>
        <w:numId w:val="4"/>
      </w:numPr>
      <w:spacing w:before="240" w:after="60"/>
      <w:outlineLvl w:val="7"/>
    </w:pPr>
    <w:rPr>
      <w:i/>
      <w:iCs/>
    </w:rPr>
  </w:style>
  <w:style w:type="paragraph" w:styleId="berschrift9">
    <w:name w:val="heading 9"/>
    <w:basedOn w:val="Standard"/>
    <w:next w:val="Standard"/>
    <w:qFormat/>
    <w:rsid w:val="009A2785"/>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Aufgezhlt11pt">
    <w:name w:val="Formatvorlage Aufgezählt 11 pt"/>
    <w:basedOn w:val="KeineListe"/>
    <w:rsid w:val="00F108D2"/>
    <w:pPr>
      <w:numPr>
        <w:numId w:val="1"/>
      </w:numPr>
    </w:pPr>
  </w:style>
  <w:style w:type="paragraph" w:styleId="Textkrper">
    <w:name w:val="Body Text"/>
    <w:basedOn w:val="Standard"/>
    <w:link w:val="TextkrperZchn"/>
    <w:rsid w:val="008C145F"/>
    <w:pPr>
      <w:spacing w:after="240" w:line="360" w:lineRule="auto"/>
      <w:ind w:firstLine="540"/>
      <w:jc w:val="both"/>
    </w:pPr>
  </w:style>
  <w:style w:type="paragraph" w:styleId="Aufzhlungszeichen">
    <w:name w:val="List Bullet"/>
    <w:basedOn w:val="Standard"/>
    <w:autoRedefine/>
    <w:rsid w:val="00026C0E"/>
    <w:pPr>
      <w:numPr>
        <w:numId w:val="3"/>
      </w:numPr>
      <w:spacing w:line="260" w:lineRule="exact"/>
    </w:pPr>
    <w:rPr>
      <w:rFonts w:ascii="Arial" w:hAnsi="Arial" w:cs="Arial"/>
      <w:sz w:val="22"/>
      <w:szCs w:val="22"/>
    </w:rPr>
  </w:style>
  <w:style w:type="paragraph" w:styleId="Kopfzeile">
    <w:name w:val="header"/>
    <w:basedOn w:val="Standard"/>
    <w:rsid w:val="00534CCE"/>
    <w:pPr>
      <w:tabs>
        <w:tab w:val="center" w:pos="4536"/>
        <w:tab w:val="right" w:pos="9072"/>
      </w:tabs>
    </w:pPr>
  </w:style>
  <w:style w:type="paragraph" w:styleId="Fuzeile">
    <w:name w:val="footer"/>
    <w:basedOn w:val="Standard"/>
    <w:rsid w:val="00534CCE"/>
    <w:pPr>
      <w:tabs>
        <w:tab w:val="center" w:pos="4536"/>
        <w:tab w:val="right" w:pos="9072"/>
      </w:tabs>
    </w:pPr>
  </w:style>
  <w:style w:type="table" w:styleId="Tabellenraster">
    <w:name w:val="Table Grid"/>
    <w:basedOn w:val="NormaleTabelle"/>
    <w:rsid w:val="0053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0">
    <w:name w:val="Textkörper0"/>
    <w:next w:val="Textkrper"/>
    <w:link w:val="Textkrper0Zchn"/>
    <w:rsid w:val="008C145F"/>
    <w:pPr>
      <w:spacing w:after="240" w:line="360" w:lineRule="auto"/>
      <w:jc w:val="both"/>
    </w:pPr>
    <w:rPr>
      <w:sz w:val="24"/>
      <w:szCs w:val="24"/>
    </w:rPr>
  </w:style>
  <w:style w:type="paragraph" w:styleId="Titel">
    <w:name w:val="Title"/>
    <w:basedOn w:val="Standard"/>
    <w:qFormat/>
    <w:rsid w:val="007C6DFB"/>
    <w:pPr>
      <w:spacing w:before="240" w:after="480"/>
      <w:jc w:val="center"/>
      <w:outlineLvl w:val="0"/>
    </w:pPr>
    <w:rPr>
      <w:bCs/>
      <w:kern w:val="28"/>
      <w:sz w:val="32"/>
      <w:szCs w:val="32"/>
    </w:rPr>
  </w:style>
  <w:style w:type="paragraph" w:styleId="Funotentext">
    <w:name w:val="footnote text"/>
    <w:basedOn w:val="Standard"/>
    <w:semiHidden/>
    <w:rsid w:val="00EA4478"/>
    <w:rPr>
      <w:sz w:val="20"/>
      <w:szCs w:val="20"/>
    </w:rPr>
  </w:style>
  <w:style w:type="character" w:styleId="Funotenzeichen">
    <w:name w:val="footnote reference"/>
    <w:basedOn w:val="Absatz-Standardschriftart"/>
    <w:semiHidden/>
    <w:rsid w:val="00EA4478"/>
    <w:rPr>
      <w:vertAlign w:val="superscript"/>
    </w:rPr>
  </w:style>
  <w:style w:type="paragraph" w:customStyle="1" w:styleId="Grafik">
    <w:name w:val="Grafik"/>
    <w:basedOn w:val="Standard"/>
    <w:autoRedefine/>
    <w:rsid w:val="00EA4478"/>
    <w:pPr>
      <w:spacing w:before="120" w:after="120"/>
    </w:pPr>
  </w:style>
  <w:style w:type="character" w:customStyle="1" w:styleId="Textkrper0Zchn">
    <w:name w:val="Textkörper0 Zchn"/>
    <w:basedOn w:val="Absatz-Standardschriftart"/>
    <w:link w:val="Textkrper0"/>
    <w:rsid w:val="00EA4478"/>
    <w:rPr>
      <w:sz w:val="24"/>
      <w:szCs w:val="24"/>
      <w:lang w:val="de-CH" w:eastAsia="de-CH" w:bidi="ar-SA"/>
    </w:rPr>
  </w:style>
  <w:style w:type="character" w:customStyle="1" w:styleId="TextkrperZchn">
    <w:name w:val="Textkörper Zchn"/>
    <w:basedOn w:val="Absatz-Standardschriftart"/>
    <w:link w:val="Textkrper"/>
    <w:rsid w:val="00EA4478"/>
    <w:rPr>
      <w:sz w:val="24"/>
      <w:szCs w:val="24"/>
      <w:lang w:val="de-CH" w:eastAsia="de-CH" w:bidi="ar-SA"/>
    </w:rPr>
  </w:style>
  <w:style w:type="paragraph" w:styleId="Beschriftung">
    <w:name w:val="caption"/>
    <w:basedOn w:val="Standard"/>
    <w:next w:val="Standard"/>
    <w:autoRedefine/>
    <w:qFormat/>
    <w:rsid w:val="00EA4478"/>
    <w:pPr>
      <w:spacing w:after="240"/>
    </w:pPr>
    <w:rPr>
      <w:rFonts w:ascii="Arial" w:hAnsi="Arial" w:cs="Arial"/>
      <w:bCs/>
      <w:sz w:val="18"/>
      <w:szCs w:val="18"/>
    </w:rPr>
  </w:style>
  <w:style w:type="paragraph" w:styleId="Zitat">
    <w:name w:val="Quote"/>
    <w:basedOn w:val="Textkrper0"/>
    <w:qFormat/>
    <w:rsid w:val="0077737E"/>
    <w:pPr>
      <w:spacing w:after="360" w:line="240" w:lineRule="auto"/>
      <w:ind w:left="539"/>
    </w:pPr>
    <w:rPr>
      <w:sz w:val="22"/>
      <w:szCs w:val="22"/>
    </w:rPr>
  </w:style>
  <w:style w:type="paragraph" w:customStyle="1" w:styleId="Default">
    <w:name w:val="Default"/>
    <w:rsid w:val="00AA2E26"/>
    <w:pPr>
      <w:autoSpaceDE w:val="0"/>
      <w:autoSpaceDN w:val="0"/>
      <w:adjustRightInd w:val="0"/>
    </w:pPr>
    <w:rPr>
      <w:rFonts w:ascii="Arial" w:hAnsi="Arial" w:cs="Arial"/>
      <w:color w:val="000000"/>
      <w:sz w:val="24"/>
      <w:szCs w:val="24"/>
    </w:rPr>
  </w:style>
  <w:style w:type="paragraph" w:styleId="Dokumentstruktur">
    <w:name w:val="Document Map"/>
    <w:basedOn w:val="Standard"/>
    <w:semiHidden/>
    <w:rsid w:val="00AA2E26"/>
    <w:pPr>
      <w:shd w:val="clear" w:color="auto" w:fill="000080"/>
    </w:pPr>
    <w:rPr>
      <w:rFonts w:ascii="Tahoma" w:hAnsi="Tahoma" w:cs="Tahoma"/>
      <w:sz w:val="20"/>
      <w:szCs w:val="20"/>
    </w:rPr>
  </w:style>
  <w:style w:type="paragraph" w:styleId="Verzeichnis1">
    <w:name w:val="toc 1"/>
    <w:basedOn w:val="Standard"/>
    <w:next w:val="Standard"/>
    <w:autoRedefine/>
    <w:semiHidden/>
    <w:rsid w:val="008C3DAD"/>
  </w:style>
  <w:style w:type="paragraph" w:styleId="Verzeichnis2">
    <w:name w:val="toc 2"/>
    <w:basedOn w:val="Standard"/>
    <w:next w:val="Standard"/>
    <w:autoRedefine/>
    <w:semiHidden/>
    <w:rsid w:val="008C3DAD"/>
    <w:pPr>
      <w:ind w:left="240"/>
    </w:pPr>
  </w:style>
  <w:style w:type="paragraph" w:styleId="Verzeichnis3">
    <w:name w:val="toc 3"/>
    <w:basedOn w:val="Standard"/>
    <w:next w:val="Standard"/>
    <w:autoRedefine/>
    <w:semiHidden/>
    <w:rsid w:val="008C3DAD"/>
    <w:pPr>
      <w:ind w:left="480"/>
    </w:pPr>
  </w:style>
  <w:style w:type="character" w:styleId="Hyperlink">
    <w:name w:val="Hyperlink"/>
    <w:basedOn w:val="Absatz-Standardschriftart"/>
    <w:rsid w:val="008C3DAD"/>
    <w:rPr>
      <w:color w:val="0000FF"/>
      <w:u w:val="single"/>
    </w:rPr>
  </w:style>
  <w:style w:type="paragraph" w:customStyle="1" w:styleId="beschrift0">
    <w:name w:val="Übeschrift0"/>
    <w:basedOn w:val="berschrift1"/>
    <w:rsid w:val="008C3DAD"/>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s\P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P8.dot</Template>
  <TotalTime>0</TotalTime>
  <Pages>1</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Ausbildungskonzept</vt:lpstr>
    </vt:vector>
  </TitlesOfParts>
  <Company>Olten</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c:title>
  <dc:subject/>
  <dc:creator>JAY</dc:creator>
  <cp:keywords/>
  <dc:description/>
  <cp:lastModifiedBy>JAY</cp:lastModifiedBy>
  <cp:revision>3</cp:revision>
  <dcterms:created xsi:type="dcterms:W3CDTF">2016-09-27T11:25:00Z</dcterms:created>
  <dcterms:modified xsi:type="dcterms:W3CDTF">2016-09-27T11:40:00Z</dcterms:modified>
</cp:coreProperties>
</file>